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F8" w:rsidRDefault="00BE6FF8">
      <w:pPr>
        <w:rPr>
          <w:sz w:val="16"/>
        </w:rPr>
      </w:pPr>
    </w:p>
    <w:p w:rsidR="00BE6FF8" w:rsidRPr="00647560" w:rsidRDefault="00591621" w:rsidP="00647560">
      <w:pPr>
        <w:pStyle w:val="Textkrper"/>
        <w:tabs>
          <w:tab w:val="left" w:pos="284"/>
          <w:tab w:val="left" w:pos="2410"/>
          <w:tab w:val="left" w:pos="3544"/>
          <w:tab w:val="left" w:pos="6237"/>
        </w:tabs>
        <w:spacing w:line="360" w:lineRule="auto"/>
        <w:rPr>
          <w:rFonts w:ascii="BertholdImagoBQ" w:hAnsi="BertholdImagoBQ"/>
          <w:b/>
          <w:bCs/>
          <w:sz w:val="28"/>
          <w:szCs w:val="22"/>
        </w:rPr>
      </w:pPr>
      <w:r>
        <w:rPr>
          <w:rFonts w:ascii="BertholdImagoBQ" w:hAnsi="BertholdImagoBQ"/>
          <w:b/>
          <w:bCs/>
          <w:sz w:val="28"/>
          <w:szCs w:val="22"/>
        </w:rPr>
        <w:t xml:space="preserve">Bezeichnung </w:t>
      </w:r>
      <w:r w:rsidR="00BE6FF8">
        <w:rPr>
          <w:rFonts w:ascii="BertholdImagoBQ" w:hAnsi="BertholdImagoBQ"/>
          <w:b/>
          <w:bCs/>
          <w:sz w:val="28"/>
          <w:szCs w:val="22"/>
        </w:rPr>
        <w:t>Submission</w:t>
      </w:r>
      <w:r w:rsidR="00EA5C0D">
        <w:rPr>
          <w:rFonts w:ascii="BertholdImagoBQ" w:hAnsi="BertholdImagoBQ"/>
          <w:b/>
          <w:bCs/>
          <w:sz w:val="28"/>
          <w:szCs w:val="22"/>
        </w:rPr>
        <w:t>:</w:t>
      </w:r>
      <w:r w:rsidR="00BE6FF8">
        <w:rPr>
          <w:rFonts w:ascii="BertholdImagoBQ" w:hAnsi="BertholdImagoBQ"/>
          <w:b/>
          <w:bCs/>
          <w:sz w:val="28"/>
          <w:szCs w:val="22"/>
        </w:rPr>
        <w:t xml:space="preserve"> </w:t>
      </w:r>
      <w:sdt>
        <w:sdtPr>
          <w:rPr>
            <w:rFonts w:ascii="BertholdImagoBQ" w:hAnsi="BertholdImagoBQ"/>
            <w:b/>
            <w:bCs/>
            <w:sz w:val="28"/>
            <w:szCs w:val="22"/>
          </w:rPr>
          <w:id w:val="-197858789"/>
          <w:placeholder>
            <w:docPart w:val="9CE0DD3B8E254EB995CE477F19148AE8"/>
          </w:placeholder>
          <w:showingPlcHdr/>
          <w:text/>
        </w:sdtPr>
        <w:sdtEndPr/>
        <w:sdtContent>
          <w:r w:rsidR="000459F2" w:rsidRPr="00292C46">
            <w:rPr>
              <w:rFonts w:ascii="BertholdImagoBQ" w:hAnsi="BertholdImagoBQ"/>
              <w:b/>
              <w:bCs/>
              <w:color w:val="0070C0"/>
              <w:sz w:val="28"/>
              <w:szCs w:val="22"/>
            </w:rPr>
            <w:t>XY</w:t>
          </w:r>
          <w:r w:rsidR="000459F2" w:rsidRPr="002D13BA">
            <w:rPr>
              <w:rStyle w:val="Platzhaltertext"/>
            </w:rPr>
            <w:t>.</w:t>
          </w:r>
        </w:sdtContent>
      </w:sdt>
    </w:p>
    <w:p w:rsidR="00BE6FF8" w:rsidRPr="00BE6FF8" w:rsidRDefault="00BE6FF8" w:rsidP="00BE6FF8"/>
    <w:p w:rsidR="005970C5" w:rsidRPr="00473DAE" w:rsidRDefault="005970C5">
      <w:pPr>
        <w:pStyle w:val="berschrift1"/>
        <w:numPr>
          <w:ilvl w:val="0"/>
          <w:numId w:val="1"/>
        </w:numPr>
        <w:tabs>
          <w:tab w:val="clear" w:pos="420"/>
          <w:tab w:val="left" w:pos="284"/>
        </w:tabs>
        <w:ind w:left="0" w:firstLine="6"/>
        <w:rPr>
          <w:rFonts w:ascii="BertholdImagoBQ" w:hAnsi="BertholdImagoBQ"/>
        </w:rPr>
      </w:pPr>
      <w:r w:rsidRPr="00473DAE">
        <w:rPr>
          <w:rFonts w:ascii="BertholdImagoBQ" w:hAnsi="BertholdImagoBQ"/>
        </w:rPr>
        <w:t>Angaben zum Unternehmen</w:t>
      </w:r>
    </w:p>
    <w:p w:rsidR="005970C5" w:rsidRPr="00473DAE" w:rsidRDefault="005970C5">
      <w:pPr>
        <w:tabs>
          <w:tab w:val="left" w:pos="284"/>
        </w:tabs>
        <w:rPr>
          <w:rFonts w:ascii="BertholdImagoBQ" w:hAnsi="BertholdImagoBQ"/>
          <w:sz w:val="16"/>
        </w:rPr>
      </w:pPr>
    </w:p>
    <w:p w:rsidR="00865239" w:rsidRPr="005C1F2F" w:rsidRDefault="00865239" w:rsidP="005C1F2F">
      <w:pPr>
        <w:pStyle w:val="Textkrper"/>
        <w:tabs>
          <w:tab w:val="left" w:pos="284"/>
          <w:tab w:val="left" w:pos="2835"/>
          <w:tab w:val="left" w:pos="3969"/>
          <w:tab w:val="left" w:pos="5812"/>
        </w:tabs>
        <w:spacing w:line="360" w:lineRule="auto"/>
        <w:rPr>
          <w:rFonts w:ascii="BertholdImagoBQ" w:hAnsi="BertholdImagoBQ"/>
          <w:b/>
          <w:sz w:val="20"/>
        </w:rPr>
      </w:pPr>
      <w:r w:rsidRPr="005C1F2F">
        <w:rPr>
          <w:rFonts w:ascii="BertholdImagoBQ" w:hAnsi="BertholdImagoBQ"/>
          <w:b/>
          <w:sz w:val="20"/>
        </w:rPr>
        <w:t>Angaben zur Anbieterin oder zum Anbieter</w:t>
      </w:r>
    </w:p>
    <w:p w:rsidR="005970C5" w:rsidRPr="005C1F2F" w:rsidRDefault="00865239" w:rsidP="00BB447F">
      <w:pPr>
        <w:pStyle w:val="Textkrper"/>
        <w:tabs>
          <w:tab w:val="left" w:pos="284"/>
          <w:tab w:val="left" w:pos="2410"/>
          <w:tab w:val="left" w:pos="3544"/>
          <w:tab w:val="left" w:pos="6237"/>
        </w:tabs>
        <w:spacing w:line="360" w:lineRule="auto"/>
        <w:rPr>
          <w:rFonts w:ascii="BertholdImagoBQ" w:hAnsi="BertholdImagoBQ"/>
          <w:sz w:val="20"/>
        </w:rPr>
      </w:pPr>
      <w:r w:rsidRPr="005C1F2F">
        <w:rPr>
          <w:rFonts w:ascii="BertholdImagoBQ" w:hAnsi="BertholdImagoBQ"/>
          <w:sz w:val="20"/>
        </w:rPr>
        <w:t xml:space="preserve">Name und </w:t>
      </w:r>
      <w:r w:rsidR="005970C5" w:rsidRPr="005C1F2F">
        <w:rPr>
          <w:rFonts w:ascii="BertholdImagoBQ" w:hAnsi="BertholdImagoBQ"/>
          <w:sz w:val="20"/>
        </w:rPr>
        <w:t>Rechtsform</w:t>
      </w:r>
      <w:r w:rsidRPr="005C1F2F">
        <w:rPr>
          <w:rFonts w:ascii="BertholdImagoBQ" w:hAnsi="BertholdImagoBQ"/>
          <w:sz w:val="20"/>
        </w:rPr>
        <w:t>:</w:t>
      </w:r>
      <w:r w:rsidR="00BB447F" w:rsidRPr="005C1F2F">
        <w:rPr>
          <w:rFonts w:ascii="BertholdImagoBQ" w:hAnsi="BertholdImagoBQ"/>
          <w:sz w:val="20"/>
        </w:rPr>
        <w:tab/>
      </w:r>
      <w:r w:rsidR="00F81E26" w:rsidRPr="005C1F2F">
        <w:rPr>
          <w:rFonts w:ascii="BertholdImagoBQ" w:hAnsi="BertholdImagoBQ"/>
          <w:sz w:val="20"/>
        </w:rPr>
        <w:tab/>
      </w:r>
      <w:sdt>
        <w:sdtPr>
          <w:rPr>
            <w:rFonts w:ascii="BertholdImagoBQ" w:hAnsi="BertholdImagoBQ"/>
            <w:sz w:val="20"/>
          </w:rPr>
          <w:id w:val="-100573575"/>
          <w:placeholder>
            <w:docPart w:val="E86990E6A89D44C1A88B4C9BFA336D92"/>
          </w:placeholder>
          <w:showingPlcHdr/>
          <w:text/>
        </w:sdtPr>
        <w:sdtEndPr/>
        <w:sdtContent>
          <w:r w:rsidR="006C02F7" w:rsidRPr="005C1F2F">
            <w:rPr>
              <w:rStyle w:val="Platzhaltertext"/>
              <w:rFonts w:ascii="BertholdImagoBQ" w:hAnsi="BertholdImagoBQ"/>
              <w:color w:val="0070C0"/>
              <w:sz w:val="20"/>
            </w:rPr>
            <w:t>Klicken Sie hier, um Text einzugeben</w:t>
          </w:r>
          <w:r w:rsidR="006C02F7" w:rsidRPr="005C1F2F">
            <w:rPr>
              <w:rStyle w:val="Platzhaltertext"/>
              <w:rFonts w:ascii="BertholdImagoBQ" w:hAnsi="BertholdImagoBQ"/>
              <w:sz w:val="20"/>
            </w:rPr>
            <w:t>.</w:t>
          </w:r>
        </w:sdtContent>
      </w:sdt>
    </w:p>
    <w:p w:rsidR="005970C5" w:rsidRPr="00473DAE" w:rsidRDefault="00865239" w:rsidP="00647560">
      <w:pPr>
        <w:pStyle w:val="Textkrper"/>
        <w:tabs>
          <w:tab w:val="left" w:pos="284"/>
          <w:tab w:val="left" w:pos="2410"/>
          <w:tab w:val="left" w:pos="3544"/>
          <w:tab w:val="left" w:pos="6237"/>
        </w:tabs>
        <w:spacing w:line="360" w:lineRule="auto"/>
        <w:rPr>
          <w:rFonts w:ascii="BertholdImagoBQ" w:hAnsi="BertholdImagoBQ"/>
          <w:sz w:val="18"/>
          <w:szCs w:val="18"/>
        </w:rPr>
      </w:pPr>
      <w:r w:rsidRPr="00473DAE">
        <w:rPr>
          <w:rFonts w:ascii="BertholdImagoBQ" w:hAnsi="BertholdImagoBQ"/>
          <w:sz w:val="18"/>
          <w:szCs w:val="18"/>
        </w:rPr>
        <w:t>Geschäftsadresse:</w:t>
      </w:r>
      <w:r w:rsidR="00BB447F" w:rsidRPr="00473DAE">
        <w:rPr>
          <w:rFonts w:ascii="BertholdImagoBQ" w:hAnsi="BertholdImagoBQ"/>
          <w:sz w:val="18"/>
          <w:szCs w:val="18"/>
        </w:rPr>
        <w:tab/>
      </w:r>
      <w:r w:rsidR="005970C5" w:rsidRPr="00473DAE">
        <w:rPr>
          <w:rFonts w:ascii="BertholdImagoBQ" w:hAnsi="BertholdImagoBQ"/>
          <w:sz w:val="18"/>
          <w:szCs w:val="18"/>
        </w:rPr>
        <w:tab/>
      </w:r>
      <w:sdt>
        <w:sdtPr>
          <w:rPr>
            <w:rFonts w:ascii="BertholdImagoBQ" w:hAnsi="BertholdImagoBQ"/>
            <w:sz w:val="18"/>
            <w:szCs w:val="18"/>
          </w:rPr>
          <w:id w:val="633908005"/>
          <w:placeholder>
            <w:docPart w:val="FD66C3DFB7DF493D9608DEE9F8C5BF54"/>
          </w:placeholder>
          <w:showingPlcHdr/>
          <w:text/>
        </w:sdtPr>
        <w:sdtEndPr/>
        <w:sdtContent>
          <w:r w:rsidR="009E329D" w:rsidRPr="00473DAE">
            <w:rPr>
              <w:rStyle w:val="Platzhaltertext"/>
              <w:rFonts w:ascii="BertholdImagoBQ" w:hAnsi="BertholdImagoBQ"/>
              <w:color w:val="0070C0"/>
              <w:sz w:val="18"/>
              <w:szCs w:val="18"/>
            </w:rPr>
            <w:t>Klicken Sie hier, um Text einzugeben.</w:t>
          </w:r>
        </w:sdtContent>
      </w:sdt>
    </w:p>
    <w:p w:rsidR="00865239" w:rsidRPr="00473DAE" w:rsidRDefault="00865239" w:rsidP="00647560">
      <w:pPr>
        <w:pStyle w:val="Textkrper"/>
        <w:tabs>
          <w:tab w:val="left" w:pos="284"/>
          <w:tab w:val="left" w:pos="2410"/>
          <w:tab w:val="left" w:pos="3544"/>
          <w:tab w:val="left" w:pos="6237"/>
        </w:tabs>
        <w:spacing w:line="360" w:lineRule="auto"/>
        <w:rPr>
          <w:rFonts w:ascii="BertholdImagoBQ" w:hAnsi="BertholdImagoBQ"/>
          <w:sz w:val="18"/>
          <w:szCs w:val="18"/>
        </w:rPr>
      </w:pPr>
      <w:r w:rsidRPr="00473DAE">
        <w:rPr>
          <w:rFonts w:ascii="BertholdImagoBQ" w:hAnsi="BertholdImagoBQ"/>
          <w:sz w:val="18"/>
          <w:szCs w:val="18"/>
        </w:rPr>
        <w:t>E-Mail Adresse:</w:t>
      </w:r>
      <w:r w:rsidR="00BB447F" w:rsidRPr="00473DAE">
        <w:rPr>
          <w:rFonts w:ascii="BertholdImagoBQ" w:hAnsi="BertholdImagoBQ"/>
          <w:sz w:val="18"/>
          <w:szCs w:val="18"/>
        </w:rPr>
        <w:tab/>
      </w:r>
      <w:r w:rsidRPr="00473DAE">
        <w:rPr>
          <w:rFonts w:ascii="BertholdImagoBQ" w:hAnsi="BertholdImagoBQ"/>
          <w:sz w:val="18"/>
          <w:szCs w:val="18"/>
        </w:rPr>
        <w:tab/>
      </w:r>
      <w:sdt>
        <w:sdtPr>
          <w:rPr>
            <w:rFonts w:ascii="BertholdImagoBQ" w:hAnsi="BertholdImagoBQ"/>
            <w:sz w:val="18"/>
            <w:szCs w:val="18"/>
          </w:rPr>
          <w:id w:val="2097736150"/>
          <w:placeholder>
            <w:docPart w:val="2862430399E340E8B5F4566096ECBCB9"/>
          </w:placeholder>
          <w:showingPlcHdr/>
          <w:text/>
        </w:sdtPr>
        <w:sdtEndPr/>
        <w:sdtContent>
          <w:r w:rsidR="00292C46" w:rsidRPr="00473DAE">
            <w:rPr>
              <w:rStyle w:val="Platzhaltertext"/>
              <w:rFonts w:ascii="BertholdImagoBQ" w:hAnsi="BertholdImagoBQ"/>
              <w:color w:val="0070C0"/>
              <w:sz w:val="18"/>
              <w:szCs w:val="18"/>
            </w:rPr>
            <w:t>Klicken Sie hier, um Text einzugeben</w:t>
          </w:r>
          <w:r w:rsidR="00292C46" w:rsidRPr="00473DAE">
            <w:rPr>
              <w:rStyle w:val="Platzhaltertext"/>
              <w:rFonts w:ascii="BertholdImagoBQ" w:hAnsi="BertholdImagoBQ"/>
              <w:sz w:val="18"/>
              <w:szCs w:val="18"/>
            </w:rPr>
            <w:t>.</w:t>
          </w:r>
        </w:sdtContent>
      </w:sdt>
    </w:p>
    <w:p w:rsidR="005970C5" w:rsidRPr="00473DAE" w:rsidRDefault="005970C5" w:rsidP="00647560">
      <w:pPr>
        <w:pStyle w:val="Textkrper"/>
        <w:tabs>
          <w:tab w:val="left" w:pos="284"/>
          <w:tab w:val="left" w:pos="2410"/>
          <w:tab w:val="left" w:pos="3544"/>
          <w:tab w:val="left" w:pos="6237"/>
        </w:tabs>
        <w:spacing w:line="360" w:lineRule="auto"/>
        <w:rPr>
          <w:rFonts w:ascii="BertholdImagoBQ" w:hAnsi="BertholdImagoBQ"/>
          <w:sz w:val="18"/>
          <w:szCs w:val="18"/>
        </w:rPr>
      </w:pPr>
      <w:r w:rsidRPr="00473DAE">
        <w:rPr>
          <w:rFonts w:ascii="BertholdImagoBQ" w:hAnsi="BertholdImagoBQ"/>
          <w:sz w:val="18"/>
          <w:szCs w:val="18"/>
        </w:rPr>
        <w:t>Gründungsjahr</w:t>
      </w:r>
      <w:r w:rsidR="00865239" w:rsidRPr="00473DAE">
        <w:rPr>
          <w:rFonts w:ascii="BertholdImagoBQ" w:hAnsi="BertholdImagoBQ"/>
          <w:sz w:val="18"/>
          <w:szCs w:val="18"/>
        </w:rPr>
        <w:t>:</w:t>
      </w:r>
      <w:r w:rsidR="00BB447F" w:rsidRPr="00473DAE">
        <w:rPr>
          <w:rFonts w:ascii="BertholdImagoBQ" w:hAnsi="BertholdImagoBQ"/>
          <w:sz w:val="18"/>
          <w:szCs w:val="18"/>
        </w:rPr>
        <w:tab/>
      </w:r>
      <w:r w:rsidRPr="00473DAE">
        <w:rPr>
          <w:rFonts w:ascii="BertholdImagoBQ" w:hAnsi="BertholdImagoBQ"/>
          <w:sz w:val="18"/>
          <w:szCs w:val="18"/>
        </w:rPr>
        <w:tab/>
      </w:r>
      <w:sdt>
        <w:sdtPr>
          <w:rPr>
            <w:rFonts w:ascii="BertholdImagoBQ" w:hAnsi="BertholdImagoBQ"/>
            <w:sz w:val="18"/>
            <w:szCs w:val="18"/>
          </w:rPr>
          <w:id w:val="474342197"/>
          <w:placeholder>
            <w:docPart w:val="9F31902A32AB4E869B8CD39858FAD452"/>
          </w:placeholder>
          <w:showingPlcHdr/>
          <w:text/>
        </w:sdtPr>
        <w:sdtEndPr/>
        <w:sdtContent>
          <w:r w:rsidR="006C02F7" w:rsidRPr="00473DAE">
            <w:rPr>
              <w:rStyle w:val="Platzhaltertext"/>
              <w:rFonts w:ascii="BertholdImagoBQ" w:hAnsi="BertholdImagoBQ"/>
              <w:color w:val="0070C0"/>
              <w:sz w:val="18"/>
              <w:szCs w:val="18"/>
            </w:rPr>
            <w:t>Klicken Sie hier, um Text einzugeben.</w:t>
          </w:r>
        </w:sdtContent>
      </w:sdt>
    </w:p>
    <w:p w:rsidR="00F719DF" w:rsidRPr="00473DAE" w:rsidRDefault="005970C5" w:rsidP="00647560">
      <w:pPr>
        <w:pStyle w:val="Textkrper"/>
        <w:tabs>
          <w:tab w:val="left" w:pos="284"/>
          <w:tab w:val="left" w:pos="2410"/>
          <w:tab w:val="left" w:pos="3544"/>
          <w:tab w:val="left" w:pos="6237"/>
        </w:tabs>
        <w:spacing w:line="360" w:lineRule="auto"/>
        <w:rPr>
          <w:rFonts w:ascii="BertholdImagoBQ" w:hAnsi="BertholdImagoBQ"/>
          <w:sz w:val="18"/>
          <w:szCs w:val="18"/>
        </w:rPr>
      </w:pPr>
      <w:r w:rsidRPr="00473DAE">
        <w:rPr>
          <w:rFonts w:ascii="BertholdImagoBQ" w:hAnsi="BertholdImagoBQ"/>
          <w:sz w:val="18"/>
          <w:szCs w:val="18"/>
        </w:rPr>
        <w:t>Berufsausweise leitende Personen</w:t>
      </w:r>
      <w:r w:rsidRPr="00473DAE">
        <w:rPr>
          <w:rFonts w:ascii="BertholdImagoBQ" w:hAnsi="BertholdImagoBQ"/>
          <w:sz w:val="18"/>
          <w:szCs w:val="18"/>
        </w:rPr>
        <w:tab/>
      </w:r>
      <w:sdt>
        <w:sdtPr>
          <w:rPr>
            <w:rFonts w:ascii="BertholdImagoBQ" w:hAnsi="BertholdImagoBQ"/>
            <w:sz w:val="18"/>
            <w:szCs w:val="18"/>
          </w:rPr>
          <w:id w:val="-1402665802"/>
          <w:placeholder>
            <w:docPart w:val="D859C4ABA5B7414C815D7348CFAA9199"/>
          </w:placeholder>
          <w:showingPlcHdr/>
          <w:text/>
        </w:sdtPr>
        <w:sdtEndPr/>
        <w:sdtContent>
          <w:r w:rsidR="009E329D" w:rsidRPr="00473DAE">
            <w:rPr>
              <w:rStyle w:val="Platzhaltertext"/>
              <w:rFonts w:ascii="BertholdImagoBQ" w:hAnsi="BertholdImagoBQ"/>
              <w:color w:val="0070C0"/>
              <w:sz w:val="18"/>
              <w:szCs w:val="18"/>
            </w:rPr>
            <w:t>Klicken Sie hier, um Text einzugeben.</w:t>
          </w:r>
        </w:sdtContent>
      </w:sdt>
      <w:r w:rsidR="00F719DF" w:rsidRPr="00473DAE">
        <w:rPr>
          <w:rFonts w:ascii="BertholdImagoBQ" w:hAnsi="BertholdImagoBQ"/>
          <w:sz w:val="18"/>
          <w:szCs w:val="18"/>
        </w:rPr>
        <w:t xml:space="preserve"> </w:t>
      </w:r>
    </w:p>
    <w:p w:rsidR="005970C5" w:rsidRPr="00473DAE" w:rsidRDefault="005970C5" w:rsidP="00647560">
      <w:pPr>
        <w:pStyle w:val="Textkrper"/>
        <w:tabs>
          <w:tab w:val="left" w:pos="284"/>
          <w:tab w:val="left" w:pos="2410"/>
          <w:tab w:val="left" w:pos="3544"/>
          <w:tab w:val="left" w:pos="6237"/>
        </w:tabs>
        <w:spacing w:line="360" w:lineRule="auto"/>
        <w:rPr>
          <w:rFonts w:ascii="BertholdImagoBQ" w:hAnsi="BertholdImagoBQ"/>
          <w:sz w:val="18"/>
          <w:szCs w:val="18"/>
        </w:rPr>
      </w:pPr>
      <w:r w:rsidRPr="00473DAE">
        <w:rPr>
          <w:rFonts w:ascii="BertholdImagoBQ" w:hAnsi="BertholdImagoBQ"/>
          <w:sz w:val="18"/>
          <w:szCs w:val="18"/>
        </w:rPr>
        <w:t>Anzahl beschäftigte MitarbeiterInnen</w:t>
      </w:r>
      <w:r w:rsidRPr="00473DAE">
        <w:rPr>
          <w:rFonts w:ascii="BertholdImagoBQ" w:hAnsi="BertholdImagoBQ"/>
          <w:sz w:val="18"/>
          <w:szCs w:val="18"/>
        </w:rPr>
        <w:tab/>
        <w:t>Männer</w:t>
      </w:r>
      <w:r w:rsidR="00F719DF" w:rsidRPr="00473DAE">
        <w:rPr>
          <w:rFonts w:ascii="BertholdImagoBQ" w:hAnsi="BertholdImagoBQ"/>
          <w:sz w:val="18"/>
          <w:szCs w:val="18"/>
        </w:rPr>
        <w:t xml:space="preserve">: </w:t>
      </w:r>
      <w:sdt>
        <w:sdtPr>
          <w:rPr>
            <w:rFonts w:ascii="BertholdImagoBQ" w:hAnsi="BertholdImagoBQ"/>
            <w:sz w:val="18"/>
            <w:szCs w:val="18"/>
          </w:rPr>
          <w:id w:val="503242139"/>
          <w:placeholder>
            <w:docPart w:val="C9868AE9A73D41ABA1458C809065D2E3"/>
          </w:placeholder>
          <w:showingPlcHdr/>
          <w:text/>
        </w:sdtPr>
        <w:sdtEndPr/>
        <w:sdtContent>
          <w:r w:rsidR="009E329D" w:rsidRPr="00473DAE">
            <w:rPr>
              <w:rFonts w:ascii="BertholdImagoBQ" w:hAnsi="BertholdImagoBQ"/>
              <w:color w:val="0070C0"/>
              <w:sz w:val="18"/>
              <w:szCs w:val="18"/>
            </w:rPr>
            <w:t>Anzahl</w:t>
          </w:r>
        </w:sdtContent>
      </w:sdt>
      <w:r w:rsidR="00F81E26" w:rsidRPr="00473DAE">
        <w:rPr>
          <w:rFonts w:ascii="BertholdImagoBQ" w:hAnsi="BertholdImagoBQ"/>
          <w:sz w:val="18"/>
          <w:szCs w:val="18"/>
        </w:rPr>
        <w:t xml:space="preserve">      </w:t>
      </w:r>
      <w:r w:rsidR="00F719DF" w:rsidRPr="00473DAE">
        <w:rPr>
          <w:rFonts w:ascii="BertholdImagoBQ" w:hAnsi="BertholdImagoBQ"/>
          <w:sz w:val="18"/>
          <w:szCs w:val="18"/>
        </w:rPr>
        <w:t>Frauen:</w:t>
      </w:r>
      <w:r w:rsidR="00F81E26" w:rsidRPr="00473DAE">
        <w:rPr>
          <w:rFonts w:ascii="BertholdImagoBQ" w:hAnsi="BertholdImagoBQ"/>
          <w:sz w:val="18"/>
          <w:szCs w:val="18"/>
        </w:rPr>
        <w:t xml:space="preserve"> </w:t>
      </w:r>
      <w:sdt>
        <w:sdtPr>
          <w:rPr>
            <w:rFonts w:ascii="BertholdImagoBQ" w:hAnsi="BertholdImagoBQ"/>
            <w:sz w:val="18"/>
            <w:szCs w:val="18"/>
          </w:rPr>
          <w:id w:val="-810859812"/>
          <w:placeholder>
            <w:docPart w:val="ABC2D63008A146F8BD7736EADBF5FEE2"/>
          </w:placeholder>
          <w:showingPlcHdr/>
          <w:text/>
        </w:sdtPr>
        <w:sdtEndPr/>
        <w:sdtContent>
          <w:r w:rsidR="009E329D" w:rsidRPr="00473DAE">
            <w:rPr>
              <w:rFonts w:ascii="BertholdImagoBQ" w:hAnsi="BertholdImagoBQ"/>
              <w:color w:val="0070C0"/>
              <w:sz w:val="18"/>
              <w:szCs w:val="18"/>
            </w:rPr>
            <w:t>Anzahl</w:t>
          </w:r>
        </w:sdtContent>
      </w:sdt>
      <w:r w:rsidR="00F81E26" w:rsidRPr="00473DAE">
        <w:rPr>
          <w:rStyle w:val="Platzhaltertext"/>
          <w:rFonts w:ascii="BertholdImagoBQ" w:hAnsi="BertholdImagoBQ"/>
          <w:color w:val="0070C0"/>
          <w:sz w:val="18"/>
          <w:szCs w:val="18"/>
        </w:rPr>
        <w:t xml:space="preserve">       </w:t>
      </w:r>
      <w:r w:rsidR="00F719DF" w:rsidRPr="00473DAE">
        <w:rPr>
          <w:rFonts w:ascii="BertholdImagoBQ" w:hAnsi="BertholdImagoBQ"/>
          <w:sz w:val="18"/>
          <w:szCs w:val="18"/>
        </w:rPr>
        <w:t xml:space="preserve">Lehrlinge: </w:t>
      </w:r>
      <w:sdt>
        <w:sdtPr>
          <w:rPr>
            <w:rFonts w:ascii="BertholdImagoBQ" w:hAnsi="BertholdImagoBQ"/>
            <w:sz w:val="18"/>
            <w:szCs w:val="18"/>
          </w:rPr>
          <w:id w:val="574631567"/>
          <w:placeholder>
            <w:docPart w:val="B31B04FA4B0A4E33BCDC5F0A2B7A38CB"/>
          </w:placeholder>
          <w:showingPlcHdr/>
          <w:text/>
        </w:sdtPr>
        <w:sdtEndPr/>
        <w:sdtContent>
          <w:r w:rsidR="009E329D" w:rsidRPr="00473DAE">
            <w:rPr>
              <w:rFonts w:ascii="BertholdImagoBQ" w:hAnsi="BertholdImagoBQ"/>
              <w:color w:val="0070C0"/>
              <w:sz w:val="18"/>
              <w:szCs w:val="18"/>
            </w:rPr>
            <w:t>Anzahl</w:t>
          </w:r>
        </w:sdtContent>
      </w:sdt>
    </w:p>
    <w:p w:rsidR="00865239" w:rsidRPr="00473DAE" w:rsidRDefault="00865239">
      <w:pPr>
        <w:pStyle w:val="Textkrper"/>
        <w:tabs>
          <w:tab w:val="left" w:pos="284"/>
          <w:tab w:val="left" w:pos="2835"/>
          <w:tab w:val="left" w:pos="4536"/>
          <w:tab w:val="left" w:pos="6237"/>
        </w:tabs>
        <w:spacing w:line="360" w:lineRule="auto"/>
        <w:rPr>
          <w:rFonts w:ascii="BertholdImagoBQ" w:hAnsi="BertholdImagoBQ"/>
          <w:sz w:val="18"/>
          <w:szCs w:val="18"/>
        </w:rPr>
      </w:pPr>
    </w:p>
    <w:p w:rsidR="00865239" w:rsidRPr="005C1F2F" w:rsidRDefault="00865239">
      <w:pPr>
        <w:pStyle w:val="Textkrper"/>
        <w:tabs>
          <w:tab w:val="left" w:pos="284"/>
          <w:tab w:val="left" w:pos="2835"/>
          <w:tab w:val="left" w:pos="4536"/>
          <w:tab w:val="left" w:pos="6237"/>
        </w:tabs>
        <w:spacing w:line="360" w:lineRule="auto"/>
        <w:rPr>
          <w:rFonts w:ascii="BertholdImagoBQ" w:hAnsi="BertholdImagoBQ"/>
          <w:b/>
          <w:sz w:val="20"/>
        </w:rPr>
      </w:pPr>
      <w:r w:rsidRPr="005C1F2F">
        <w:rPr>
          <w:rFonts w:ascii="BertholdImagoBQ" w:hAnsi="BertholdImagoBQ"/>
          <w:b/>
          <w:sz w:val="20"/>
        </w:rPr>
        <w:t>Angaben zur (allfälligen) Muttergesellschaft / Holding:</w:t>
      </w:r>
    </w:p>
    <w:p w:rsidR="00865239" w:rsidRPr="005C1F2F" w:rsidRDefault="00865239" w:rsidP="00647560">
      <w:pPr>
        <w:pStyle w:val="Textkrper"/>
        <w:tabs>
          <w:tab w:val="left" w:pos="284"/>
          <w:tab w:val="left" w:pos="2410"/>
          <w:tab w:val="left" w:pos="3544"/>
          <w:tab w:val="left" w:pos="6237"/>
        </w:tabs>
        <w:spacing w:line="360" w:lineRule="auto"/>
        <w:rPr>
          <w:rFonts w:ascii="BertholdImagoBQ" w:hAnsi="BertholdImagoBQ"/>
          <w:sz w:val="20"/>
        </w:rPr>
      </w:pPr>
      <w:r w:rsidRPr="005C1F2F">
        <w:rPr>
          <w:rFonts w:ascii="BertholdImagoBQ" w:hAnsi="BertholdImagoBQ"/>
          <w:sz w:val="20"/>
        </w:rPr>
        <w:t>Name und Rechtsform:</w:t>
      </w:r>
      <w:r w:rsidRPr="005C1F2F">
        <w:rPr>
          <w:rFonts w:ascii="BertholdImagoBQ" w:hAnsi="BertholdImagoBQ"/>
          <w:sz w:val="20"/>
        </w:rPr>
        <w:tab/>
      </w:r>
      <w:r w:rsidR="00BB447F" w:rsidRPr="005C1F2F">
        <w:rPr>
          <w:rFonts w:ascii="BertholdImagoBQ" w:hAnsi="BertholdImagoBQ"/>
          <w:sz w:val="20"/>
        </w:rPr>
        <w:tab/>
      </w:r>
      <w:sdt>
        <w:sdtPr>
          <w:rPr>
            <w:rFonts w:ascii="BertholdImagoBQ" w:hAnsi="BertholdImagoBQ"/>
            <w:sz w:val="20"/>
          </w:rPr>
          <w:id w:val="-709184031"/>
          <w:placeholder>
            <w:docPart w:val="D9229D03B2104795B992637809F5C022"/>
          </w:placeholder>
          <w:showingPlcHdr/>
          <w:text/>
        </w:sdtPr>
        <w:sdtEndPr/>
        <w:sdtContent>
          <w:r w:rsidR="006C02F7" w:rsidRPr="005C1F2F">
            <w:rPr>
              <w:rStyle w:val="Platzhaltertext"/>
              <w:rFonts w:ascii="BertholdImagoBQ" w:hAnsi="BertholdImagoBQ"/>
              <w:color w:val="0070C0"/>
              <w:sz w:val="20"/>
            </w:rPr>
            <w:t>Klicken Sie hier, um Text einzugeben.</w:t>
          </w:r>
        </w:sdtContent>
      </w:sdt>
    </w:p>
    <w:p w:rsidR="00865239" w:rsidRPr="00473DAE" w:rsidRDefault="00F719DF" w:rsidP="00647560">
      <w:pPr>
        <w:pStyle w:val="Textkrper"/>
        <w:tabs>
          <w:tab w:val="left" w:pos="284"/>
          <w:tab w:val="left" w:pos="2410"/>
          <w:tab w:val="left" w:pos="3544"/>
          <w:tab w:val="left" w:pos="6237"/>
        </w:tabs>
        <w:spacing w:line="360" w:lineRule="auto"/>
        <w:rPr>
          <w:rFonts w:ascii="BertholdImagoBQ" w:hAnsi="BertholdImagoBQ"/>
          <w:sz w:val="18"/>
          <w:szCs w:val="18"/>
        </w:rPr>
      </w:pPr>
      <w:r w:rsidRPr="00473DAE">
        <w:rPr>
          <w:rFonts w:ascii="BertholdImagoBQ" w:hAnsi="BertholdImagoBQ"/>
          <w:sz w:val="18"/>
          <w:szCs w:val="18"/>
        </w:rPr>
        <w:t>Adresse Hauptsitz:</w:t>
      </w:r>
      <w:r w:rsidR="00865239" w:rsidRPr="00473DAE">
        <w:rPr>
          <w:rFonts w:ascii="BertholdImagoBQ" w:hAnsi="BertholdImagoBQ"/>
          <w:sz w:val="18"/>
          <w:szCs w:val="18"/>
        </w:rPr>
        <w:tab/>
      </w:r>
      <w:r w:rsidR="00BB447F" w:rsidRPr="00473DAE">
        <w:rPr>
          <w:rFonts w:ascii="BertholdImagoBQ" w:hAnsi="BertholdImagoBQ"/>
          <w:sz w:val="18"/>
          <w:szCs w:val="18"/>
        </w:rPr>
        <w:tab/>
      </w:r>
      <w:sdt>
        <w:sdtPr>
          <w:rPr>
            <w:rFonts w:ascii="BertholdImagoBQ" w:hAnsi="BertholdImagoBQ"/>
            <w:sz w:val="18"/>
            <w:szCs w:val="18"/>
          </w:rPr>
          <w:id w:val="-912542853"/>
          <w:placeholder>
            <w:docPart w:val="99426DBE00F64ADABE8B2D4341CA79A6"/>
          </w:placeholder>
          <w:showingPlcHdr/>
          <w:text/>
        </w:sdtPr>
        <w:sdtEndPr/>
        <w:sdtContent>
          <w:r w:rsidR="006C02F7" w:rsidRPr="00473DAE">
            <w:rPr>
              <w:rStyle w:val="Platzhaltertext"/>
              <w:rFonts w:ascii="BertholdImagoBQ" w:hAnsi="BertholdImagoBQ"/>
              <w:color w:val="0070C0"/>
              <w:sz w:val="18"/>
              <w:szCs w:val="18"/>
            </w:rPr>
            <w:t>Klicken Sie hier, um Text einzugeben.</w:t>
          </w:r>
        </w:sdtContent>
      </w:sdt>
    </w:p>
    <w:p w:rsidR="00F719DF" w:rsidRPr="00473DAE" w:rsidRDefault="00865239" w:rsidP="00647560">
      <w:pPr>
        <w:pStyle w:val="Textkrper"/>
        <w:tabs>
          <w:tab w:val="left" w:pos="284"/>
          <w:tab w:val="left" w:pos="2410"/>
          <w:tab w:val="left" w:pos="3544"/>
          <w:tab w:val="left" w:pos="6237"/>
        </w:tabs>
        <w:spacing w:line="360" w:lineRule="auto"/>
        <w:rPr>
          <w:rFonts w:ascii="BertholdImagoBQ" w:hAnsi="BertholdImagoBQ"/>
          <w:sz w:val="18"/>
          <w:szCs w:val="18"/>
        </w:rPr>
      </w:pPr>
      <w:r w:rsidRPr="00473DAE">
        <w:rPr>
          <w:rFonts w:ascii="BertholdImagoBQ" w:hAnsi="BertholdImagoBQ"/>
          <w:sz w:val="18"/>
          <w:szCs w:val="18"/>
        </w:rPr>
        <w:t>E-Mail Adresse</w:t>
      </w:r>
      <w:r w:rsidRPr="00473DAE">
        <w:rPr>
          <w:rFonts w:ascii="BertholdImagoBQ" w:hAnsi="BertholdImagoBQ"/>
          <w:color w:val="0070C0"/>
          <w:sz w:val="18"/>
          <w:szCs w:val="18"/>
        </w:rPr>
        <w:t>:</w:t>
      </w:r>
      <w:r w:rsidRPr="00473DAE">
        <w:rPr>
          <w:rFonts w:ascii="BertholdImagoBQ" w:hAnsi="BertholdImagoBQ"/>
          <w:color w:val="0070C0"/>
          <w:sz w:val="18"/>
          <w:szCs w:val="18"/>
        </w:rPr>
        <w:tab/>
      </w:r>
      <w:r w:rsidR="004A7F7E" w:rsidRPr="00473DAE">
        <w:rPr>
          <w:rFonts w:ascii="BertholdImagoBQ" w:hAnsi="BertholdImagoBQ"/>
          <w:color w:val="0070C0"/>
          <w:sz w:val="18"/>
          <w:szCs w:val="18"/>
        </w:rPr>
        <w:tab/>
      </w:r>
      <w:sdt>
        <w:sdtPr>
          <w:rPr>
            <w:rFonts w:ascii="BertholdImagoBQ" w:hAnsi="BertholdImagoBQ"/>
            <w:sz w:val="18"/>
            <w:szCs w:val="18"/>
          </w:rPr>
          <w:id w:val="-44528674"/>
          <w:placeholder>
            <w:docPart w:val="0D11D30125964449B77FAA197C26294B"/>
          </w:placeholder>
          <w:showingPlcHdr/>
          <w:text/>
        </w:sdtPr>
        <w:sdtEndPr/>
        <w:sdtContent>
          <w:r w:rsidR="004A7F7E" w:rsidRPr="00473DAE">
            <w:rPr>
              <w:rStyle w:val="Platzhaltertext"/>
              <w:rFonts w:ascii="BertholdImagoBQ" w:hAnsi="BertholdImagoBQ"/>
              <w:color w:val="0070C0"/>
              <w:sz w:val="18"/>
              <w:szCs w:val="18"/>
            </w:rPr>
            <w:t>Klicken Sie hier, um Text einzugeben.</w:t>
          </w:r>
        </w:sdtContent>
      </w:sdt>
    </w:p>
    <w:p w:rsidR="004E28FB" w:rsidRPr="004E28FB" w:rsidRDefault="004E28FB" w:rsidP="00F719DF">
      <w:pPr>
        <w:pBdr>
          <w:bottom w:val="single" w:sz="6" w:space="1" w:color="auto"/>
        </w:pBdr>
        <w:tabs>
          <w:tab w:val="left" w:pos="284"/>
          <w:tab w:val="left" w:pos="2835"/>
        </w:tabs>
        <w:spacing w:line="360" w:lineRule="auto"/>
        <w:rPr>
          <w:rFonts w:ascii="Arial" w:hAnsi="Arial" w:cs="Arial"/>
          <w:sz w:val="16"/>
          <w:szCs w:val="16"/>
        </w:rPr>
      </w:pPr>
    </w:p>
    <w:p w:rsidR="005970C5" w:rsidRPr="00EA5C0D" w:rsidRDefault="005970C5">
      <w:pPr>
        <w:pStyle w:val="Textkrper"/>
        <w:tabs>
          <w:tab w:val="left" w:pos="284"/>
          <w:tab w:val="left" w:pos="2835"/>
          <w:tab w:val="left" w:pos="4536"/>
          <w:tab w:val="left" w:pos="6237"/>
        </w:tabs>
        <w:rPr>
          <w:sz w:val="20"/>
        </w:rPr>
      </w:pPr>
    </w:p>
    <w:p w:rsidR="005970C5" w:rsidRPr="00473DAE" w:rsidRDefault="005970C5">
      <w:pPr>
        <w:pStyle w:val="Textkrper"/>
        <w:numPr>
          <w:ilvl w:val="0"/>
          <w:numId w:val="1"/>
        </w:numPr>
        <w:tabs>
          <w:tab w:val="clear" w:pos="420"/>
          <w:tab w:val="left" w:pos="284"/>
          <w:tab w:val="left" w:pos="2835"/>
          <w:tab w:val="left" w:pos="4536"/>
          <w:tab w:val="left" w:pos="6237"/>
        </w:tabs>
        <w:ind w:left="0" w:firstLine="6"/>
        <w:rPr>
          <w:rFonts w:ascii="BertholdImagoBQ" w:hAnsi="BertholdImagoBQ"/>
          <w:b/>
          <w:sz w:val="20"/>
        </w:rPr>
      </w:pPr>
      <w:r w:rsidRPr="00473DAE">
        <w:rPr>
          <w:rFonts w:ascii="BertholdImagoBQ" w:hAnsi="BertholdImagoBQ"/>
          <w:b/>
          <w:sz w:val="20"/>
        </w:rPr>
        <w:t>Versicherungen</w:t>
      </w:r>
    </w:p>
    <w:p w:rsidR="005970C5" w:rsidRPr="00473DAE" w:rsidRDefault="005970C5">
      <w:pPr>
        <w:pStyle w:val="Textkrper"/>
        <w:tabs>
          <w:tab w:val="left" w:pos="284"/>
          <w:tab w:val="left" w:pos="2835"/>
          <w:tab w:val="left" w:pos="4536"/>
          <w:tab w:val="left" w:pos="6237"/>
        </w:tabs>
        <w:rPr>
          <w:rFonts w:ascii="BertholdImagoBQ" w:hAnsi="BertholdImagoBQ"/>
          <w:sz w:val="18"/>
          <w:szCs w:val="18"/>
        </w:rPr>
      </w:pPr>
    </w:p>
    <w:p w:rsidR="005970C5" w:rsidRPr="00473DAE" w:rsidRDefault="005970C5">
      <w:pPr>
        <w:pStyle w:val="Textkrper"/>
        <w:tabs>
          <w:tab w:val="left" w:pos="284"/>
          <w:tab w:val="left" w:pos="2835"/>
          <w:tab w:val="left" w:pos="4536"/>
          <w:tab w:val="left" w:pos="6237"/>
        </w:tabs>
        <w:spacing w:line="360" w:lineRule="auto"/>
        <w:rPr>
          <w:rFonts w:ascii="BertholdImagoBQ" w:hAnsi="BertholdImagoBQ"/>
          <w:sz w:val="18"/>
          <w:szCs w:val="18"/>
        </w:rPr>
      </w:pPr>
      <w:r w:rsidRPr="00473DAE">
        <w:rPr>
          <w:rFonts w:ascii="BertholdImagoBQ" w:hAnsi="BertholdImagoBQ"/>
          <w:sz w:val="18"/>
          <w:szCs w:val="18"/>
        </w:rPr>
        <w:t>Das Unternehmen erklärt, durch eine Haftpflichtversicherung ausreichend geschützt zu sein. Es sind dies für</w:t>
      </w:r>
    </w:p>
    <w:p w:rsidR="005970C5" w:rsidRPr="00473DAE" w:rsidRDefault="00647560" w:rsidP="00647560">
      <w:pPr>
        <w:pStyle w:val="Textkrper"/>
        <w:tabs>
          <w:tab w:val="left" w:pos="284"/>
          <w:tab w:val="left" w:pos="2410"/>
          <w:tab w:val="left" w:pos="3544"/>
          <w:tab w:val="left" w:pos="6237"/>
        </w:tabs>
        <w:spacing w:line="360" w:lineRule="auto"/>
        <w:rPr>
          <w:rFonts w:ascii="BertholdImagoBQ" w:hAnsi="BertholdImagoBQ"/>
          <w:sz w:val="18"/>
          <w:szCs w:val="18"/>
        </w:rPr>
      </w:pPr>
      <w:r w:rsidRPr="00473DAE">
        <w:rPr>
          <w:rFonts w:ascii="BertholdImagoBQ" w:hAnsi="BertholdImagoBQ"/>
          <w:sz w:val="18"/>
          <w:szCs w:val="18"/>
        </w:rPr>
        <w:t>Personenschäden</w:t>
      </w:r>
      <w:r w:rsidRPr="00473DAE">
        <w:rPr>
          <w:rFonts w:ascii="BertholdImagoBQ" w:hAnsi="BertholdImagoBQ"/>
          <w:sz w:val="18"/>
          <w:szCs w:val="18"/>
        </w:rPr>
        <w:tab/>
      </w:r>
      <w:r w:rsidR="005C1F2F">
        <w:rPr>
          <w:rFonts w:ascii="BertholdImagoBQ" w:hAnsi="BertholdImagoBQ"/>
          <w:sz w:val="18"/>
          <w:szCs w:val="18"/>
        </w:rPr>
        <w:t>pro Person</w:t>
      </w:r>
      <w:r w:rsidR="005C1F2F">
        <w:rPr>
          <w:rFonts w:ascii="BertholdImagoBQ" w:hAnsi="BertholdImagoBQ"/>
          <w:sz w:val="18"/>
          <w:szCs w:val="18"/>
        </w:rPr>
        <w:tab/>
        <w:t>CHF</w:t>
      </w:r>
      <w:r w:rsidR="00F719DF" w:rsidRPr="00473DAE">
        <w:rPr>
          <w:rFonts w:ascii="BertholdImagoBQ" w:hAnsi="BertholdImagoBQ"/>
          <w:sz w:val="18"/>
          <w:szCs w:val="18"/>
        </w:rPr>
        <w:t xml:space="preserve"> </w:t>
      </w:r>
      <w:r w:rsidR="005970C5" w:rsidRPr="00473DAE">
        <w:rPr>
          <w:rFonts w:ascii="BertholdImagoBQ" w:hAnsi="BertholdImagoBQ"/>
          <w:sz w:val="18"/>
          <w:szCs w:val="18"/>
        </w:rPr>
        <w:t xml:space="preserve"> </w:t>
      </w:r>
      <w:sdt>
        <w:sdtPr>
          <w:rPr>
            <w:rFonts w:ascii="BertholdImagoBQ" w:hAnsi="BertholdImagoBQ"/>
            <w:sz w:val="18"/>
            <w:szCs w:val="18"/>
          </w:rPr>
          <w:id w:val="355696358"/>
          <w:placeholder>
            <w:docPart w:val="3D6E92EB543546AE93208AD022068DD1"/>
          </w:placeholder>
          <w:showingPlcHdr/>
          <w:text/>
        </w:sdtPr>
        <w:sdtEndPr/>
        <w:sdtContent>
          <w:r w:rsidR="006C02F7" w:rsidRPr="00473DAE">
            <w:rPr>
              <w:rStyle w:val="Platzhaltertext"/>
              <w:rFonts w:ascii="BertholdImagoBQ" w:hAnsi="BertholdImagoBQ"/>
              <w:color w:val="0070C0"/>
              <w:sz w:val="18"/>
              <w:szCs w:val="18"/>
            </w:rPr>
            <w:t>Klicken Sie hier, um Text einzugeben</w:t>
          </w:r>
          <w:r w:rsidR="006C02F7" w:rsidRPr="00473DAE">
            <w:rPr>
              <w:rStyle w:val="Platzhaltertext"/>
              <w:rFonts w:ascii="BertholdImagoBQ" w:hAnsi="BertholdImagoBQ"/>
              <w:sz w:val="18"/>
              <w:szCs w:val="18"/>
            </w:rPr>
            <w:t>.</w:t>
          </w:r>
        </w:sdtContent>
      </w:sdt>
    </w:p>
    <w:p w:rsidR="005970C5" w:rsidRPr="00473DAE" w:rsidRDefault="005C1F2F" w:rsidP="00647560">
      <w:pPr>
        <w:pStyle w:val="Textkrper"/>
        <w:tabs>
          <w:tab w:val="left" w:pos="284"/>
          <w:tab w:val="left" w:pos="2410"/>
          <w:tab w:val="left" w:pos="3544"/>
          <w:tab w:val="left" w:pos="6237"/>
        </w:tabs>
        <w:spacing w:line="360" w:lineRule="auto"/>
        <w:rPr>
          <w:rFonts w:ascii="BertholdImagoBQ" w:hAnsi="BertholdImagoBQ"/>
          <w:sz w:val="18"/>
          <w:szCs w:val="18"/>
        </w:rPr>
      </w:pPr>
      <w:r>
        <w:rPr>
          <w:rFonts w:ascii="BertholdImagoBQ" w:hAnsi="BertholdImagoBQ"/>
          <w:sz w:val="18"/>
          <w:szCs w:val="18"/>
        </w:rPr>
        <w:tab/>
      </w:r>
      <w:r>
        <w:rPr>
          <w:rFonts w:ascii="BertholdImagoBQ" w:hAnsi="BertholdImagoBQ"/>
          <w:sz w:val="18"/>
          <w:szCs w:val="18"/>
        </w:rPr>
        <w:tab/>
        <w:t>pro Ereignis</w:t>
      </w:r>
      <w:r>
        <w:rPr>
          <w:rFonts w:ascii="BertholdImagoBQ" w:hAnsi="BertholdImagoBQ"/>
          <w:sz w:val="18"/>
          <w:szCs w:val="18"/>
        </w:rPr>
        <w:tab/>
        <w:t>CHF</w:t>
      </w:r>
      <w:r w:rsidR="00F719DF" w:rsidRPr="00473DAE">
        <w:rPr>
          <w:rFonts w:ascii="BertholdImagoBQ" w:hAnsi="BertholdImagoBQ"/>
          <w:sz w:val="18"/>
          <w:szCs w:val="18"/>
        </w:rPr>
        <w:t xml:space="preserve">  </w:t>
      </w:r>
      <w:sdt>
        <w:sdtPr>
          <w:rPr>
            <w:rFonts w:ascii="BertholdImagoBQ" w:hAnsi="BertholdImagoBQ"/>
            <w:sz w:val="18"/>
            <w:szCs w:val="18"/>
          </w:rPr>
          <w:id w:val="-977611346"/>
          <w:placeholder>
            <w:docPart w:val="47F5C0E10EE744C7A7AD15D54ED46003"/>
          </w:placeholder>
          <w:showingPlcHdr/>
          <w:text/>
        </w:sdtPr>
        <w:sdtEndPr/>
        <w:sdtContent>
          <w:r w:rsidR="009E329D" w:rsidRPr="00473DAE">
            <w:rPr>
              <w:rStyle w:val="Platzhaltertext"/>
              <w:rFonts w:ascii="BertholdImagoBQ" w:hAnsi="BertholdImagoBQ"/>
              <w:color w:val="0070C0"/>
              <w:sz w:val="18"/>
              <w:szCs w:val="18"/>
            </w:rPr>
            <w:t>Klicken Sie hier, um Text einzugeben</w:t>
          </w:r>
          <w:r w:rsidR="009E329D" w:rsidRPr="00473DAE">
            <w:rPr>
              <w:rStyle w:val="Platzhaltertext"/>
              <w:rFonts w:ascii="BertholdImagoBQ" w:hAnsi="BertholdImagoBQ"/>
              <w:sz w:val="18"/>
              <w:szCs w:val="18"/>
            </w:rPr>
            <w:t>.</w:t>
          </w:r>
        </w:sdtContent>
      </w:sdt>
    </w:p>
    <w:p w:rsidR="005970C5" w:rsidRPr="00473DAE" w:rsidRDefault="005C1F2F" w:rsidP="00647560">
      <w:pPr>
        <w:pStyle w:val="Textkrper"/>
        <w:tabs>
          <w:tab w:val="left" w:pos="284"/>
          <w:tab w:val="left" w:pos="2410"/>
          <w:tab w:val="left" w:pos="3544"/>
          <w:tab w:val="left" w:pos="6237"/>
        </w:tabs>
        <w:spacing w:line="360" w:lineRule="auto"/>
        <w:rPr>
          <w:rFonts w:ascii="BertholdImagoBQ" w:hAnsi="BertholdImagoBQ"/>
          <w:sz w:val="18"/>
          <w:szCs w:val="18"/>
        </w:rPr>
      </w:pPr>
      <w:r>
        <w:rPr>
          <w:rFonts w:ascii="BertholdImagoBQ" w:hAnsi="BertholdImagoBQ"/>
          <w:sz w:val="18"/>
          <w:szCs w:val="18"/>
        </w:rPr>
        <w:t>Sachschäden</w:t>
      </w:r>
      <w:r>
        <w:rPr>
          <w:rFonts w:ascii="BertholdImagoBQ" w:hAnsi="BertholdImagoBQ"/>
          <w:sz w:val="18"/>
          <w:szCs w:val="18"/>
        </w:rPr>
        <w:tab/>
        <w:t>pro Ereignis</w:t>
      </w:r>
      <w:r>
        <w:rPr>
          <w:rFonts w:ascii="BertholdImagoBQ" w:hAnsi="BertholdImagoBQ"/>
          <w:sz w:val="18"/>
          <w:szCs w:val="18"/>
        </w:rPr>
        <w:tab/>
        <w:t>CHF</w:t>
      </w:r>
      <w:r w:rsidR="00647560" w:rsidRPr="00473DAE">
        <w:rPr>
          <w:rFonts w:ascii="BertholdImagoBQ" w:hAnsi="BertholdImagoBQ"/>
          <w:sz w:val="18"/>
          <w:szCs w:val="18"/>
        </w:rPr>
        <w:t xml:space="preserve"> </w:t>
      </w:r>
      <w:r w:rsidR="005970C5" w:rsidRPr="00473DAE">
        <w:rPr>
          <w:rFonts w:ascii="BertholdImagoBQ" w:hAnsi="BertholdImagoBQ"/>
          <w:sz w:val="18"/>
          <w:szCs w:val="18"/>
        </w:rPr>
        <w:t xml:space="preserve"> </w:t>
      </w:r>
      <w:sdt>
        <w:sdtPr>
          <w:rPr>
            <w:rFonts w:ascii="BertholdImagoBQ" w:hAnsi="BertholdImagoBQ"/>
            <w:sz w:val="18"/>
            <w:szCs w:val="18"/>
          </w:rPr>
          <w:id w:val="-1739234982"/>
          <w:placeholder>
            <w:docPart w:val="94FFE68A52CE414298BFE2F60D8319A9"/>
          </w:placeholder>
          <w:showingPlcHdr/>
          <w:text/>
        </w:sdtPr>
        <w:sdtEndPr/>
        <w:sdtContent>
          <w:r w:rsidR="006C02F7" w:rsidRPr="00473DAE">
            <w:rPr>
              <w:rStyle w:val="Platzhaltertext"/>
              <w:rFonts w:ascii="BertholdImagoBQ" w:hAnsi="BertholdImagoBQ"/>
              <w:color w:val="0070C0"/>
              <w:sz w:val="18"/>
              <w:szCs w:val="18"/>
            </w:rPr>
            <w:t>Klicken Sie hier, um Text einzugeben</w:t>
          </w:r>
          <w:r w:rsidR="006C02F7" w:rsidRPr="00473DAE">
            <w:rPr>
              <w:rStyle w:val="Platzhaltertext"/>
              <w:rFonts w:ascii="BertholdImagoBQ" w:hAnsi="BertholdImagoBQ"/>
              <w:sz w:val="18"/>
              <w:szCs w:val="18"/>
            </w:rPr>
            <w:t>.</w:t>
          </w:r>
        </w:sdtContent>
      </w:sdt>
    </w:p>
    <w:p w:rsidR="00BB447F" w:rsidRPr="00473DAE" w:rsidRDefault="00F719DF" w:rsidP="00647560">
      <w:pPr>
        <w:pStyle w:val="Textkrper"/>
        <w:tabs>
          <w:tab w:val="left" w:pos="284"/>
          <w:tab w:val="left" w:pos="2410"/>
          <w:tab w:val="left" w:pos="3544"/>
          <w:tab w:val="left" w:pos="6237"/>
        </w:tabs>
        <w:spacing w:line="360" w:lineRule="auto"/>
        <w:rPr>
          <w:rFonts w:ascii="BertholdImagoBQ" w:hAnsi="BertholdImagoBQ"/>
          <w:sz w:val="18"/>
          <w:szCs w:val="18"/>
        </w:rPr>
      </w:pPr>
      <w:r w:rsidRPr="00473DAE">
        <w:rPr>
          <w:rFonts w:ascii="BertholdImagoBQ" w:hAnsi="BertholdImagoBQ"/>
          <w:sz w:val="18"/>
          <w:szCs w:val="18"/>
        </w:rPr>
        <w:t>Versicherungsgesellschaft :</w:t>
      </w:r>
      <w:r w:rsidR="00647560" w:rsidRPr="00473DAE">
        <w:rPr>
          <w:rFonts w:ascii="BertholdImagoBQ" w:hAnsi="BertholdImagoBQ"/>
          <w:sz w:val="18"/>
          <w:szCs w:val="18"/>
        </w:rPr>
        <w:tab/>
      </w:r>
      <w:r w:rsidR="00BB447F" w:rsidRPr="00473DAE">
        <w:rPr>
          <w:rFonts w:ascii="BertholdImagoBQ" w:hAnsi="BertholdImagoBQ"/>
          <w:sz w:val="18"/>
          <w:szCs w:val="18"/>
        </w:rPr>
        <w:tab/>
      </w:r>
      <w:r w:rsidR="00647560" w:rsidRPr="00473DAE">
        <w:rPr>
          <w:rFonts w:ascii="BertholdImagoBQ" w:hAnsi="BertholdImagoBQ"/>
          <w:sz w:val="18"/>
          <w:szCs w:val="18"/>
        </w:rPr>
        <w:t xml:space="preserve">       </w:t>
      </w:r>
      <w:sdt>
        <w:sdtPr>
          <w:rPr>
            <w:rFonts w:ascii="BertholdImagoBQ" w:hAnsi="BertholdImagoBQ"/>
            <w:sz w:val="18"/>
            <w:szCs w:val="18"/>
          </w:rPr>
          <w:id w:val="-48001044"/>
          <w:placeholder>
            <w:docPart w:val="ED73C67849E846E688238DCED45B494F"/>
          </w:placeholder>
          <w:showingPlcHdr/>
          <w:text/>
        </w:sdtPr>
        <w:sdtEndPr/>
        <w:sdtContent>
          <w:r w:rsidR="009E329D" w:rsidRPr="00473DAE">
            <w:rPr>
              <w:rStyle w:val="Platzhaltertext"/>
              <w:rFonts w:ascii="BertholdImagoBQ" w:hAnsi="BertholdImagoBQ"/>
              <w:color w:val="0070C0"/>
              <w:sz w:val="18"/>
              <w:szCs w:val="18"/>
            </w:rPr>
            <w:t>Klicken Sie hier, um Text einzugeben</w:t>
          </w:r>
          <w:r w:rsidR="009E329D" w:rsidRPr="00473DAE">
            <w:rPr>
              <w:rStyle w:val="Platzhaltertext"/>
              <w:rFonts w:ascii="BertholdImagoBQ" w:hAnsi="BertholdImagoBQ"/>
              <w:sz w:val="18"/>
              <w:szCs w:val="18"/>
            </w:rPr>
            <w:t>.</w:t>
          </w:r>
        </w:sdtContent>
      </w:sdt>
    </w:p>
    <w:p w:rsidR="004E28FB" w:rsidRPr="00473DAE" w:rsidRDefault="005970C5" w:rsidP="00647560">
      <w:pPr>
        <w:pStyle w:val="Textkrper"/>
        <w:tabs>
          <w:tab w:val="left" w:pos="284"/>
          <w:tab w:val="left" w:pos="2410"/>
          <w:tab w:val="left" w:pos="3544"/>
          <w:tab w:val="left" w:pos="6237"/>
        </w:tabs>
        <w:spacing w:line="360" w:lineRule="auto"/>
        <w:rPr>
          <w:rFonts w:ascii="BertholdImagoBQ" w:hAnsi="BertholdImagoBQ"/>
          <w:sz w:val="18"/>
          <w:szCs w:val="18"/>
        </w:rPr>
      </w:pPr>
      <w:r w:rsidRPr="00473DAE">
        <w:rPr>
          <w:rFonts w:ascii="BertholdImagoBQ" w:hAnsi="BertholdImagoBQ"/>
          <w:sz w:val="18"/>
          <w:szCs w:val="18"/>
        </w:rPr>
        <w:t>Police Nr.</w:t>
      </w:r>
      <w:r w:rsidR="00F719DF" w:rsidRPr="00473DAE">
        <w:rPr>
          <w:rFonts w:ascii="BertholdImagoBQ" w:hAnsi="BertholdImagoBQ"/>
          <w:sz w:val="18"/>
          <w:szCs w:val="18"/>
        </w:rPr>
        <w:t xml:space="preserve">: </w:t>
      </w:r>
      <w:r w:rsidR="00BB447F" w:rsidRPr="00473DAE">
        <w:rPr>
          <w:rFonts w:ascii="BertholdImagoBQ" w:hAnsi="BertholdImagoBQ"/>
          <w:sz w:val="18"/>
          <w:szCs w:val="18"/>
        </w:rPr>
        <w:tab/>
      </w:r>
      <w:r w:rsidR="00BB447F" w:rsidRPr="00473DAE">
        <w:rPr>
          <w:rFonts w:ascii="BertholdImagoBQ" w:hAnsi="BertholdImagoBQ"/>
          <w:sz w:val="18"/>
          <w:szCs w:val="18"/>
        </w:rPr>
        <w:tab/>
      </w:r>
      <w:r w:rsidR="00647560" w:rsidRPr="00473DAE">
        <w:rPr>
          <w:rFonts w:ascii="BertholdImagoBQ" w:hAnsi="BertholdImagoBQ"/>
          <w:sz w:val="18"/>
          <w:szCs w:val="18"/>
        </w:rPr>
        <w:t xml:space="preserve">       </w:t>
      </w:r>
      <w:sdt>
        <w:sdtPr>
          <w:rPr>
            <w:rFonts w:ascii="BertholdImagoBQ" w:hAnsi="BertholdImagoBQ"/>
            <w:sz w:val="18"/>
            <w:szCs w:val="18"/>
          </w:rPr>
          <w:id w:val="-1531637308"/>
          <w:placeholder>
            <w:docPart w:val="13B4D99F75104FA28D57EE7DA5688F43"/>
          </w:placeholder>
          <w:showingPlcHdr/>
          <w:text/>
        </w:sdtPr>
        <w:sdtEndPr/>
        <w:sdtContent>
          <w:r w:rsidR="009E329D" w:rsidRPr="00473DAE">
            <w:rPr>
              <w:rStyle w:val="Platzhaltertext"/>
              <w:rFonts w:ascii="BertholdImagoBQ" w:hAnsi="BertholdImagoBQ"/>
              <w:color w:val="0070C0"/>
              <w:sz w:val="18"/>
              <w:szCs w:val="18"/>
            </w:rPr>
            <w:t>Klicken Sie hier, um Text einzugeben</w:t>
          </w:r>
          <w:r w:rsidR="009E329D" w:rsidRPr="00473DAE">
            <w:rPr>
              <w:rStyle w:val="Platzhaltertext"/>
              <w:rFonts w:ascii="BertholdImagoBQ" w:hAnsi="BertholdImagoBQ"/>
              <w:sz w:val="18"/>
              <w:szCs w:val="18"/>
            </w:rPr>
            <w:t>.</w:t>
          </w:r>
        </w:sdtContent>
      </w:sdt>
    </w:p>
    <w:p w:rsidR="004E28FB" w:rsidRDefault="004E28FB" w:rsidP="00F719DF">
      <w:pPr>
        <w:pStyle w:val="Textkrper"/>
        <w:pBdr>
          <w:bottom w:val="single" w:sz="6" w:space="1" w:color="auto"/>
        </w:pBdr>
        <w:tabs>
          <w:tab w:val="left" w:pos="284"/>
          <w:tab w:val="left" w:pos="1701"/>
          <w:tab w:val="left" w:pos="2835"/>
          <w:tab w:val="left" w:pos="4536"/>
          <w:tab w:val="left" w:pos="5387"/>
          <w:tab w:val="left" w:pos="6237"/>
        </w:tabs>
        <w:spacing w:line="360" w:lineRule="auto"/>
      </w:pPr>
    </w:p>
    <w:p w:rsidR="004E28FB" w:rsidRPr="004E28FB" w:rsidRDefault="004E28FB">
      <w:pPr>
        <w:pStyle w:val="Textkrper"/>
        <w:tabs>
          <w:tab w:val="left" w:pos="284"/>
          <w:tab w:val="left" w:pos="1701"/>
          <w:tab w:val="left" w:pos="2835"/>
          <w:tab w:val="left" w:pos="4536"/>
          <w:tab w:val="left" w:pos="5387"/>
          <w:tab w:val="left" w:pos="6237"/>
          <w:tab w:val="left" w:pos="8505"/>
          <w:tab w:val="left" w:pos="9214"/>
        </w:tabs>
        <w:rPr>
          <w:b/>
        </w:rPr>
      </w:pPr>
    </w:p>
    <w:p w:rsidR="005970C5" w:rsidRPr="00473DAE" w:rsidRDefault="00AB7A0D" w:rsidP="00473DAE">
      <w:pPr>
        <w:pStyle w:val="Textkrper"/>
        <w:numPr>
          <w:ilvl w:val="0"/>
          <w:numId w:val="1"/>
        </w:numPr>
        <w:tabs>
          <w:tab w:val="left" w:pos="284"/>
          <w:tab w:val="left" w:pos="1701"/>
          <w:tab w:val="left" w:pos="2835"/>
          <w:tab w:val="left" w:pos="4536"/>
          <w:tab w:val="left" w:pos="5387"/>
          <w:tab w:val="left" w:pos="6237"/>
          <w:tab w:val="left" w:pos="8505"/>
          <w:tab w:val="left" w:pos="9214"/>
        </w:tabs>
        <w:spacing w:before="120" w:after="120"/>
        <w:rPr>
          <w:rFonts w:ascii="BertholdImagoBQ" w:hAnsi="BertholdImagoBQ"/>
          <w:b/>
          <w:sz w:val="20"/>
        </w:rPr>
      </w:pPr>
      <w:r w:rsidRPr="00473DAE">
        <w:rPr>
          <w:rFonts w:ascii="BertholdImagoBQ" w:hAnsi="BertholdImagoBQ"/>
          <w:b/>
          <w:sz w:val="20"/>
        </w:rPr>
        <w:t>Verpflichtungen</w:t>
      </w:r>
    </w:p>
    <w:p w:rsidR="00EA5C0D" w:rsidRPr="00473DAE" w:rsidRDefault="00EA5C0D" w:rsidP="00EA5C0D">
      <w:pPr>
        <w:pStyle w:val="Textkrper"/>
        <w:tabs>
          <w:tab w:val="left" w:pos="284"/>
          <w:tab w:val="left" w:pos="1701"/>
          <w:tab w:val="left" w:pos="2835"/>
          <w:tab w:val="left" w:pos="4536"/>
          <w:tab w:val="left" w:pos="5387"/>
          <w:tab w:val="left" w:pos="6237"/>
          <w:tab w:val="left" w:pos="8505"/>
          <w:tab w:val="left" w:pos="9214"/>
        </w:tabs>
        <w:spacing w:after="120"/>
        <w:rPr>
          <w:rFonts w:ascii="BertholdImagoBQ" w:hAnsi="BertholdImagoBQ" w:cs="Arial"/>
          <w:b/>
          <w:sz w:val="18"/>
          <w:szCs w:val="18"/>
        </w:rPr>
      </w:pPr>
      <w:r w:rsidRPr="00473DAE">
        <w:rPr>
          <w:rFonts w:ascii="BertholdImagoBQ" w:hAnsi="BertholdImagoBQ" w:cs="Arial"/>
          <w:sz w:val="18"/>
          <w:szCs w:val="18"/>
        </w:rPr>
        <w:t xml:space="preserve">Der Zertifikatsnachweis Selbstdeklaration der </w:t>
      </w:r>
      <w:r w:rsidRPr="00473DAE">
        <w:rPr>
          <w:rFonts w:ascii="BertholdImagoBQ" w:hAnsi="BertholdImagoBQ" w:cs="Arial"/>
          <w:color w:val="161616"/>
          <w:sz w:val="18"/>
          <w:szCs w:val="18"/>
        </w:rPr>
        <w:t xml:space="preserve">Bau-, Verkehrs- und Energiedirektion des Kanton Bern entbindet den Anbieter bzw. die Anbieterin </w:t>
      </w:r>
      <w:r w:rsidRPr="00473DAE">
        <w:rPr>
          <w:rFonts w:ascii="BertholdImagoBQ" w:hAnsi="BertholdImagoBQ" w:cs="Arial"/>
          <w:b/>
          <w:color w:val="161616"/>
          <w:sz w:val="18"/>
          <w:szCs w:val="18"/>
        </w:rPr>
        <w:t>nicht</w:t>
      </w:r>
      <w:r w:rsidRPr="00473DAE">
        <w:rPr>
          <w:rFonts w:ascii="BertholdImagoBQ" w:hAnsi="BertholdImagoBQ" w:cs="Arial"/>
          <w:color w:val="161616"/>
          <w:sz w:val="18"/>
          <w:szCs w:val="18"/>
        </w:rPr>
        <w:t xml:space="preserve"> von der vollständigen Beantwortung aller nachfolgenden Fragen. </w:t>
      </w:r>
    </w:p>
    <w:p w:rsidR="00EA5C0D" w:rsidRPr="00473DAE" w:rsidRDefault="00EA5C0D" w:rsidP="00EA5C0D">
      <w:pPr>
        <w:pStyle w:val="Textkrper"/>
        <w:tabs>
          <w:tab w:val="left" w:pos="284"/>
          <w:tab w:val="left" w:pos="1701"/>
          <w:tab w:val="left" w:pos="2835"/>
          <w:tab w:val="left" w:pos="4536"/>
          <w:tab w:val="left" w:pos="5387"/>
          <w:tab w:val="left" w:pos="6237"/>
          <w:tab w:val="left" w:pos="8505"/>
          <w:tab w:val="left" w:pos="9214"/>
        </w:tabs>
        <w:spacing w:after="120"/>
        <w:rPr>
          <w:rFonts w:ascii="BertholdImagoBQ" w:hAnsi="BertholdImagoBQ" w:cs="Arial"/>
          <w:b/>
          <w:sz w:val="18"/>
          <w:szCs w:val="18"/>
        </w:rPr>
      </w:pPr>
      <w:r w:rsidRPr="00473DAE">
        <w:rPr>
          <w:rFonts w:ascii="BertholdImagoBQ" w:hAnsi="BertholdImagoBQ" w:cs="Arial"/>
          <w:i/>
          <w:sz w:val="18"/>
          <w:szCs w:val="18"/>
        </w:rPr>
        <w:sym w:font="Wingdings" w:char="F0E8"/>
      </w:r>
      <w:r w:rsidRPr="00473DAE">
        <w:rPr>
          <w:rFonts w:ascii="BertholdImagoBQ" w:hAnsi="BertholdImagoBQ" w:cs="Arial"/>
          <w:i/>
          <w:sz w:val="18"/>
          <w:szCs w:val="18"/>
        </w:rPr>
        <w:t xml:space="preserve"> Kursive Schrift = </w:t>
      </w:r>
      <w:r w:rsidR="009C2232">
        <w:rPr>
          <w:rFonts w:ascii="BertholdImagoBQ" w:hAnsi="BertholdImagoBQ" w:cs="Arial"/>
          <w:i/>
          <w:sz w:val="18"/>
          <w:szCs w:val="18"/>
        </w:rPr>
        <w:t>D</w:t>
      </w:r>
      <w:r w:rsidRPr="00473DAE">
        <w:rPr>
          <w:rFonts w:ascii="BertholdImagoBQ" w:hAnsi="BertholdImagoBQ" w:cs="Arial"/>
          <w:i/>
          <w:sz w:val="18"/>
          <w:szCs w:val="18"/>
        </w:rPr>
        <w:t xml:space="preserve">iese </w:t>
      </w:r>
      <w:r w:rsidR="004206A7" w:rsidRPr="00473DAE">
        <w:rPr>
          <w:rFonts w:ascii="BertholdImagoBQ" w:hAnsi="BertholdImagoBQ" w:cs="Arial"/>
          <w:i/>
          <w:sz w:val="18"/>
          <w:szCs w:val="18"/>
        </w:rPr>
        <w:t xml:space="preserve">9 </w:t>
      </w:r>
      <w:r w:rsidRPr="00473DAE">
        <w:rPr>
          <w:rFonts w:ascii="BertholdImagoBQ" w:hAnsi="BertholdImagoBQ" w:cs="Arial"/>
          <w:i/>
          <w:sz w:val="18"/>
          <w:szCs w:val="18"/>
        </w:rPr>
        <w:t>Kriterien sind direkte Ausschlusskriterien und zwingend einzuhalten.</w:t>
      </w:r>
    </w:p>
    <w:tbl>
      <w:tblPr>
        <w:tblStyle w:val="Tabellenraster"/>
        <w:tblW w:w="0" w:type="auto"/>
        <w:tblLook w:val="04A0" w:firstRow="1" w:lastRow="0" w:firstColumn="1" w:lastColumn="0" w:noHBand="0" w:noVBand="1"/>
      </w:tblPr>
      <w:tblGrid>
        <w:gridCol w:w="460"/>
        <w:gridCol w:w="7620"/>
        <w:gridCol w:w="1547"/>
      </w:tblGrid>
      <w:tr w:rsidR="000B6472" w:rsidRPr="000B6472" w:rsidTr="000B6472">
        <w:trPr>
          <w:trHeight w:val="474"/>
        </w:trPr>
        <w:tc>
          <w:tcPr>
            <w:tcW w:w="460" w:type="dxa"/>
          </w:tcPr>
          <w:p w:rsidR="000B6472" w:rsidRPr="000B6472" w:rsidRDefault="000B6472" w:rsidP="002E4B38">
            <w:pPr>
              <w:pStyle w:val="Default"/>
              <w:rPr>
                <w:rFonts w:ascii="BertholdImagoBQ" w:hAnsi="BertholdImagoBQ"/>
                <w:b/>
                <w:color w:val="auto"/>
                <w:sz w:val="18"/>
                <w:szCs w:val="18"/>
                <w:lang w:val="de-DE" w:eastAsia="de-DE"/>
              </w:rPr>
            </w:pPr>
            <w:r w:rsidRPr="000B6472">
              <w:rPr>
                <w:rFonts w:ascii="BertholdImagoBQ" w:hAnsi="BertholdImagoBQ"/>
                <w:b/>
                <w:color w:val="auto"/>
                <w:sz w:val="18"/>
                <w:szCs w:val="18"/>
                <w:lang w:val="de-DE" w:eastAsia="de-DE"/>
              </w:rPr>
              <w:t>Nr.</w:t>
            </w:r>
          </w:p>
        </w:tc>
        <w:tc>
          <w:tcPr>
            <w:tcW w:w="7620" w:type="dxa"/>
          </w:tcPr>
          <w:p w:rsidR="000B6472" w:rsidRPr="000B6472" w:rsidRDefault="000B6472" w:rsidP="00450765">
            <w:pPr>
              <w:pStyle w:val="Textkrper"/>
              <w:tabs>
                <w:tab w:val="left" w:pos="284"/>
                <w:tab w:val="left" w:pos="2835"/>
                <w:tab w:val="left" w:pos="4536"/>
                <w:tab w:val="left" w:pos="6237"/>
              </w:tabs>
              <w:rPr>
                <w:rFonts w:ascii="BertholdImagoBQ" w:hAnsi="BertholdImagoBQ" w:cs="Arial"/>
                <w:b/>
                <w:sz w:val="18"/>
                <w:szCs w:val="18"/>
              </w:rPr>
            </w:pPr>
            <w:r w:rsidRPr="000B6472">
              <w:rPr>
                <w:rFonts w:ascii="BertholdImagoBQ" w:hAnsi="BertholdImagoBQ" w:cs="Arial"/>
                <w:b/>
                <w:sz w:val="18"/>
                <w:szCs w:val="18"/>
              </w:rPr>
              <w:t xml:space="preserve">Beschrieb / Fragestellung </w:t>
            </w:r>
          </w:p>
        </w:tc>
        <w:tc>
          <w:tcPr>
            <w:tcW w:w="1547" w:type="dxa"/>
          </w:tcPr>
          <w:p w:rsidR="000B6472" w:rsidRPr="000B6472" w:rsidRDefault="000B6472" w:rsidP="00795F75">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b/>
                <w:sz w:val="18"/>
                <w:szCs w:val="18"/>
              </w:rPr>
            </w:pPr>
            <w:r>
              <w:rPr>
                <w:rFonts w:ascii="BertholdImagoBQ" w:hAnsi="BertholdImagoBQ" w:cs="Arial"/>
                <w:b/>
                <w:sz w:val="18"/>
                <w:szCs w:val="18"/>
              </w:rPr>
              <w:t xml:space="preserve">Deklaration </w:t>
            </w:r>
          </w:p>
        </w:tc>
      </w:tr>
      <w:tr w:rsidR="00795F75" w:rsidRPr="00473DAE" w:rsidTr="000B6472">
        <w:trPr>
          <w:trHeight w:val="474"/>
        </w:trPr>
        <w:tc>
          <w:tcPr>
            <w:tcW w:w="460" w:type="dxa"/>
          </w:tcPr>
          <w:p w:rsidR="00795F75" w:rsidRPr="00473DAE" w:rsidRDefault="00795F75" w:rsidP="002E4B38">
            <w:pPr>
              <w:pStyle w:val="Default"/>
              <w:rPr>
                <w:rFonts w:ascii="BertholdImagoBQ" w:hAnsi="BertholdImagoBQ"/>
                <w:color w:val="auto"/>
                <w:sz w:val="18"/>
                <w:szCs w:val="18"/>
                <w:lang w:val="de-DE" w:eastAsia="de-DE"/>
              </w:rPr>
            </w:pPr>
            <w:r w:rsidRPr="00473DAE">
              <w:rPr>
                <w:rFonts w:ascii="BertholdImagoBQ" w:hAnsi="BertholdImagoBQ"/>
                <w:color w:val="auto"/>
                <w:sz w:val="18"/>
                <w:szCs w:val="18"/>
                <w:lang w:val="de-DE" w:eastAsia="de-DE"/>
              </w:rPr>
              <w:t>1</w:t>
            </w:r>
          </w:p>
          <w:p w:rsidR="00795F75" w:rsidRPr="00473DAE" w:rsidRDefault="00795F75" w:rsidP="002E4B38">
            <w:pPr>
              <w:pStyle w:val="Default"/>
              <w:rPr>
                <w:rFonts w:ascii="BertholdImagoBQ" w:hAnsi="BertholdImagoBQ"/>
                <w:color w:val="FF0000"/>
                <w:sz w:val="18"/>
                <w:szCs w:val="18"/>
                <w:lang w:val="de-DE" w:eastAsia="de-DE"/>
              </w:rPr>
            </w:pPr>
          </w:p>
        </w:tc>
        <w:tc>
          <w:tcPr>
            <w:tcW w:w="7620" w:type="dxa"/>
          </w:tcPr>
          <w:p w:rsidR="00795F75" w:rsidRPr="00473DAE" w:rsidRDefault="00F51633" w:rsidP="00450765">
            <w:pPr>
              <w:pStyle w:val="Textkrper"/>
              <w:tabs>
                <w:tab w:val="left" w:pos="284"/>
                <w:tab w:val="left" w:pos="2835"/>
                <w:tab w:val="left" w:pos="4536"/>
                <w:tab w:val="left" w:pos="6237"/>
              </w:tabs>
              <w:rPr>
                <w:rFonts w:ascii="BertholdImagoBQ" w:hAnsi="BertholdImagoBQ" w:cs="Arial"/>
                <w:color w:val="FF0000"/>
                <w:sz w:val="18"/>
                <w:szCs w:val="18"/>
              </w:rPr>
            </w:pPr>
            <w:r w:rsidRPr="00473DAE">
              <w:rPr>
                <w:rFonts w:ascii="BertholdImagoBQ" w:hAnsi="BertholdImagoBQ" w:cs="Arial"/>
                <w:sz w:val="18"/>
                <w:szCs w:val="18"/>
              </w:rPr>
              <w:t>Untersteht Ihr Unternehmen einem Gesamtarbeitsvertrag (GAV) oder Normalarbeitsvertrag (NAV) Ihrer Branche als Verbandsfirma oder als Einzelvertragspartner?</w:t>
            </w:r>
          </w:p>
        </w:tc>
        <w:tc>
          <w:tcPr>
            <w:tcW w:w="1547" w:type="dxa"/>
          </w:tcPr>
          <w:sdt>
            <w:sdtPr>
              <w:rPr>
                <w:rFonts w:ascii="BertholdImagoBQ" w:hAnsi="BertholdImagoBQ" w:cs="Arial"/>
                <w:sz w:val="18"/>
                <w:szCs w:val="18"/>
              </w:rPr>
              <w:id w:val="672299236"/>
              <w:placeholder>
                <w:docPart w:val="A5A501EA3BE34DA195B7CC89E5BC3CF0"/>
              </w:placeholder>
              <w:showingPlcHdr/>
              <w15:color w:val="000000"/>
              <w:dropDownList>
                <w:listItem w:value="Wählen Sie ein Element aus."/>
                <w:listItem w:displayText="Ja" w:value="Ja"/>
                <w:listItem w:displayText="Nein" w:value="Nein"/>
              </w:dropDownList>
            </w:sdtPr>
            <w:sdtEndPr/>
            <w:sdtContent>
              <w:p w:rsidR="00795F75" w:rsidRPr="00473DAE" w:rsidRDefault="00795F75" w:rsidP="00795F75">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795F75" w:rsidRPr="00473DAE" w:rsidTr="000B6472">
        <w:trPr>
          <w:trHeight w:val="423"/>
        </w:trPr>
        <w:tc>
          <w:tcPr>
            <w:tcW w:w="460" w:type="dxa"/>
          </w:tcPr>
          <w:p w:rsidR="00795F75" w:rsidRPr="00473DAE" w:rsidRDefault="00795F75">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2</w:t>
            </w:r>
          </w:p>
        </w:tc>
        <w:tc>
          <w:tcPr>
            <w:tcW w:w="7620" w:type="dxa"/>
          </w:tcPr>
          <w:p w:rsidR="00795F75" w:rsidRPr="00473DAE" w:rsidRDefault="00F51633">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Halten Sie die geltenden Arbeitsschutzbestimmungen sowie die Lohn- und Arbeitsbedingungen der Gesamtarbeitsverträge, der Normalarbeitsverträge und bei deren Fehlen die orts- und berufsüblichen Vorschriften ein?</w:t>
            </w:r>
          </w:p>
        </w:tc>
        <w:tc>
          <w:tcPr>
            <w:tcW w:w="1547" w:type="dxa"/>
          </w:tcPr>
          <w:sdt>
            <w:sdtPr>
              <w:rPr>
                <w:rFonts w:ascii="BertholdImagoBQ" w:hAnsi="BertholdImagoBQ" w:cs="Arial"/>
                <w:sz w:val="18"/>
                <w:szCs w:val="18"/>
              </w:rPr>
              <w:id w:val="-395979706"/>
              <w:placeholder>
                <w:docPart w:val="F2458E1EB67443B6BC7450E62E588479"/>
              </w:placeholder>
              <w:showingPlcHdr/>
              <w15:color w:val="000000"/>
              <w:dropDownList>
                <w:listItem w:value="Wählen Sie ein Element aus."/>
                <w:listItem w:displayText="Ja" w:value="Ja"/>
                <w:listItem w:displayText="Nein" w:value="Nein"/>
              </w:dropDownList>
            </w:sdtPr>
            <w:sdtEndPr/>
            <w:sdtContent>
              <w:p w:rsidR="00795F75" w:rsidRPr="00473DAE" w:rsidRDefault="00795F75" w:rsidP="00795F75">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795F75" w:rsidRPr="00473DAE" w:rsidTr="000B6472">
        <w:tc>
          <w:tcPr>
            <w:tcW w:w="460" w:type="dxa"/>
          </w:tcPr>
          <w:p w:rsidR="00795F75" w:rsidRPr="00473DAE" w:rsidRDefault="009F2372">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3</w:t>
            </w:r>
          </w:p>
        </w:tc>
        <w:tc>
          <w:tcPr>
            <w:tcW w:w="7620" w:type="dxa"/>
          </w:tcPr>
          <w:p w:rsidR="00795F75" w:rsidRPr="00473DAE" w:rsidRDefault="00795F75">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Haben Sie den Landesmantelvertrag Ihrer Branche unterzeichnet?</w:t>
            </w:r>
            <w:r w:rsidRPr="00473DAE">
              <w:rPr>
                <w:rFonts w:ascii="BertholdImagoBQ" w:hAnsi="BertholdImagoBQ" w:cs="Arial"/>
                <w:sz w:val="18"/>
                <w:szCs w:val="18"/>
              </w:rPr>
              <w:tab/>
            </w:r>
          </w:p>
        </w:tc>
        <w:tc>
          <w:tcPr>
            <w:tcW w:w="1547" w:type="dxa"/>
          </w:tcPr>
          <w:sdt>
            <w:sdtPr>
              <w:rPr>
                <w:rFonts w:ascii="BertholdImagoBQ" w:hAnsi="BertholdImagoBQ" w:cs="Arial"/>
                <w:sz w:val="18"/>
                <w:szCs w:val="18"/>
              </w:rPr>
              <w:id w:val="312766472"/>
              <w:placeholder>
                <w:docPart w:val="01CAB9E5BA404F1198D0FB99FC68BBF4"/>
              </w:placeholder>
              <w:showingPlcHdr/>
              <w15:color w:val="000000"/>
              <w:dropDownList>
                <w:listItem w:value="Wählen Sie ein Element aus."/>
                <w:listItem w:displayText="Ja" w:value="Ja"/>
                <w:listItem w:displayText="Nein" w:value="Nein"/>
              </w:dropDownList>
            </w:sdtPr>
            <w:sdtEndPr/>
            <w:sdtContent>
              <w:p w:rsidR="00795F75" w:rsidRPr="00473DAE" w:rsidRDefault="00795F75" w:rsidP="00795F75">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c>
          <w:tcPr>
            <w:tcW w:w="46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color w:val="000000" w:themeColor="text1"/>
                <w:sz w:val="18"/>
                <w:szCs w:val="18"/>
              </w:rPr>
            </w:pPr>
            <w:r w:rsidRPr="00473DAE">
              <w:rPr>
                <w:rFonts w:ascii="BertholdImagoBQ" w:hAnsi="BertholdImagoBQ" w:cs="Arial"/>
                <w:color w:val="000000" w:themeColor="text1"/>
                <w:sz w:val="18"/>
                <w:szCs w:val="18"/>
              </w:rPr>
              <w:t>4</w:t>
            </w:r>
          </w:p>
        </w:tc>
        <w:tc>
          <w:tcPr>
            <w:tcW w:w="762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color w:val="000000" w:themeColor="text1"/>
                <w:sz w:val="18"/>
                <w:szCs w:val="18"/>
              </w:rPr>
            </w:pPr>
            <w:r w:rsidRPr="00473DAE">
              <w:rPr>
                <w:rFonts w:ascii="BertholdImagoBQ" w:hAnsi="BertholdImagoBQ" w:cs="Arial"/>
                <w:color w:val="000000" w:themeColor="text1"/>
                <w:sz w:val="18"/>
                <w:szCs w:val="18"/>
              </w:rPr>
              <w:t>Sind Sie bereit, bei allenfalls beigezogenen Subunternehmer die unten von Ihnen eingeforderten Bestätigungen einzuverlangen und zu kontrollieren, bevor Sie einen Vertrag unterzeichnen.</w:t>
            </w:r>
          </w:p>
        </w:tc>
        <w:tc>
          <w:tcPr>
            <w:tcW w:w="1547" w:type="dxa"/>
          </w:tcPr>
          <w:sdt>
            <w:sdtPr>
              <w:rPr>
                <w:rFonts w:ascii="BertholdImagoBQ" w:hAnsi="BertholdImagoBQ" w:cs="Arial"/>
                <w:sz w:val="18"/>
                <w:szCs w:val="18"/>
              </w:rPr>
              <w:id w:val="351768133"/>
              <w:placeholder>
                <w:docPart w:val="96F62FDAC673475E9CC00A79935387C1"/>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bl>
    <w:p w:rsidR="000B6472" w:rsidRDefault="000B6472"/>
    <w:p w:rsidR="000B6472" w:rsidRDefault="000B6472"/>
    <w:tbl>
      <w:tblPr>
        <w:tblStyle w:val="Tabellenraster"/>
        <w:tblW w:w="0" w:type="auto"/>
        <w:tblLook w:val="04A0" w:firstRow="1" w:lastRow="0" w:firstColumn="1" w:lastColumn="0" w:noHBand="0" w:noVBand="1"/>
      </w:tblPr>
      <w:tblGrid>
        <w:gridCol w:w="460"/>
        <w:gridCol w:w="7620"/>
        <w:gridCol w:w="1547"/>
      </w:tblGrid>
      <w:tr w:rsidR="000B6472" w:rsidRPr="000B6472" w:rsidTr="000B6472">
        <w:trPr>
          <w:trHeight w:val="474"/>
        </w:trPr>
        <w:tc>
          <w:tcPr>
            <w:tcW w:w="460" w:type="dxa"/>
          </w:tcPr>
          <w:p w:rsidR="000B6472" w:rsidRPr="000B6472" w:rsidRDefault="000B6472" w:rsidP="004D104A">
            <w:pPr>
              <w:pStyle w:val="Default"/>
              <w:rPr>
                <w:rFonts w:ascii="BertholdImagoBQ" w:hAnsi="BertholdImagoBQ"/>
                <w:b/>
                <w:color w:val="auto"/>
                <w:sz w:val="18"/>
                <w:szCs w:val="18"/>
                <w:lang w:val="de-DE" w:eastAsia="de-DE"/>
              </w:rPr>
            </w:pPr>
            <w:r w:rsidRPr="000B6472">
              <w:rPr>
                <w:rFonts w:ascii="BertholdImagoBQ" w:hAnsi="BertholdImagoBQ"/>
                <w:b/>
                <w:color w:val="auto"/>
                <w:sz w:val="18"/>
                <w:szCs w:val="18"/>
                <w:lang w:val="de-DE" w:eastAsia="de-DE"/>
              </w:rPr>
              <w:lastRenderedPageBreak/>
              <w:t>Nr.</w:t>
            </w:r>
          </w:p>
        </w:tc>
        <w:tc>
          <w:tcPr>
            <w:tcW w:w="7620" w:type="dxa"/>
          </w:tcPr>
          <w:p w:rsidR="000B6472" w:rsidRPr="000B6472" w:rsidRDefault="000B6472" w:rsidP="004D104A">
            <w:pPr>
              <w:pStyle w:val="Textkrper"/>
              <w:tabs>
                <w:tab w:val="left" w:pos="284"/>
                <w:tab w:val="left" w:pos="2835"/>
                <w:tab w:val="left" w:pos="4536"/>
                <w:tab w:val="left" w:pos="6237"/>
              </w:tabs>
              <w:rPr>
                <w:rFonts w:ascii="BertholdImagoBQ" w:hAnsi="BertholdImagoBQ" w:cs="Arial"/>
                <w:b/>
                <w:sz w:val="18"/>
                <w:szCs w:val="18"/>
              </w:rPr>
            </w:pPr>
            <w:r w:rsidRPr="000B6472">
              <w:rPr>
                <w:rFonts w:ascii="BertholdImagoBQ" w:hAnsi="BertholdImagoBQ" w:cs="Arial"/>
                <w:b/>
                <w:sz w:val="18"/>
                <w:szCs w:val="18"/>
              </w:rPr>
              <w:t xml:space="preserve">Beschrieb / Fragestellung </w:t>
            </w:r>
          </w:p>
        </w:tc>
        <w:tc>
          <w:tcPr>
            <w:tcW w:w="1547" w:type="dxa"/>
          </w:tcPr>
          <w:p w:rsidR="000B6472" w:rsidRPr="000B6472" w:rsidRDefault="000B6472" w:rsidP="004D104A">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b/>
                <w:sz w:val="18"/>
                <w:szCs w:val="18"/>
              </w:rPr>
            </w:pPr>
            <w:r>
              <w:rPr>
                <w:rFonts w:ascii="BertholdImagoBQ" w:hAnsi="BertholdImagoBQ" w:cs="Arial"/>
                <w:b/>
                <w:sz w:val="18"/>
                <w:szCs w:val="18"/>
              </w:rPr>
              <w:t xml:space="preserve">Deklaration </w:t>
            </w:r>
          </w:p>
        </w:tc>
      </w:tr>
      <w:tr w:rsidR="00520757" w:rsidRPr="00473DAE" w:rsidTr="000B6472">
        <w:tc>
          <w:tcPr>
            <w:tcW w:w="460" w:type="dxa"/>
          </w:tcPr>
          <w:p w:rsidR="00520757" w:rsidRPr="009C2232" w:rsidRDefault="00520757" w:rsidP="00520757">
            <w:pPr>
              <w:pStyle w:val="Textkrper"/>
              <w:tabs>
                <w:tab w:val="left" w:pos="284"/>
                <w:tab w:val="left" w:pos="2835"/>
                <w:tab w:val="left" w:pos="4536"/>
                <w:tab w:val="left" w:pos="6237"/>
              </w:tabs>
              <w:rPr>
                <w:rFonts w:ascii="BertholdImagoBQ" w:hAnsi="BertholdImagoBQ" w:cs="Arial"/>
                <w:i/>
                <w:sz w:val="18"/>
                <w:szCs w:val="18"/>
              </w:rPr>
            </w:pPr>
            <w:r w:rsidRPr="009C2232">
              <w:rPr>
                <w:rFonts w:ascii="BertholdImagoBQ" w:hAnsi="BertholdImagoBQ" w:cs="Arial"/>
                <w:i/>
                <w:sz w:val="18"/>
                <w:szCs w:val="18"/>
              </w:rPr>
              <w:t>5</w:t>
            </w:r>
          </w:p>
        </w:tc>
        <w:tc>
          <w:tcPr>
            <w:tcW w:w="762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i/>
                <w:sz w:val="18"/>
                <w:szCs w:val="18"/>
              </w:rPr>
            </w:pPr>
            <w:r w:rsidRPr="00473DAE">
              <w:rPr>
                <w:rFonts w:ascii="BertholdImagoBQ" w:hAnsi="BertholdImagoBQ" w:cs="Arial"/>
                <w:i/>
                <w:sz w:val="18"/>
                <w:szCs w:val="18"/>
              </w:rPr>
              <w:t>Zahlen Sie für gleiche Arbeit gleiche Löhne für Mann und Frau?</w:t>
            </w:r>
          </w:p>
        </w:tc>
        <w:tc>
          <w:tcPr>
            <w:tcW w:w="1547" w:type="dxa"/>
          </w:tcPr>
          <w:sdt>
            <w:sdtPr>
              <w:rPr>
                <w:rFonts w:ascii="BertholdImagoBQ" w:hAnsi="BertholdImagoBQ" w:cs="Arial"/>
                <w:color w:val="0070C0"/>
                <w:sz w:val="18"/>
                <w:szCs w:val="18"/>
              </w:rPr>
              <w:id w:val="-927502176"/>
              <w:placeholder>
                <w:docPart w:val="0B7A0E64DEBD428086C332B84590E812"/>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color w:val="0070C0"/>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c>
          <w:tcPr>
            <w:tcW w:w="460" w:type="dxa"/>
          </w:tcPr>
          <w:p w:rsidR="00520757" w:rsidRPr="009C2232" w:rsidRDefault="00520757" w:rsidP="00520757">
            <w:pPr>
              <w:pStyle w:val="Textkrper"/>
              <w:tabs>
                <w:tab w:val="left" w:pos="284"/>
                <w:tab w:val="left" w:pos="2835"/>
                <w:tab w:val="left" w:pos="4536"/>
                <w:tab w:val="left" w:pos="6237"/>
              </w:tabs>
              <w:rPr>
                <w:rFonts w:ascii="BertholdImagoBQ" w:hAnsi="BertholdImagoBQ" w:cs="Arial"/>
                <w:i/>
                <w:sz w:val="18"/>
                <w:szCs w:val="18"/>
              </w:rPr>
            </w:pPr>
            <w:r w:rsidRPr="009C2232">
              <w:rPr>
                <w:rFonts w:ascii="BertholdImagoBQ" w:hAnsi="BertholdImagoBQ" w:cs="Arial"/>
                <w:i/>
                <w:sz w:val="18"/>
                <w:szCs w:val="18"/>
              </w:rPr>
              <w:t>6</w:t>
            </w:r>
          </w:p>
        </w:tc>
        <w:tc>
          <w:tcPr>
            <w:tcW w:w="762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i/>
                <w:sz w:val="18"/>
                <w:szCs w:val="18"/>
              </w:rPr>
            </w:pPr>
            <w:r w:rsidRPr="00473DAE">
              <w:rPr>
                <w:rFonts w:ascii="BertholdImagoBQ" w:hAnsi="BertholdImagoBQ" w:cs="Arial"/>
                <w:i/>
                <w:sz w:val="18"/>
                <w:szCs w:val="18"/>
              </w:rPr>
              <w:t>Sind in Ihrem Unternehmen die gesetzlichen Umweltbestimmungen bekannt u</w:t>
            </w:r>
            <w:r w:rsidR="00573400" w:rsidRPr="00473DAE">
              <w:rPr>
                <w:rFonts w:ascii="BertholdImagoBQ" w:hAnsi="BertholdImagoBQ" w:cs="Arial"/>
                <w:i/>
                <w:sz w:val="18"/>
                <w:szCs w:val="18"/>
              </w:rPr>
              <w:t xml:space="preserve">nd wird deren uneingeschränkte </w:t>
            </w:r>
            <w:r w:rsidRPr="00473DAE">
              <w:rPr>
                <w:rFonts w:ascii="BertholdImagoBQ" w:hAnsi="BertholdImagoBQ" w:cs="Arial"/>
                <w:i/>
                <w:sz w:val="18"/>
                <w:szCs w:val="18"/>
              </w:rPr>
              <w:t>Einhaltung sichergestellt?</w:t>
            </w:r>
          </w:p>
        </w:tc>
        <w:tc>
          <w:tcPr>
            <w:tcW w:w="1547" w:type="dxa"/>
          </w:tcPr>
          <w:sdt>
            <w:sdtPr>
              <w:rPr>
                <w:rFonts w:ascii="BertholdImagoBQ" w:hAnsi="BertholdImagoBQ" w:cs="Arial"/>
                <w:sz w:val="18"/>
                <w:szCs w:val="18"/>
              </w:rPr>
              <w:id w:val="530227378"/>
              <w:placeholder>
                <w:docPart w:val="3082FDEE8A974BFDB0DA74E398074202"/>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c>
          <w:tcPr>
            <w:tcW w:w="46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7</w:t>
            </w:r>
          </w:p>
        </w:tc>
        <w:tc>
          <w:tcPr>
            <w:tcW w:w="762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Ist Ihr Unte</w:t>
            </w:r>
            <w:r w:rsidR="00591621" w:rsidRPr="00473DAE">
              <w:rPr>
                <w:rFonts w:ascii="BertholdImagoBQ" w:hAnsi="BertholdImagoBQ" w:cs="Arial"/>
                <w:sz w:val="18"/>
                <w:szCs w:val="18"/>
              </w:rPr>
              <w:t xml:space="preserve">rnehmen nach ISO 14001 </w:t>
            </w:r>
            <w:r w:rsidRPr="00473DAE">
              <w:rPr>
                <w:rFonts w:ascii="BertholdImagoBQ" w:hAnsi="BertholdImagoBQ" w:cs="Arial"/>
                <w:sz w:val="18"/>
                <w:szCs w:val="18"/>
              </w:rPr>
              <w:t>zertifiziert?</w:t>
            </w:r>
          </w:p>
          <w:p w:rsidR="00591621" w:rsidRPr="00473DAE" w:rsidRDefault="00591621"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 xml:space="preserve">(Umwelt-Management-System) </w:t>
            </w:r>
          </w:p>
        </w:tc>
        <w:tc>
          <w:tcPr>
            <w:tcW w:w="1547" w:type="dxa"/>
          </w:tcPr>
          <w:sdt>
            <w:sdtPr>
              <w:rPr>
                <w:rFonts w:ascii="BertholdImagoBQ" w:hAnsi="BertholdImagoBQ" w:cs="Arial"/>
                <w:sz w:val="18"/>
                <w:szCs w:val="18"/>
              </w:rPr>
              <w:id w:val="-1487704049"/>
              <w:placeholder>
                <w:docPart w:val="6BB3F2A844964A2AAC35F903618541AE"/>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c>
          <w:tcPr>
            <w:tcW w:w="46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8</w:t>
            </w:r>
          </w:p>
        </w:tc>
        <w:tc>
          <w:tcPr>
            <w:tcW w:w="7620" w:type="dxa"/>
          </w:tcPr>
          <w:p w:rsidR="00591621"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 xml:space="preserve">Ist die EKAS-Richtlinie 6508 umgesetzt? </w:t>
            </w:r>
          </w:p>
          <w:p w:rsidR="00520757"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(EKAS= Eidgenössische Koordinationskommission für Arbeitssicherheit)</w:t>
            </w:r>
          </w:p>
        </w:tc>
        <w:tc>
          <w:tcPr>
            <w:tcW w:w="1547" w:type="dxa"/>
          </w:tcPr>
          <w:sdt>
            <w:sdtPr>
              <w:rPr>
                <w:rFonts w:ascii="BertholdImagoBQ" w:hAnsi="BertholdImagoBQ" w:cs="Arial"/>
                <w:sz w:val="18"/>
                <w:szCs w:val="18"/>
              </w:rPr>
              <w:id w:val="1289541453"/>
              <w:placeholder>
                <w:docPart w:val="8D99A3FD05E542F781E332EC87AA348D"/>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c>
          <w:tcPr>
            <w:tcW w:w="460" w:type="dxa"/>
          </w:tcPr>
          <w:p w:rsidR="00520757" w:rsidRPr="009C2232" w:rsidRDefault="00520757" w:rsidP="00520757">
            <w:pPr>
              <w:pStyle w:val="Textkrper"/>
              <w:tabs>
                <w:tab w:val="left" w:pos="284"/>
                <w:tab w:val="left" w:pos="2835"/>
                <w:tab w:val="left" w:pos="4536"/>
                <w:tab w:val="left" w:pos="6237"/>
              </w:tabs>
              <w:rPr>
                <w:rFonts w:ascii="BertholdImagoBQ" w:hAnsi="BertholdImagoBQ" w:cs="Arial"/>
                <w:i/>
                <w:sz w:val="18"/>
                <w:szCs w:val="18"/>
              </w:rPr>
            </w:pPr>
            <w:r w:rsidRPr="009C2232">
              <w:rPr>
                <w:rFonts w:ascii="BertholdImagoBQ" w:hAnsi="BertholdImagoBQ" w:cs="Arial"/>
                <w:i/>
                <w:sz w:val="18"/>
                <w:szCs w:val="18"/>
              </w:rPr>
              <w:t>9</w:t>
            </w:r>
          </w:p>
        </w:tc>
        <w:tc>
          <w:tcPr>
            <w:tcW w:w="762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i/>
                <w:sz w:val="18"/>
                <w:szCs w:val="18"/>
              </w:rPr>
            </w:pPr>
            <w:r w:rsidRPr="00473DAE">
              <w:rPr>
                <w:rFonts w:ascii="BertholdImagoBQ" w:hAnsi="BertholdImagoBQ" w:cs="Arial"/>
                <w:i/>
                <w:sz w:val="18"/>
                <w:szCs w:val="18"/>
              </w:rPr>
              <w:t>Hält Ihre Firma die für sie gültigen Vorgaben betreffend Arbeitssicherheit und Gesundheitsschutz ein?</w:t>
            </w:r>
          </w:p>
        </w:tc>
        <w:tc>
          <w:tcPr>
            <w:tcW w:w="1547" w:type="dxa"/>
          </w:tcPr>
          <w:sdt>
            <w:sdtPr>
              <w:rPr>
                <w:rFonts w:ascii="BertholdImagoBQ" w:hAnsi="BertholdImagoBQ" w:cs="Arial"/>
                <w:sz w:val="18"/>
                <w:szCs w:val="18"/>
              </w:rPr>
              <w:id w:val="37017975"/>
              <w:placeholder>
                <w:docPart w:val="46519276232D42BDBB2CD9670C9B4E0C"/>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c>
          <w:tcPr>
            <w:tcW w:w="46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10</w:t>
            </w:r>
          </w:p>
        </w:tc>
        <w:tc>
          <w:tcPr>
            <w:tcW w:w="762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War Ihr Personal in den letzten drei Jahren von Arbeitsunfällen mit Ausfallzeiten &gt; 3 Tage betroffen?</w:t>
            </w:r>
          </w:p>
        </w:tc>
        <w:tc>
          <w:tcPr>
            <w:tcW w:w="1547" w:type="dxa"/>
          </w:tcPr>
          <w:sdt>
            <w:sdtPr>
              <w:rPr>
                <w:rFonts w:ascii="BertholdImagoBQ" w:hAnsi="BertholdImagoBQ" w:cs="Arial"/>
                <w:sz w:val="18"/>
                <w:szCs w:val="18"/>
              </w:rPr>
              <w:id w:val="-1020086510"/>
              <w:placeholder>
                <w:docPart w:val="6E4FE28243704F498521B31B9057FC6F"/>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c>
          <w:tcPr>
            <w:tcW w:w="46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11</w:t>
            </w:r>
          </w:p>
        </w:tc>
        <w:tc>
          <w:tcPr>
            <w:tcW w:w="762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Ist Ihr Unternehmen nach ISO 45001 / OHSAS 18001 zertifiziert?</w:t>
            </w:r>
          </w:p>
          <w:p w:rsidR="00591621" w:rsidRPr="00473DAE" w:rsidRDefault="00591621"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(Arbeitssicherheit-/Gesundheitsschutz-Management)</w:t>
            </w:r>
          </w:p>
        </w:tc>
        <w:tc>
          <w:tcPr>
            <w:tcW w:w="1547" w:type="dxa"/>
          </w:tcPr>
          <w:sdt>
            <w:sdtPr>
              <w:rPr>
                <w:rFonts w:ascii="BertholdImagoBQ" w:hAnsi="BertholdImagoBQ" w:cs="Arial"/>
                <w:sz w:val="18"/>
                <w:szCs w:val="18"/>
              </w:rPr>
              <w:id w:val="-1839539901"/>
              <w:placeholder>
                <w:docPart w:val="863BE0737C7A4FF1B983F5070C3C6233"/>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rPr>
          <w:trHeight w:val="562"/>
        </w:trPr>
        <w:tc>
          <w:tcPr>
            <w:tcW w:w="46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12</w:t>
            </w:r>
          </w:p>
        </w:tc>
        <w:tc>
          <w:tcPr>
            <w:tcW w:w="7620" w:type="dxa"/>
          </w:tcPr>
          <w:p w:rsidR="00591621" w:rsidRPr="00473DAE" w:rsidRDefault="00520757" w:rsidP="00591621">
            <w:pPr>
              <w:pStyle w:val="Textkrper"/>
              <w:tabs>
                <w:tab w:val="left" w:pos="284"/>
                <w:tab w:val="left" w:pos="2835"/>
                <w:tab w:val="left" w:pos="3969"/>
                <w:tab w:val="left" w:pos="4536"/>
                <w:tab w:val="left" w:pos="6237"/>
                <w:tab w:val="left" w:pos="8505"/>
                <w:tab w:val="left" w:pos="9214"/>
              </w:tabs>
              <w:rPr>
                <w:rFonts w:ascii="BertholdImagoBQ" w:hAnsi="BertholdImagoBQ" w:cs="Arial"/>
                <w:sz w:val="18"/>
                <w:szCs w:val="18"/>
              </w:rPr>
            </w:pPr>
            <w:r w:rsidRPr="00473DAE">
              <w:rPr>
                <w:rFonts w:ascii="BertholdImagoBQ" w:hAnsi="BertholdImagoBQ" w:cs="Arial"/>
                <w:sz w:val="18"/>
                <w:szCs w:val="18"/>
              </w:rPr>
              <w:t>Verfügt die Firma über eine Nachhaltigkeitsberichterstattung</w:t>
            </w:r>
            <w:r w:rsidR="00B14E55">
              <w:rPr>
                <w:rFonts w:ascii="BertholdImagoBQ" w:hAnsi="BertholdImagoBQ" w:cs="Arial"/>
                <w:sz w:val="18"/>
                <w:szCs w:val="18"/>
              </w:rPr>
              <w:t xml:space="preserve"> oder eine separate Umwelt- bzw. Sozialberichterstattung </w:t>
            </w:r>
            <w:r w:rsidRPr="00473DAE">
              <w:rPr>
                <w:rFonts w:ascii="BertholdImagoBQ" w:hAnsi="BertholdImagoBQ" w:cs="Arial"/>
                <w:sz w:val="18"/>
                <w:szCs w:val="18"/>
              </w:rPr>
              <w:t xml:space="preserve">? </w:t>
            </w:r>
          </w:p>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(Bitte beilegen oder Link angeben)</w:t>
            </w:r>
          </w:p>
          <w:sdt>
            <w:sdtPr>
              <w:rPr>
                <w:rFonts w:ascii="BertholdImagoBQ" w:hAnsi="BertholdImagoBQ" w:cs="Arial"/>
                <w:sz w:val="18"/>
                <w:szCs w:val="18"/>
              </w:rPr>
              <w:id w:val="-2038337993"/>
              <w:placeholder>
                <w:docPart w:val="8CD4E4F4E2C9436DBEC8C4150DA2BBCD"/>
              </w:placeholder>
              <w:showingPlcHdr/>
              <w:text/>
            </w:sdtPr>
            <w:sdtEndPr/>
            <w:sdtContent>
              <w:p w:rsidR="00520757" w:rsidRPr="00473DAE" w:rsidRDefault="006C02F7" w:rsidP="006C02F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color w:val="0070C0"/>
                    <w:sz w:val="18"/>
                    <w:szCs w:val="18"/>
                  </w:rPr>
                  <w:t>Bei  Bedarf Link angeben</w:t>
                </w:r>
              </w:p>
            </w:sdtContent>
          </w:sdt>
        </w:tc>
        <w:tc>
          <w:tcPr>
            <w:tcW w:w="1547" w:type="dxa"/>
          </w:tcPr>
          <w:sdt>
            <w:sdtPr>
              <w:rPr>
                <w:rFonts w:ascii="BertholdImagoBQ" w:hAnsi="BertholdImagoBQ" w:cs="Arial"/>
                <w:sz w:val="18"/>
                <w:szCs w:val="18"/>
              </w:rPr>
              <w:id w:val="1979639125"/>
              <w:placeholder>
                <w:docPart w:val="3296F88338C14E549D266B91993CED2E"/>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rPr>
          <w:trHeight w:val="736"/>
        </w:trPr>
        <w:tc>
          <w:tcPr>
            <w:tcW w:w="46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13</w:t>
            </w:r>
          </w:p>
        </w:tc>
        <w:tc>
          <w:tcPr>
            <w:tcW w:w="7620" w:type="dxa"/>
          </w:tcPr>
          <w:p w:rsidR="00591621" w:rsidRPr="00473DAE" w:rsidRDefault="00520757" w:rsidP="00591621">
            <w:pPr>
              <w:pStyle w:val="Textkrper"/>
              <w:tabs>
                <w:tab w:val="left" w:pos="284"/>
                <w:tab w:val="left" w:pos="2835"/>
                <w:tab w:val="left" w:pos="3969"/>
                <w:tab w:val="left" w:pos="4536"/>
                <w:tab w:val="left" w:pos="6237"/>
                <w:tab w:val="left" w:pos="8505"/>
                <w:tab w:val="left" w:pos="9214"/>
              </w:tabs>
              <w:rPr>
                <w:rFonts w:ascii="BertholdImagoBQ" w:hAnsi="BertholdImagoBQ" w:cs="Arial"/>
                <w:sz w:val="18"/>
                <w:szCs w:val="18"/>
              </w:rPr>
            </w:pPr>
            <w:r w:rsidRPr="00473DAE">
              <w:rPr>
                <w:rFonts w:ascii="BertholdImagoBQ" w:hAnsi="BertholdImagoBQ" w:cs="Arial"/>
                <w:sz w:val="18"/>
                <w:szCs w:val="18"/>
              </w:rPr>
              <w:t xml:space="preserve">Bestehen für die von Ihrem Betrieb angebotenen Produkte und Dienstleistungen umwelt- und </w:t>
            </w:r>
            <w:r w:rsidR="00BE6FF8" w:rsidRPr="00473DAE">
              <w:rPr>
                <w:rFonts w:ascii="BertholdImagoBQ" w:hAnsi="BertholdImagoBQ" w:cs="Arial"/>
                <w:sz w:val="18"/>
                <w:szCs w:val="18"/>
              </w:rPr>
              <w:t>sicherheitsrelevante Informationen</w:t>
            </w:r>
            <w:r w:rsidRPr="00473DAE">
              <w:rPr>
                <w:rFonts w:ascii="BertholdImagoBQ" w:hAnsi="BertholdImagoBQ" w:cs="Arial"/>
                <w:sz w:val="18"/>
                <w:szCs w:val="18"/>
              </w:rPr>
              <w:t xml:space="preserve"> wie Produktedeklarationen, Sicherheitsdatenblätter, Umweltberichte? </w:t>
            </w:r>
          </w:p>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(Beilegen oder Link angeben)</w:t>
            </w:r>
          </w:p>
          <w:sdt>
            <w:sdtPr>
              <w:rPr>
                <w:rFonts w:ascii="BertholdImagoBQ" w:hAnsi="BertholdImagoBQ" w:cs="Arial"/>
                <w:sz w:val="18"/>
                <w:szCs w:val="18"/>
              </w:rPr>
              <w:id w:val="-742725720"/>
              <w:placeholder>
                <w:docPart w:val="F0BE3C4F1B644A03B600A60E5622910D"/>
              </w:placeholder>
              <w:showingPlcHdr/>
              <w:text/>
            </w:sdtPr>
            <w:sdtEndPr/>
            <w:sdtContent>
              <w:p w:rsidR="00520757" w:rsidRPr="00473DAE" w:rsidRDefault="006C02F7" w:rsidP="006C02F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olor w:val="0070C0"/>
                    <w:sz w:val="18"/>
                    <w:szCs w:val="18"/>
                  </w:rPr>
                  <w:t>Bei Bedarf Link angeben.</w:t>
                </w:r>
              </w:p>
            </w:sdtContent>
          </w:sdt>
        </w:tc>
        <w:tc>
          <w:tcPr>
            <w:tcW w:w="1547" w:type="dxa"/>
          </w:tcPr>
          <w:sdt>
            <w:sdtPr>
              <w:rPr>
                <w:rFonts w:ascii="BertholdImagoBQ" w:hAnsi="BertholdImagoBQ" w:cs="Arial"/>
                <w:sz w:val="18"/>
                <w:szCs w:val="18"/>
              </w:rPr>
              <w:id w:val="981815765"/>
              <w:placeholder>
                <w:docPart w:val="57DCD6C51236457D86EBF718926D1ABF"/>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rPr>
          <w:trHeight w:val="413"/>
        </w:trPr>
        <w:tc>
          <w:tcPr>
            <w:tcW w:w="46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14</w:t>
            </w:r>
          </w:p>
        </w:tc>
        <w:tc>
          <w:tcPr>
            <w:tcW w:w="7620" w:type="dxa"/>
          </w:tcPr>
          <w:p w:rsidR="00520757" w:rsidRPr="00473DAE" w:rsidRDefault="00520757" w:rsidP="00591621">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Ist Ihr Unternehmen nach ISO 9001 zertifiziert?</w:t>
            </w:r>
          </w:p>
          <w:p w:rsidR="00591621" w:rsidRPr="00473DAE" w:rsidRDefault="00591621" w:rsidP="00591621">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 xml:space="preserve">(Qualitäts-Management-System) </w:t>
            </w:r>
          </w:p>
        </w:tc>
        <w:tc>
          <w:tcPr>
            <w:tcW w:w="1547" w:type="dxa"/>
          </w:tcPr>
          <w:sdt>
            <w:sdtPr>
              <w:rPr>
                <w:rFonts w:ascii="BertholdImagoBQ" w:hAnsi="BertholdImagoBQ" w:cs="Arial"/>
                <w:sz w:val="18"/>
                <w:szCs w:val="18"/>
              </w:rPr>
              <w:id w:val="-1695616988"/>
              <w:placeholder>
                <w:docPart w:val="47D327D4DAA64221BDD5246E6760CB1D"/>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rPr>
          <w:trHeight w:val="562"/>
        </w:trPr>
        <w:tc>
          <w:tcPr>
            <w:tcW w:w="460" w:type="dxa"/>
          </w:tcPr>
          <w:p w:rsidR="00520757" w:rsidRPr="00473DAE" w:rsidRDefault="00520757" w:rsidP="00520757">
            <w:pPr>
              <w:pStyle w:val="Textkrper"/>
              <w:tabs>
                <w:tab w:val="left" w:pos="284"/>
                <w:tab w:val="left" w:pos="2835"/>
                <w:tab w:val="left" w:pos="4536"/>
                <w:tab w:val="left" w:pos="6237"/>
              </w:tabs>
              <w:rPr>
                <w:rFonts w:ascii="BertholdImagoBQ" w:hAnsi="BertholdImagoBQ" w:cs="Arial"/>
                <w:sz w:val="18"/>
                <w:szCs w:val="18"/>
              </w:rPr>
            </w:pPr>
            <w:r w:rsidRPr="00473DAE">
              <w:rPr>
                <w:rFonts w:ascii="BertholdImagoBQ" w:hAnsi="BertholdImagoBQ" w:cs="Arial"/>
                <w:sz w:val="18"/>
                <w:szCs w:val="18"/>
              </w:rPr>
              <w:t>15</w:t>
            </w:r>
          </w:p>
        </w:tc>
        <w:tc>
          <w:tcPr>
            <w:tcW w:w="762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 xml:space="preserve">Erfolgen Ihre Warenauslieferungen nach umweltfreundlichen Kriterien? Wenn ja, </w:t>
            </w:r>
            <w:r w:rsidR="00591621" w:rsidRPr="00473DAE">
              <w:rPr>
                <w:rFonts w:ascii="BertholdImagoBQ" w:hAnsi="BertholdImagoBQ" w:cs="Arial"/>
                <w:sz w:val="18"/>
                <w:szCs w:val="18"/>
              </w:rPr>
              <w:t xml:space="preserve">nach </w:t>
            </w:r>
            <w:r w:rsidRPr="00473DAE">
              <w:rPr>
                <w:rFonts w:ascii="BertholdImagoBQ" w:hAnsi="BertholdImagoBQ" w:cs="Arial"/>
                <w:sz w:val="18"/>
                <w:szCs w:val="18"/>
              </w:rPr>
              <w:t>welche</w:t>
            </w:r>
            <w:r w:rsidR="00591621" w:rsidRPr="00473DAE">
              <w:rPr>
                <w:rFonts w:ascii="BertholdImagoBQ" w:hAnsi="BertholdImagoBQ" w:cs="Arial"/>
                <w:sz w:val="18"/>
                <w:szCs w:val="18"/>
              </w:rPr>
              <w:t>n</w:t>
            </w:r>
            <w:r w:rsidRPr="00473DAE">
              <w:rPr>
                <w:rFonts w:ascii="BertholdImagoBQ" w:hAnsi="BertholdImagoBQ" w:cs="Arial"/>
                <w:sz w:val="18"/>
                <w:szCs w:val="18"/>
              </w:rPr>
              <w:t>?</w:t>
            </w:r>
          </w:p>
          <w:sdt>
            <w:sdtPr>
              <w:rPr>
                <w:rFonts w:ascii="BertholdImagoBQ" w:hAnsi="BertholdImagoBQ" w:cs="Arial"/>
                <w:sz w:val="18"/>
                <w:szCs w:val="18"/>
              </w:rPr>
              <w:id w:val="-902210023"/>
              <w:placeholder>
                <w:docPart w:val="2C412D96495D4CF491A81EBA9FE1FFD5"/>
              </w:placeholder>
              <w:showingPlcHdr/>
              <w:text/>
            </w:sdtPr>
            <w:sdtEndPr/>
            <w:sdtContent>
              <w:p w:rsidR="00520757" w:rsidRPr="00473DAE" w:rsidRDefault="006C02F7" w:rsidP="006C02F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olor w:val="0070C0"/>
                    <w:sz w:val="18"/>
                    <w:szCs w:val="18"/>
                  </w:rPr>
                  <w:t>Bei Bedarf Kriterien angeben</w:t>
                </w:r>
                <w:r w:rsidRPr="00473DAE">
                  <w:rPr>
                    <w:rStyle w:val="Platzhaltertext"/>
                    <w:rFonts w:ascii="BertholdImagoBQ" w:hAnsi="BertholdImagoBQ"/>
                    <w:sz w:val="18"/>
                    <w:szCs w:val="18"/>
                  </w:rPr>
                  <w:t>.</w:t>
                </w:r>
              </w:p>
            </w:sdtContent>
          </w:sdt>
        </w:tc>
        <w:tc>
          <w:tcPr>
            <w:tcW w:w="1547" w:type="dxa"/>
          </w:tcPr>
          <w:sdt>
            <w:sdtPr>
              <w:rPr>
                <w:rFonts w:ascii="BertholdImagoBQ" w:hAnsi="BertholdImagoBQ" w:cs="Arial"/>
                <w:sz w:val="18"/>
                <w:szCs w:val="18"/>
              </w:rPr>
              <w:id w:val="1852293732"/>
              <w:placeholder>
                <w:docPart w:val="4CD68AC96E5B41598EA4099ADDF5C037"/>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rPr>
          <w:trHeight w:val="742"/>
        </w:trPr>
        <w:tc>
          <w:tcPr>
            <w:tcW w:w="46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16</w:t>
            </w:r>
          </w:p>
        </w:tc>
        <w:tc>
          <w:tcPr>
            <w:tcW w:w="762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Einsatz von Transportmittel bzw. Baumaschinen: Berücksichtigt Ihr Betrieb in diesem Bereich umweltrelevante Kriterien? Wenn ja, welche?</w:t>
            </w:r>
          </w:p>
          <w:sdt>
            <w:sdtPr>
              <w:rPr>
                <w:rFonts w:ascii="BertholdImagoBQ" w:hAnsi="BertholdImagoBQ" w:cs="Arial"/>
                <w:sz w:val="18"/>
                <w:szCs w:val="18"/>
              </w:rPr>
              <w:id w:val="1116174953"/>
              <w:placeholder>
                <w:docPart w:val="F8851AF2BC2C49BCB632E1CEC8DA4707"/>
              </w:placeholder>
              <w:showingPlcHdr/>
              <w:text/>
            </w:sdtPr>
            <w:sdtEndPr/>
            <w:sdtContent>
              <w:p w:rsidR="00520757" w:rsidRPr="00473DAE" w:rsidRDefault="006C02F7" w:rsidP="006C02F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olor w:val="0070C0"/>
                    <w:sz w:val="18"/>
                    <w:szCs w:val="18"/>
                  </w:rPr>
                  <w:t>Bei Bedarf Kriterien angeben.</w:t>
                </w:r>
              </w:p>
            </w:sdtContent>
          </w:sdt>
        </w:tc>
        <w:tc>
          <w:tcPr>
            <w:tcW w:w="1547" w:type="dxa"/>
          </w:tcPr>
          <w:sdt>
            <w:sdtPr>
              <w:rPr>
                <w:rFonts w:ascii="BertholdImagoBQ" w:hAnsi="BertholdImagoBQ" w:cs="Arial"/>
                <w:sz w:val="18"/>
                <w:szCs w:val="18"/>
              </w:rPr>
              <w:id w:val="-122005679"/>
              <w:placeholder>
                <w:docPart w:val="4F14ABF054504A56ABF3544513813E0E"/>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rPr>
          <w:trHeight w:val="742"/>
        </w:trPr>
        <w:tc>
          <w:tcPr>
            <w:tcW w:w="46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17</w:t>
            </w:r>
          </w:p>
        </w:tc>
        <w:tc>
          <w:tcPr>
            <w:tcW w:w="7620" w:type="dxa"/>
          </w:tcPr>
          <w:p w:rsidR="00591621" w:rsidRPr="00473DAE" w:rsidRDefault="00520757" w:rsidP="00591621">
            <w:pPr>
              <w:pStyle w:val="Textkrper"/>
              <w:tabs>
                <w:tab w:val="left" w:pos="284"/>
                <w:tab w:val="left" w:pos="2835"/>
                <w:tab w:val="left" w:pos="3969"/>
                <w:tab w:val="left" w:pos="4536"/>
                <w:tab w:val="left" w:pos="6237"/>
                <w:tab w:val="left" w:pos="8505"/>
                <w:tab w:val="left" w:pos="9214"/>
              </w:tabs>
              <w:rPr>
                <w:rFonts w:ascii="BertholdImagoBQ" w:hAnsi="BertholdImagoBQ" w:cs="Arial"/>
                <w:sz w:val="18"/>
                <w:szCs w:val="18"/>
              </w:rPr>
            </w:pPr>
            <w:r w:rsidRPr="00473DAE">
              <w:rPr>
                <w:rFonts w:ascii="BertholdImagoBQ" w:hAnsi="BertholdImagoBQ" w:cs="Arial"/>
                <w:sz w:val="18"/>
                <w:szCs w:val="18"/>
              </w:rPr>
              <w:t xml:space="preserve">Hat Ihre Firma einen schriftlich festgelegten Verhaltenskodex (Code of Conduct) </w:t>
            </w:r>
          </w:p>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(Bitte beilegen oder Link angeben)</w:t>
            </w:r>
          </w:p>
          <w:sdt>
            <w:sdtPr>
              <w:rPr>
                <w:rFonts w:ascii="BertholdImagoBQ" w:hAnsi="BertholdImagoBQ" w:cs="Arial"/>
                <w:sz w:val="18"/>
                <w:szCs w:val="18"/>
              </w:rPr>
              <w:id w:val="-1837293985"/>
              <w:placeholder>
                <w:docPart w:val="6C37DA29CD324A04A6B419C38A6ECF14"/>
              </w:placeholder>
              <w:showingPlcHdr/>
              <w:text/>
            </w:sdtPr>
            <w:sdtEndPr/>
            <w:sdtContent>
              <w:p w:rsidR="00520757" w:rsidRPr="00473DAE" w:rsidRDefault="006C02F7" w:rsidP="006C02F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olor w:val="0070C0"/>
                    <w:sz w:val="18"/>
                    <w:szCs w:val="18"/>
                  </w:rPr>
                  <w:t>Bei Bedarf Link angeben</w:t>
                </w:r>
                <w:r w:rsidRPr="00473DAE">
                  <w:rPr>
                    <w:rStyle w:val="Platzhaltertext"/>
                    <w:rFonts w:ascii="BertholdImagoBQ" w:hAnsi="BertholdImagoBQ"/>
                    <w:sz w:val="18"/>
                    <w:szCs w:val="18"/>
                  </w:rPr>
                  <w:t>.</w:t>
                </w:r>
              </w:p>
            </w:sdtContent>
          </w:sdt>
        </w:tc>
        <w:tc>
          <w:tcPr>
            <w:tcW w:w="1547" w:type="dxa"/>
          </w:tcPr>
          <w:sdt>
            <w:sdtPr>
              <w:rPr>
                <w:rFonts w:ascii="BertholdImagoBQ" w:hAnsi="BertholdImagoBQ" w:cs="Arial"/>
                <w:sz w:val="18"/>
                <w:szCs w:val="18"/>
              </w:rPr>
              <w:id w:val="1791172181"/>
              <w:placeholder>
                <w:docPart w:val="83C2CCA3A56A4EC1AF0800E747F7F11F"/>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rPr>
          <w:trHeight w:val="1419"/>
        </w:trPr>
        <w:tc>
          <w:tcPr>
            <w:tcW w:w="460" w:type="dxa"/>
          </w:tcPr>
          <w:p w:rsidR="00520757" w:rsidRPr="009C2232" w:rsidRDefault="00520757" w:rsidP="00520757">
            <w:pPr>
              <w:spacing w:after="60"/>
              <w:rPr>
                <w:rFonts w:ascii="BertholdImagoBQ" w:hAnsi="BertholdImagoBQ" w:cs="Arial"/>
                <w:i/>
                <w:sz w:val="18"/>
                <w:szCs w:val="18"/>
              </w:rPr>
            </w:pPr>
            <w:r w:rsidRPr="009C2232">
              <w:rPr>
                <w:rFonts w:ascii="BertholdImagoBQ" w:hAnsi="BertholdImagoBQ" w:cs="Arial"/>
                <w:i/>
                <w:sz w:val="18"/>
                <w:szCs w:val="18"/>
              </w:rPr>
              <w:t>18</w:t>
            </w:r>
          </w:p>
        </w:tc>
        <w:tc>
          <w:tcPr>
            <w:tcW w:w="7620" w:type="dxa"/>
          </w:tcPr>
          <w:p w:rsidR="00520757" w:rsidRPr="00473DAE" w:rsidRDefault="00520757" w:rsidP="00520757">
            <w:pPr>
              <w:spacing w:after="60"/>
              <w:rPr>
                <w:rFonts w:ascii="BertholdImagoBQ" w:hAnsi="BertholdImagoBQ" w:cs="Arial"/>
                <w:i/>
                <w:sz w:val="18"/>
                <w:szCs w:val="18"/>
              </w:rPr>
            </w:pPr>
            <w:r w:rsidRPr="00473DAE">
              <w:rPr>
                <w:rFonts w:ascii="BertholdImagoBQ" w:hAnsi="BertholdImagoBQ" w:cs="Arial"/>
                <w:i/>
                <w:sz w:val="18"/>
                <w:szCs w:val="18"/>
              </w:rPr>
              <w:t>Hält Ihre Firma bei der Herstellung bzw. Dienstleistungserbringung ausserhalb der Schweiz mindestens die acht Kernkonventionen der Internationalen Arbeitsorganisationen (IAO) ein:</w:t>
            </w:r>
          </w:p>
          <w:p w:rsidR="00520757" w:rsidRPr="00473DAE" w:rsidRDefault="00FE0FC5" w:rsidP="00FE0FC5">
            <w:pPr>
              <w:pStyle w:val="Listenabsatz"/>
              <w:numPr>
                <w:ilvl w:val="0"/>
                <w:numId w:val="10"/>
              </w:numPr>
              <w:spacing w:after="60"/>
              <w:rPr>
                <w:rFonts w:ascii="BertholdImagoBQ" w:hAnsi="BertholdImagoBQ" w:cs="Arial"/>
                <w:i/>
                <w:sz w:val="18"/>
                <w:szCs w:val="18"/>
              </w:rPr>
            </w:pPr>
            <w:r w:rsidRPr="00473DAE">
              <w:rPr>
                <w:rFonts w:ascii="BertholdImagoBQ" w:hAnsi="BertholdImagoBQ" w:cs="Arial"/>
                <w:i/>
                <w:sz w:val="18"/>
                <w:szCs w:val="18"/>
              </w:rPr>
              <w:t xml:space="preserve">Keine </w:t>
            </w:r>
            <w:r w:rsidR="00C873B7">
              <w:rPr>
                <w:rFonts w:ascii="BertholdImagoBQ" w:hAnsi="BertholdImagoBQ" w:cs="Arial"/>
                <w:i/>
                <w:sz w:val="18"/>
                <w:szCs w:val="18"/>
              </w:rPr>
              <w:t xml:space="preserve">Zwangsarbeit (Konventionen 29 und </w:t>
            </w:r>
            <w:r w:rsidR="00520757" w:rsidRPr="00473DAE">
              <w:rPr>
                <w:rFonts w:ascii="BertholdImagoBQ" w:hAnsi="BertholdImagoBQ" w:cs="Arial"/>
                <w:i/>
                <w:sz w:val="18"/>
                <w:szCs w:val="18"/>
              </w:rPr>
              <w:t>105)</w:t>
            </w:r>
          </w:p>
          <w:p w:rsidR="00FE0FC5" w:rsidRPr="00473DAE" w:rsidRDefault="00520757" w:rsidP="00FE0FC5">
            <w:pPr>
              <w:pStyle w:val="Listenabsatz"/>
              <w:numPr>
                <w:ilvl w:val="0"/>
                <w:numId w:val="10"/>
              </w:numPr>
              <w:spacing w:after="60"/>
              <w:rPr>
                <w:rFonts w:ascii="BertholdImagoBQ" w:hAnsi="BertholdImagoBQ" w:cs="Arial"/>
                <w:i/>
                <w:sz w:val="18"/>
                <w:szCs w:val="18"/>
              </w:rPr>
            </w:pPr>
            <w:r w:rsidRPr="00473DAE">
              <w:rPr>
                <w:rFonts w:ascii="BertholdImagoBQ" w:hAnsi="BertholdImagoBQ" w:cs="Arial"/>
                <w:i/>
                <w:sz w:val="18"/>
                <w:szCs w:val="18"/>
              </w:rPr>
              <w:t xml:space="preserve">Keine </w:t>
            </w:r>
            <w:r w:rsidR="00FE0FC5" w:rsidRPr="00473DAE">
              <w:rPr>
                <w:rFonts w:ascii="BertholdImagoBQ" w:hAnsi="BertholdImagoBQ" w:cs="Arial"/>
                <w:i/>
                <w:sz w:val="18"/>
                <w:szCs w:val="18"/>
              </w:rPr>
              <w:t>K</w:t>
            </w:r>
            <w:r w:rsidR="00C873B7">
              <w:rPr>
                <w:rFonts w:ascii="BertholdImagoBQ" w:hAnsi="BertholdImagoBQ" w:cs="Arial"/>
                <w:i/>
                <w:sz w:val="18"/>
                <w:szCs w:val="18"/>
              </w:rPr>
              <w:t xml:space="preserve">inderarbeit (Konventionen 138 und </w:t>
            </w:r>
            <w:r w:rsidRPr="00473DAE">
              <w:rPr>
                <w:rFonts w:ascii="BertholdImagoBQ" w:hAnsi="BertholdImagoBQ" w:cs="Arial"/>
                <w:i/>
                <w:sz w:val="18"/>
                <w:szCs w:val="18"/>
              </w:rPr>
              <w:t>172)</w:t>
            </w:r>
          </w:p>
          <w:p w:rsidR="00520757" w:rsidRPr="00473DAE" w:rsidRDefault="00520757" w:rsidP="00FE0FC5">
            <w:pPr>
              <w:pStyle w:val="Listenabsatz"/>
              <w:numPr>
                <w:ilvl w:val="0"/>
                <w:numId w:val="10"/>
              </w:numPr>
              <w:spacing w:after="60"/>
              <w:rPr>
                <w:rFonts w:ascii="BertholdImagoBQ" w:hAnsi="BertholdImagoBQ" w:cs="Arial"/>
                <w:i/>
                <w:sz w:val="18"/>
                <w:szCs w:val="18"/>
              </w:rPr>
            </w:pPr>
            <w:r w:rsidRPr="00473DAE">
              <w:rPr>
                <w:rFonts w:ascii="BertholdImagoBQ" w:hAnsi="BertholdImagoBQ" w:cs="Arial"/>
                <w:i/>
                <w:sz w:val="18"/>
                <w:szCs w:val="18"/>
              </w:rPr>
              <w:t>Keine Diskrimi</w:t>
            </w:r>
            <w:r w:rsidR="00FE0FC5" w:rsidRPr="00473DAE">
              <w:rPr>
                <w:rFonts w:ascii="BertholdImagoBQ" w:hAnsi="BertholdImagoBQ" w:cs="Arial"/>
                <w:i/>
                <w:sz w:val="18"/>
                <w:szCs w:val="18"/>
              </w:rPr>
              <w:t xml:space="preserve">nierung von Mitarbeitern (Konvention </w:t>
            </w:r>
            <w:r w:rsidRPr="00473DAE">
              <w:rPr>
                <w:rFonts w:ascii="BertholdImagoBQ" w:hAnsi="BertholdImagoBQ" w:cs="Arial"/>
                <w:i/>
                <w:sz w:val="18"/>
                <w:szCs w:val="18"/>
              </w:rPr>
              <w:t>111)</w:t>
            </w:r>
          </w:p>
          <w:p w:rsidR="00520757" w:rsidRPr="00473DAE" w:rsidRDefault="00DD0F09" w:rsidP="00FE0FC5">
            <w:pPr>
              <w:pStyle w:val="Listenabsatz"/>
              <w:numPr>
                <w:ilvl w:val="0"/>
                <w:numId w:val="10"/>
              </w:numPr>
              <w:spacing w:after="60"/>
              <w:rPr>
                <w:rFonts w:ascii="BertholdImagoBQ" w:hAnsi="BertholdImagoBQ" w:cs="Arial"/>
                <w:i/>
                <w:sz w:val="18"/>
                <w:szCs w:val="18"/>
              </w:rPr>
            </w:pPr>
            <w:r w:rsidRPr="00473DAE">
              <w:rPr>
                <w:rFonts w:ascii="BertholdImagoBQ" w:hAnsi="BertholdImagoBQ" w:cs="Arial"/>
                <w:i/>
                <w:sz w:val="18"/>
                <w:szCs w:val="18"/>
              </w:rPr>
              <w:t xml:space="preserve">Gleiche </w:t>
            </w:r>
            <w:r w:rsidR="00520757" w:rsidRPr="00473DAE">
              <w:rPr>
                <w:rFonts w:ascii="BertholdImagoBQ" w:hAnsi="BertholdImagoBQ" w:cs="Arial"/>
                <w:i/>
                <w:sz w:val="18"/>
                <w:szCs w:val="18"/>
              </w:rPr>
              <w:t>Entl</w:t>
            </w:r>
            <w:r w:rsidR="000459F2">
              <w:rPr>
                <w:rFonts w:ascii="BertholdImagoBQ" w:hAnsi="BertholdImagoBQ" w:cs="Arial"/>
                <w:i/>
                <w:sz w:val="18"/>
                <w:szCs w:val="18"/>
              </w:rPr>
              <w:t>öh</w:t>
            </w:r>
            <w:r w:rsidR="00FE0FC5" w:rsidRPr="00473DAE">
              <w:rPr>
                <w:rFonts w:ascii="BertholdImagoBQ" w:hAnsi="BertholdImagoBQ" w:cs="Arial"/>
                <w:i/>
                <w:sz w:val="18"/>
                <w:szCs w:val="18"/>
              </w:rPr>
              <w:t xml:space="preserve">nung von Frau und Mann (Konvention </w:t>
            </w:r>
            <w:r w:rsidR="00520757" w:rsidRPr="00473DAE">
              <w:rPr>
                <w:rFonts w:ascii="BertholdImagoBQ" w:hAnsi="BertholdImagoBQ" w:cs="Arial"/>
                <w:i/>
                <w:sz w:val="18"/>
                <w:szCs w:val="18"/>
              </w:rPr>
              <w:t>100)</w:t>
            </w:r>
          </w:p>
          <w:p w:rsidR="00520757" w:rsidRPr="00473DAE" w:rsidRDefault="00520757" w:rsidP="00FE0FC5">
            <w:pPr>
              <w:pStyle w:val="Listenabsatz"/>
              <w:numPr>
                <w:ilvl w:val="0"/>
                <w:numId w:val="10"/>
              </w:numPr>
              <w:spacing w:after="60"/>
              <w:ind w:left="357" w:hanging="357"/>
              <w:contextualSpacing w:val="0"/>
              <w:rPr>
                <w:rFonts w:ascii="BertholdImagoBQ" w:hAnsi="BertholdImagoBQ" w:cs="Arial"/>
                <w:i/>
                <w:sz w:val="18"/>
                <w:szCs w:val="18"/>
              </w:rPr>
            </w:pPr>
            <w:r w:rsidRPr="00473DAE">
              <w:rPr>
                <w:rFonts w:ascii="BertholdImagoBQ" w:hAnsi="BertholdImagoBQ" w:cs="Arial"/>
                <w:i/>
                <w:sz w:val="18"/>
                <w:szCs w:val="18"/>
              </w:rPr>
              <w:t>Vereinigungsfreiheit und Recht au</w:t>
            </w:r>
            <w:r w:rsidR="00FE0FC5" w:rsidRPr="00473DAE">
              <w:rPr>
                <w:rFonts w:ascii="BertholdImagoBQ" w:hAnsi="BertholdImagoBQ" w:cs="Arial"/>
                <w:i/>
                <w:sz w:val="18"/>
                <w:szCs w:val="18"/>
              </w:rPr>
              <w:t>f Kollektivv</w:t>
            </w:r>
            <w:r w:rsidR="00C873B7">
              <w:rPr>
                <w:rFonts w:ascii="BertholdImagoBQ" w:hAnsi="BertholdImagoBQ" w:cs="Arial"/>
                <w:i/>
                <w:sz w:val="18"/>
                <w:szCs w:val="18"/>
              </w:rPr>
              <w:t xml:space="preserve">erhandlungen (Konventionen 87 und </w:t>
            </w:r>
            <w:r w:rsidRPr="00473DAE">
              <w:rPr>
                <w:rFonts w:ascii="BertholdImagoBQ" w:hAnsi="BertholdImagoBQ" w:cs="Arial"/>
                <w:i/>
                <w:sz w:val="18"/>
                <w:szCs w:val="18"/>
              </w:rPr>
              <w:t>98)</w:t>
            </w:r>
          </w:p>
        </w:tc>
        <w:tc>
          <w:tcPr>
            <w:tcW w:w="1547" w:type="dxa"/>
          </w:tcPr>
          <w:sdt>
            <w:sdtPr>
              <w:rPr>
                <w:rFonts w:ascii="BertholdImagoBQ" w:hAnsi="BertholdImagoBQ" w:cs="Arial"/>
                <w:sz w:val="18"/>
                <w:szCs w:val="18"/>
              </w:rPr>
              <w:id w:val="-274869761"/>
              <w:placeholder>
                <w:docPart w:val="10138CD185034E4DBEAD04AF61769DE0"/>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p>
        </w:tc>
      </w:tr>
      <w:tr w:rsidR="00520757" w:rsidRPr="00473DAE" w:rsidTr="000B6472">
        <w:tc>
          <w:tcPr>
            <w:tcW w:w="460" w:type="dxa"/>
          </w:tcPr>
          <w:p w:rsidR="00520757" w:rsidRPr="009C2232"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i/>
                <w:sz w:val="18"/>
                <w:szCs w:val="18"/>
              </w:rPr>
            </w:pPr>
            <w:r w:rsidRPr="009C2232">
              <w:rPr>
                <w:rFonts w:ascii="BertholdImagoBQ" w:hAnsi="BertholdImagoBQ" w:cs="Arial"/>
                <w:i/>
                <w:sz w:val="18"/>
                <w:szCs w:val="18"/>
              </w:rPr>
              <w:t>19</w:t>
            </w:r>
          </w:p>
        </w:tc>
        <w:tc>
          <w:tcPr>
            <w:tcW w:w="762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i/>
                <w:sz w:val="18"/>
                <w:szCs w:val="18"/>
              </w:rPr>
            </w:pPr>
            <w:r w:rsidRPr="00473DAE">
              <w:rPr>
                <w:rFonts w:ascii="BertholdImagoBQ" w:hAnsi="BertholdImagoBQ" w:cs="Arial"/>
                <w:i/>
                <w:sz w:val="18"/>
                <w:szCs w:val="18"/>
              </w:rPr>
              <w:t xml:space="preserve">Bezieht Ihre Firma nur Waren und Dienstleistungen bei Lieferanten und Subunternehmen, die die </w:t>
            </w:r>
            <w:r w:rsidR="00591621" w:rsidRPr="00473DAE">
              <w:rPr>
                <w:rFonts w:ascii="BertholdImagoBQ" w:hAnsi="BertholdImagoBQ" w:cs="Arial"/>
                <w:i/>
                <w:sz w:val="18"/>
                <w:szCs w:val="18"/>
              </w:rPr>
              <w:t xml:space="preserve">oben aufgeführten </w:t>
            </w:r>
            <w:r w:rsidRPr="00473DAE">
              <w:rPr>
                <w:rFonts w:ascii="BertholdImagoBQ" w:hAnsi="BertholdImagoBQ" w:cs="Arial"/>
                <w:i/>
                <w:sz w:val="18"/>
                <w:szCs w:val="18"/>
              </w:rPr>
              <w:t>acht Kernkonventionen der IAO einhalten?</w:t>
            </w:r>
          </w:p>
        </w:tc>
        <w:tc>
          <w:tcPr>
            <w:tcW w:w="1547" w:type="dxa"/>
          </w:tcPr>
          <w:sdt>
            <w:sdtPr>
              <w:rPr>
                <w:rFonts w:ascii="BertholdImagoBQ" w:hAnsi="BertholdImagoBQ" w:cs="Arial"/>
                <w:sz w:val="18"/>
                <w:szCs w:val="18"/>
              </w:rPr>
              <w:id w:val="-999573939"/>
              <w:placeholder>
                <w:docPart w:val="E933655A142C4C79BFD1682DDA28359A"/>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c>
          <w:tcPr>
            <w:tcW w:w="46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20</w:t>
            </w:r>
          </w:p>
        </w:tc>
        <w:tc>
          <w:tcPr>
            <w:tcW w:w="7620" w:type="dxa"/>
          </w:tcPr>
          <w:p w:rsidR="00520757" w:rsidRPr="00473DAE" w:rsidRDefault="00520757" w:rsidP="00591621">
            <w:pPr>
              <w:pStyle w:val="Textkrper"/>
              <w:tabs>
                <w:tab w:val="left" w:pos="284"/>
                <w:tab w:val="left" w:pos="2835"/>
                <w:tab w:val="left" w:pos="3969"/>
                <w:tab w:val="left" w:pos="4536"/>
                <w:tab w:val="left" w:pos="6237"/>
                <w:tab w:val="left" w:pos="8505"/>
                <w:tab w:val="left" w:pos="9214"/>
              </w:tabs>
              <w:rPr>
                <w:rFonts w:ascii="BertholdImagoBQ" w:hAnsi="BertholdImagoBQ" w:cs="Arial"/>
                <w:sz w:val="18"/>
                <w:szCs w:val="18"/>
              </w:rPr>
            </w:pPr>
            <w:r w:rsidRPr="00473DAE">
              <w:rPr>
                <w:rFonts w:ascii="BertholdImagoBQ" w:hAnsi="BertholdImagoBQ" w:cs="Arial"/>
                <w:sz w:val="18"/>
                <w:szCs w:val="18"/>
              </w:rPr>
              <w:t>Verfügt Ihre Firma über ein gültiges Zertifikat nach SA 8000</w:t>
            </w:r>
            <w:r w:rsidR="00591621" w:rsidRPr="00473DAE">
              <w:rPr>
                <w:rFonts w:ascii="BertholdImagoBQ" w:hAnsi="BertholdImagoBQ" w:cs="Arial"/>
                <w:sz w:val="18"/>
                <w:szCs w:val="18"/>
              </w:rPr>
              <w:t>?</w:t>
            </w:r>
          </w:p>
          <w:p w:rsidR="00591621" w:rsidRPr="00473DAE" w:rsidRDefault="00591621" w:rsidP="00591621">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(Internationaler Standard mit dem Ziel, Arbeitsbedingungen von Arbeitnehmern zu verbessern)</w:t>
            </w:r>
          </w:p>
        </w:tc>
        <w:tc>
          <w:tcPr>
            <w:tcW w:w="1547" w:type="dxa"/>
          </w:tcPr>
          <w:sdt>
            <w:sdtPr>
              <w:rPr>
                <w:rFonts w:ascii="BertholdImagoBQ" w:hAnsi="BertholdImagoBQ" w:cs="Arial"/>
                <w:sz w:val="18"/>
                <w:szCs w:val="18"/>
              </w:rPr>
              <w:id w:val="354552665"/>
              <w:placeholder>
                <w:docPart w:val="E115A2031B2249ABB696AEC5A869AB62"/>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rPr>
          <w:trHeight w:val="732"/>
        </w:trPr>
        <w:tc>
          <w:tcPr>
            <w:tcW w:w="46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21</w:t>
            </w:r>
          </w:p>
        </w:tc>
        <w:tc>
          <w:tcPr>
            <w:tcW w:w="7620" w:type="dxa"/>
          </w:tcPr>
          <w:p w:rsidR="00DD0F09" w:rsidRPr="00473DAE" w:rsidRDefault="00DD0F09" w:rsidP="00DD0F09">
            <w:pPr>
              <w:pStyle w:val="Textkrper"/>
              <w:tabs>
                <w:tab w:val="left" w:pos="284"/>
                <w:tab w:val="left" w:pos="2835"/>
                <w:tab w:val="left" w:pos="3969"/>
                <w:tab w:val="left" w:pos="4536"/>
                <w:tab w:val="left" w:pos="6237"/>
                <w:tab w:val="left" w:pos="8505"/>
                <w:tab w:val="left" w:pos="9214"/>
              </w:tabs>
              <w:rPr>
                <w:rFonts w:ascii="BertholdImagoBQ" w:hAnsi="BertholdImagoBQ" w:cs="Arial"/>
                <w:sz w:val="18"/>
                <w:szCs w:val="18"/>
              </w:rPr>
            </w:pPr>
            <w:r w:rsidRPr="00473DAE">
              <w:rPr>
                <w:rFonts w:ascii="BertholdImagoBQ" w:hAnsi="BertholdImagoBQ" w:cs="Arial"/>
                <w:sz w:val="18"/>
                <w:szCs w:val="18"/>
              </w:rPr>
              <w:t xml:space="preserve">Hat Ihre Firma eine </w:t>
            </w:r>
            <w:r w:rsidR="00520757" w:rsidRPr="00473DAE">
              <w:rPr>
                <w:rFonts w:ascii="BertholdImagoBQ" w:hAnsi="BertholdImagoBQ" w:cs="Arial"/>
                <w:sz w:val="18"/>
                <w:szCs w:val="18"/>
              </w:rPr>
              <w:t>s</w:t>
            </w:r>
            <w:r w:rsidRPr="00473DAE">
              <w:rPr>
                <w:rFonts w:ascii="BertholdImagoBQ" w:hAnsi="BertholdImagoBQ" w:cs="Arial"/>
                <w:sz w:val="18"/>
                <w:szCs w:val="18"/>
              </w:rPr>
              <w:t xml:space="preserve">chriftlich festgelegte Politik um </w:t>
            </w:r>
            <w:r w:rsidR="00520757" w:rsidRPr="00473DAE">
              <w:rPr>
                <w:rFonts w:ascii="BertholdImagoBQ" w:hAnsi="BertholdImagoBQ" w:cs="Arial"/>
                <w:sz w:val="18"/>
                <w:szCs w:val="18"/>
              </w:rPr>
              <w:t xml:space="preserve">jegliche Formen von Korruption, Bestechung oder Vorteilnahme zu vermeiden? </w:t>
            </w:r>
          </w:p>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(Bitte beilegen oder Link angeben)</w:t>
            </w:r>
          </w:p>
          <w:sdt>
            <w:sdtPr>
              <w:rPr>
                <w:rFonts w:ascii="BertholdImagoBQ" w:hAnsi="BertholdImagoBQ" w:cs="Arial"/>
                <w:sz w:val="18"/>
                <w:szCs w:val="18"/>
              </w:rPr>
              <w:id w:val="-154526052"/>
              <w:placeholder>
                <w:docPart w:val="BD1D667963FE435D81F1BC229514D2A8"/>
              </w:placeholder>
              <w:showingPlcHdr/>
              <w:text/>
            </w:sdtPr>
            <w:sdtEndPr/>
            <w:sdtContent>
              <w:p w:rsidR="00520757" w:rsidRPr="00473DAE" w:rsidRDefault="006C02F7" w:rsidP="006C02F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color w:val="0070C0"/>
                    <w:sz w:val="18"/>
                    <w:szCs w:val="18"/>
                  </w:rPr>
                  <w:t>Bei Bedarf Link angeben.</w:t>
                </w:r>
                <w:r w:rsidRPr="00473DAE">
                  <w:rPr>
                    <w:rStyle w:val="Platzhaltertext"/>
                    <w:rFonts w:ascii="BertholdImagoBQ" w:hAnsi="BertholdImagoBQ"/>
                    <w:sz w:val="18"/>
                    <w:szCs w:val="18"/>
                  </w:rPr>
                  <w:t>.</w:t>
                </w:r>
              </w:p>
            </w:sdtContent>
          </w:sdt>
        </w:tc>
        <w:tc>
          <w:tcPr>
            <w:tcW w:w="1547" w:type="dxa"/>
          </w:tcPr>
          <w:sdt>
            <w:sdtPr>
              <w:rPr>
                <w:rFonts w:ascii="BertholdImagoBQ" w:hAnsi="BertholdImagoBQ" w:cs="Arial"/>
                <w:sz w:val="18"/>
                <w:szCs w:val="18"/>
              </w:rPr>
              <w:id w:val="883218118"/>
              <w:placeholder>
                <w:docPart w:val="71065B47D2E94729880C5F53F3EE4254"/>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c>
          <w:tcPr>
            <w:tcW w:w="460" w:type="dxa"/>
          </w:tcPr>
          <w:p w:rsidR="00520757" w:rsidRPr="009C2232"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i/>
                <w:sz w:val="18"/>
                <w:szCs w:val="18"/>
              </w:rPr>
            </w:pPr>
            <w:r w:rsidRPr="009C2232">
              <w:rPr>
                <w:rFonts w:ascii="BertholdImagoBQ" w:hAnsi="BertholdImagoBQ" w:cs="Arial"/>
                <w:i/>
                <w:sz w:val="18"/>
                <w:szCs w:val="18"/>
              </w:rPr>
              <w:t>22</w:t>
            </w:r>
          </w:p>
        </w:tc>
        <w:tc>
          <w:tcPr>
            <w:tcW w:w="762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i/>
                <w:sz w:val="18"/>
                <w:szCs w:val="18"/>
              </w:rPr>
            </w:pPr>
            <w:r w:rsidRPr="00473DAE">
              <w:rPr>
                <w:rFonts w:ascii="BertholdImagoBQ" w:hAnsi="BertholdImagoBQ" w:cs="Arial"/>
                <w:i/>
                <w:sz w:val="18"/>
                <w:szCs w:val="18"/>
              </w:rPr>
              <w:t>Ist sichergestellt, dass Ihre Firma keine Form von Schwarzarbeit anwendet?</w:t>
            </w:r>
          </w:p>
        </w:tc>
        <w:tc>
          <w:tcPr>
            <w:tcW w:w="1547" w:type="dxa"/>
          </w:tcPr>
          <w:sdt>
            <w:sdtPr>
              <w:rPr>
                <w:rFonts w:ascii="BertholdImagoBQ" w:hAnsi="BertholdImagoBQ" w:cs="Arial"/>
                <w:sz w:val="18"/>
                <w:szCs w:val="18"/>
              </w:rPr>
              <w:id w:val="-1067654260"/>
              <w:placeholder>
                <w:docPart w:val="F6648EC881434DB8B467D62C44A50858"/>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bl>
    <w:p w:rsidR="000B6472" w:rsidRDefault="000B6472"/>
    <w:tbl>
      <w:tblPr>
        <w:tblStyle w:val="Tabellenraster"/>
        <w:tblW w:w="0" w:type="auto"/>
        <w:tblLook w:val="04A0" w:firstRow="1" w:lastRow="0" w:firstColumn="1" w:lastColumn="0" w:noHBand="0" w:noVBand="1"/>
      </w:tblPr>
      <w:tblGrid>
        <w:gridCol w:w="460"/>
        <w:gridCol w:w="7620"/>
        <w:gridCol w:w="1547"/>
      </w:tblGrid>
      <w:tr w:rsidR="000B6472" w:rsidRPr="000B6472" w:rsidTr="000B6472">
        <w:trPr>
          <w:trHeight w:val="474"/>
        </w:trPr>
        <w:tc>
          <w:tcPr>
            <w:tcW w:w="460" w:type="dxa"/>
          </w:tcPr>
          <w:p w:rsidR="000B6472" w:rsidRPr="000B6472" w:rsidRDefault="000B6472" w:rsidP="004D104A">
            <w:pPr>
              <w:pStyle w:val="Default"/>
              <w:rPr>
                <w:rFonts w:ascii="BertholdImagoBQ" w:hAnsi="BertholdImagoBQ"/>
                <w:b/>
                <w:color w:val="auto"/>
                <w:sz w:val="18"/>
                <w:szCs w:val="18"/>
                <w:lang w:val="de-DE" w:eastAsia="de-DE"/>
              </w:rPr>
            </w:pPr>
            <w:r w:rsidRPr="000B6472">
              <w:rPr>
                <w:rFonts w:ascii="BertholdImagoBQ" w:hAnsi="BertholdImagoBQ"/>
                <w:b/>
                <w:color w:val="auto"/>
                <w:sz w:val="18"/>
                <w:szCs w:val="18"/>
                <w:lang w:val="de-DE" w:eastAsia="de-DE"/>
              </w:rPr>
              <w:lastRenderedPageBreak/>
              <w:t>Nr.</w:t>
            </w:r>
          </w:p>
        </w:tc>
        <w:tc>
          <w:tcPr>
            <w:tcW w:w="7620" w:type="dxa"/>
          </w:tcPr>
          <w:p w:rsidR="000B6472" w:rsidRPr="000B6472" w:rsidRDefault="000B6472" w:rsidP="004D104A">
            <w:pPr>
              <w:pStyle w:val="Textkrper"/>
              <w:tabs>
                <w:tab w:val="left" w:pos="284"/>
                <w:tab w:val="left" w:pos="2835"/>
                <w:tab w:val="left" w:pos="4536"/>
                <w:tab w:val="left" w:pos="6237"/>
              </w:tabs>
              <w:rPr>
                <w:rFonts w:ascii="BertholdImagoBQ" w:hAnsi="BertholdImagoBQ" w:cs="Arial"/>
                <w:b/>
                <w:sz w:val="18"/>
                <w:szCs w:val="18"/>
              </w:rPr>
            </w:pPr>
            <w:r w:rsidRPr="000B6472">
              <w:rPr>
                <w:rFonts w:ascii="BertholdImagoBQ" w:hAnsi="BertholdImagoBQ" w:cs="Arial"/>
                <w:b/>
                <w:sz w:val="18"/>
                <w:szCs w:val="18"/>
              </w:rPr>
              <w:t xml:space="preserve">Beschrieb / Fragestellung </w:t>
            </w:r>
          </w:p>
        </w:tc>
        <w:tc>
          <w:tcPr>
            <w:tcW w:w="1547" w:type="dxa"/>
          </w:tcPr>
          <w:p w:rsidR="000B6472" w:rsidRPr="000B6472" w:rsidRDefault="000B6472" w:rsidP="004D104A">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b/>
                <w:sz w:val="18"/>
                <w:szCs w:val="18"/>
              </w:rPr>
            </w:pPr>
            <w:r>
              <w:rPr>
                <w:rFonts w:ascii="BertholdImagoBQ" w:hAnsi="BertholdImagoBQ" w:cs="Arial"/>
                <w:b/>
                <w:sz w:val="18"/>
                <w:szCs w:val="18"/>
              </w:rPr>
              <w:t xml:space="preserve">Deklaration </w:t>
            </w:r>
          </w:p>
        </w:tc>
      </w:tr>
      <w:tr w:rsidR="00520757" w:rsidRPr="00473DAE" w:rsidTr="000B6472">
        <w:tc>
          <w:tcPr>
            <w:tcW w:w="460" w:type="dxa"/>
          </w:tcPr>
          <w:p w:rsidR="00520757" w:rsidRPr="009C2232"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i/>
                <w:sz w:val="18"/>
                <w:szCs w:val="18"/>
              </w:rPr>
            </w:pPr>
            <w:r w:rsidRPr="009C2232">
              <w:rPr>
                <w:rFonts w:ascii="BertholdImagoBQ" w:hAnsi="BertholdImagoBQ" w:cs="Arial"/>
                <w:i/>
                <w:sz w:val="18"/>
                <w:szCs w:val="18"/>
              </w:rPr>
              <w:t>23</w:t>
            </w:r>
          </w:p>
        </w:tc>
        <w:tc>
          <w:tcPr>
            <w:tcW w:w="7620" w:type="dxa"/>
          </w:tcPr>
          <w:p w:rsidR="00520757" w:rsidRPr="00473DAE" w:rsidRDefault="003E2EEB"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i/>
                <w:sz w:val="18"/>
                <w:szCs w:val="18"/>
              </w:rPr>
            </w:pPr>
            <w:r w:rsidRPr="00473DAE">
              <w:rPr>
                <w:rFonts w:ascii="BertholdImagoBQ" w:hAnsi="BertholdImagoBQ" w:cs="Arial"/>
                <w:i/>
                <w:sz w:val="18"/>
                <w:szCs w:val="18"/>
              </w:rPr>
              <w:t>Haben Sie die Mehrwertsteuer</w:t>
            </w:r>
            <w:r w:rsidR="00520757" w:rsidRPr="00473DAE">
              <w:rPr>
                <w:rFonts w:ascii="BertholdImagoBQ" w:hAnsi="BertholdImagoBQ" w:cs="Arial"/>
                <w:i/>
                <w:sz w:val="18"/>
                <w:szCs w:val="18"/>
              </w:rPr>
              <w:t>, die Staats-, Gemeinde- und Bundessteuern bis zum letzten Fälligkeitstermin bezahlt?</w:t>
            </w:r>
          </w:p>
        </w:tc>
        <w:tc>
          <w:tcPr>
            <w:tcW w:w="1547" w:type="dxa"/>
          </w:tcPr>
          <w:sdt>
            <w:sdtPr>
              <w:rPr>
                <w:rFonts w:ascii="BertholdImagoBQ" w:hAnsi="BertholdImagoBQ" w:cs="Arial"/>
                <w:sz w:val="18"/>
                <w:szCs w:val="18"/>
              </w:rPr>
              <w:id w:val="-2104865429"/>
              <w:placeholder>
                <w:docPart w:val="76C258166F914CB4B6F96615922D607D"/>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c>
          <w:tcPr>
            <w:tcW w:w="460" w:type="dxa"/>
          </w:tcPr>
          <w:p w:rsidR="00520757" w:rsidRPr="009C2232"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i/>
                <w:sz w:val="18"/>
                <w:szCs w:val="18"/>
              </w:rPr>
            </w:pPr>
            <w:r w:rsidRPr="009C2232">
              <w:rPr>
                <w:rFonts w:ascii="BertholdImagoBQ" w:hAnsi="BertholdImagoBQ" w:cs="Arial"/>
                <w:i/>
                <w:sz w:val="18"/>
                <w:szCs w:val="18"/>
              </w:rPr>
              <w:t>24</w:t>
            </w:r>
          </w:p>
        </w:tc>
        <w:tc>
          <w:tcPr>
            <w:tcW w:w="762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i/>
                <w:sz w:val="18"/>
                <w:szCs w:val="18"/>
              </w:rPr>
            </w:pPr>
            <w:r w:rsidRPr="00473DAE">
              <w:rPr>
                <w:rFonts w:ascii="BertholdImagoBQ" w:hAnsi="BertholdImagoBQ" w:cs="Arial"/>
                <w:i/>
                <w:sz w:val="18"/>
                <w:szCs w:val="18"/>
              </w:rPr>
              <w:t>Haben Sie Ihre Sozialversicherungsbeiträge fristgerecht abgerechnet und bezahlt (AHV-/IV-/EO-Beiträge, ALV, BVG, UVG, Suva, Krankenkasse, Vor-/Fürsorgeeinr</w:t>
            </w:r>
            <w:r w:rsidR="00DD0F09" w:rsidRPr="00473DAE">
              <w:rPr>
                <w:rFonts w:ascii="BertholdImagoBQ" w:hAnsi="BertholdImagoBQ" w:cs="Arial"/>
                <w:i/>
                <w:sz w:val="18"/>
                <w:szCs w:val="18"/>
              </w:rPr>
              <w:t xml:space="preserve">ichtungen, Kinderzulagen usw.); </w:t>
            </w:r>
            <w:r w:rsidRPr="00473DAE">
              <w:rPr>
                <w:rFonts w:ascii="BertholdImagoBQ" w:hAnsi="BertholdImagoBQ" w:cs="Arial"/>
                <w:i/>
                <w:sz w:val="18"/>
                <w:szCs w:val="18"/>
              </w:rPr>
              <w:t>einschließlich der vom Lohn a</w:t>
            </w:r>
            <w:r w:rsidR="00DD0F09" w:rsidRPr="00473DAE">
              <w:rPr>
                <w:rFonts w:ascii="BertholdImagoBQ" w:hAnsi="BertholdImagoBQ" w:cs="Arial"/>
                <w:i/>
                <w:sz w:val="18"/>
                <w:szCs w:val="18"/>
              </w:rPr>
              <w:t>bgezogenen Arbeitsnehmeranteile</w:t>
            </w:r>
            <w:r w:rsidRPr="00473DAE">
              <w:rPr>
                <w:rFonts w:ascii="BertholdImagoBQ" w:hAnsi="BertholdImagoBQ" w:cs="Arial"/>
                <w:i/>
                <w:sz w:val="18"/>
                <w:szCs w:val="18"/>
              </w:rPr>
              <w:t>?</w:t>
            </w:r>
          </w:p>
        </w:tc>
        <w:tc>
          <w:tcPr>
            <w:tcW w:w="1547" w:type="dxa"/>
          </w:tcPr>
          <w:sdt>
            <w:sdtPr>
              <w:rPr>
                <w:rFonts w:ascii="BertholdImagoBQ" w:hAnsi="BertholdImagoBQ" w:cs="Arial"/>
                <w:sz w:val="18"/>
                <w:szCs w:val="18"/>
              </w:rPr>
              <w:id w:val="-1483842637"/>
              <w:placeholder>
                <w:docPart w:val="0ACDC2487CC84AEB806294A6F6810793"/>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c>
          <w:tcPr>
            <w:tcW w:w="460" w:type="dxa"/>
          </w:tcPr>
          <w:p w:rsidR="00520757" w:rsidRPr="009C2232"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i/>
                <w:sz w:val="18"/>
                <w:szCs w:val="18"/>
              </w:rPr>
            </w:pPr>
            <w:r w:rsidRPr="009C2232">
              <w:rPr>
                <w:rFonts w:ascii="BertholdImagoBQ" w:hAnsi="BertholdImagoBQ" w:cs="Arial"/>
                <w:i/>
                <w:sz w:val="18"/>
                <w:szCs w:val="18"/>
              </w:rPr>
              <w:t>25</w:t>
            </w:r>
          </w:p>
        </w:tc>
        <w:tc>
          <w:tcPr>
            <w:tcW w:w="762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i/>
                <w:color w:val="FF0000"/>
                <w:sz w:val="18"/>
                <w:szCs w:val="18"/>
              </w:rPr>
            </w:pPr>
            <w:r w:rsidRPr="00473DAE">
              <w:rPr>
                <w:rFonts w:ascii="BertholdImagoBQ" w:hAnsi="BertholdImagoBQ" w:cs="Arial"/>
                <w:i/>
                <w:sz w:val="18"/>
                <w:szCs w:val="18"/>
              </w:rPr>
              <w:t>Bestätigt Ihre Firma, dass sie sich in keinem Konkursverfahren befindet?</w:t>
            </w:r>
          </w:p>
        </w:tc>
        <w:tc>
          <w:tcPr>
            <w:tcW w:w="1547" w:type="dxa"/>
          </w:tcPr>
          <w:sdt>
            <w:sdtPr>
              <w:rPr>
                <w:rFonts w:ascii="BertholdImagoBQ" w:hAnsi="BertholdImagoBQ" w:cs="Arial"/>
                <w:sz w:val="18"/>
                <w:szCs w:val="18"/>
              </w:rPr>
              <w:id w:val="1853985907"/>
              <w:placeholder>
                <w:docPart w:val="465D1F73DC5B46CFAE4A89F8732AA15C"/>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Style w:val="Platzhaltertext"/>
                    <w:rFonts w:ascii="BertholdImagoBQ" w:hAnsi="BertholdImagoBQ" w:cs="Arial"/>
                    <w:color w:val="0070C0"/>
                    <w:sz w:val="18"/>
                    <w:szCs w:val="18"/>
                  </w:rPr>
                  <w:t>Wählen Sie ein Element aus.</w:t>
                </w:r>
              </w:p>
            </w:sdtContent>
          </w:sdt>
        </w:tc>
      </w:tr>
      <w:tr w:rsidR="00520757" w:rsidRPr="00473DAE" w:rsidTr="000B6472">
        <w:tc>
          <w:tcPr>
            <w:tcW w:w="46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26</w:t>
            </w:r>
          </w:p>
        </w:tc>
        <w:tc>
          <w:tcPr>
            <w:tcW w:w="7620" w:type="dxa"/>
          </w:tcPr>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sz w:val="18"/>
                <w:szCs w:val="18"/>
              </w:rPr>
            </w:pPr>
            <w:r w:rsidRPr="00473DAE">
              <w:rPr>
                <w:rFonts w:ascii="BertholdImagoBQ" w:hAnsi="BertholdImagoBQ" w:cs="Arial"/>
                <w:sz w:val="18"/>
                <w:szCs w:val="18"/>
              </w:rPr>
              <w:t>Bestätigt Ihre Firma, dass bei Ihr in den letzten zwölf Monaten keine Pfändung vollzogen wurde?</w:t>
            </w:r>
          </w:p>
        </w:tc>
        <w:tc>
          <w:tcPr>
            <w:tcW w:w="1547" w:type="dxa"/>
          </w:tcPr>
          <w:sdt>
            <w:sdtPr>
              <w:rPr>
                <w:rFonts w:ascii="BertholdImagoBQ" w:hAnsi="BertholdImagoBQ" w:cs="Arial"/>
                <w:color w:val="0070C0"/>
                <w:sz w:val="18"/>
                <w:szCs w:val="18"/>
              </w:rPr>
              <w:id w:val="627282045"/>
              <w:placeholder>
                <w:docPart w:val="026CA7D45DB34526801A067F89B94BFF"/>
              </w:placeholder>
              <w:showingPlcHdr/>
              <w15:color w:val="000000"/>
              <w:dropDownList>
                <w:listItem w:value="Wählen Sie ein Element aus."/>
                <w:listItem w:displayText="Ja" w:value="Ja"/>
                <w:listItem w:displayText="Nein" w:value="Nein"/>
              </w:dropDownList>
            </w:sdtPr>
            <w:sdtEndPr/>
            <w:sdtContent>
              <w:p w:rsidR="00520757" w:rsidRPr="00473DAE" w:rsidRDefault="00520757" w:rsidP="00520757">
                <w:pPr>
                  <w:pStyle w:val="Textkrper"/>
                  <w:tabs>
                    <w:tab w:val="left" w:pos="284"/>
                    <w:tab w:val="left" w:pos="2835"/>
                    <w:tab w:val="left" w:pos="3969"/>
                    <w:tab w:val="left" w:pos="4536"/>
                    <w:tab w:val="left" w:pos="6237"/>
                    <w:tab w:val="left" w:pos="8505"/>
                    <w:tab w:val="left" w:pos="9214"/>
                  </w:tabs>
                  <w:spacing w:after="60"/>
                  <w:rPr>
                    <w:rFonts w:ascii="BertholdImagoBQ" w:hAnsi="BertholdImagoBQ" w:cs="Arial"/>
                    <w:color w:val="0070C0"/>
                    <w:sz w:val="18"/>
                    <w:szCs w:val="18"/>
                  </w:rPr>
                </w:pPr>
                <w:r w:rsidRPr="00473DAE">
                  <w:rPr>
                    <w:rStyle w:val="Platzhaltertext"/>
                    <w:rFonts w:ascii="BertholdImagoBQ" w:hAnsi="BertholdImagoBQ" w:cs="Arial"/>
                    <w:color w:val="0070C0"/>
                    <w:sz w:val="18"/>
                    <w:szCs w:val="18"/>
                  </w:rPr>
                  <w:t>Wählen Sie ein Element aus.</w:t>
                </w:r>
              </w:p>
            </w:sdtContent>
          </w:sdt>
        </w:tc>
      </w:tr>
    </w:tbl>
    <w:p w:rsidR="00BE6FF8" w:rsidRDefault="00BE6FF8">
      <w:pPr>
        <w:pStyle w:val="Textkrper"/>
        <w:pBdr>
          <w:bottom w:val="single" w:sz="6" w:space="1" w:color="auto"/>
        </w:pBdr>
        <w:tabs>
          <w:tab w:val="left" w:pos="284"/>
          <w:tab w:val="left" w:pos="2835"/>
          <w:tab w:val="left" w:pos="3969"/>
          <w:tab w:val="left" w:pos="4536"/>
          <w:tab w:val="left" w:pos="6237"/>
          <w:tab w:val="left" w:pos="8505"/>
          <w:tab w:val="left" w:pos="9214"/>
        </w:tabs>
      </w:pPr>
    </w:p>
    <w:p w:rsidR="00BE6FF8" w:rsidRDefault="00BE6FF8">
      <w:pPr>
        <w:pStyle w:val="Textkrper"/>
        <w:tabs>
          <w:tab w:val="left" w:pos="284"/>
          <w:tab w:val="left" w:pos="2835"/>
          <w:tab w:val="left" w:pos="3969"/>
          <w:tab w:val="left" w:pos="4536"/>
          <w:tab w:val="left" w:pos="6237"/>
          <w:tab w:val="left" w:pos="8505"/>
          <w:tab w:val="left" w:pos="9214"/>
        </w:tabs>
      </w:pPr>
    </w:p>
    <w:p w:rsidR="00A54B63" w:rsidRPr="00473DAE" w:rsidRDefault="00A54B63" w:rsidP="00473DAE">
      <w:pPr>
        <w:pStyle w:val="Textkrper"/>
        <w:numPr>
          <w:ilvl w:val="0"/>
          <w:numId w:val="1"/>
        </w:numPr>
        <w:tabs>
          <w:tab w:val="left" w:pos="284"/>
          <w:tab w:val="left" w:pos="2835"/>
          <w:tab w:val="left" w:pos="3969"/>
          <w:tab w:val="left" w:pos="4536"/>
          <w:tab w:val="left" w:pos="6237"/>
          <w:tab w:val="left" w:pos="8505"/>
          <w:tab w:val="left" w:pos="9214"/>
        </w:tabs>
        <w:spacing w:before="120"/>
        <w:rPr>
          <w:rFonts w:ascii="BertholdImagoBQ" w:hAnsi="BertholdImagoBQ"/>
          <w:b/>
          <w:sz w:val="20"/>
        </w:rPr>
      </w:pPr>
      <w:r w:rsidRPr="00473DAE">
        <w:rPr>
          <w:rFonts w:ascii="BertholdImagoBQ" w:hAnsi="BertholdImagoBQ"/>
          <w:b/>
          <w:sz w:val="20"/>
        </w:rPr>
        <w:t>Nachweise</w:t>
      </w:r>
    </w:p>
    <w:p w:rsidR="004E28FB" w:rsidRDefault="004E28FB" w:rsidP="004E28FB">
      <w:pPr>
        <w:pStyle w:val="Textkrper"/>
        <w:tabs>
          <w:tab w:val="left" w:pos="284"/>
          <w:tab w:val="left" w:pos="2835"/>
          <w:tab w:val="left" w:pos="3969"/>
          <w:tab w:val="left" w:pos="4536"/>
          <w:tab w:val="left" w:pos="6237"/>
          <w:tab w:val="left" w:pos="8505"/>
          <w:tab w:val="left" w:pos="9214"/>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EC4589" w:rsidRPr="00473DAE" w:rsidTr="00E0160F">
        <w:tc>
          <w:tcPr>
            <w:tcW w:w="9777" w:type="dxa"/>
            <w:shd w:val="clear" w:color="auto" w:fill="auto"/>
          </w:tcPr>
          <w:p w:rsidR="00EA5C0D" w:rsidRPr="00473DAE" w:rsidRDefault="00EA5C0D" w:rsidP="00473DAE">
            <w:pPr>
              <w:pStyle w:val="Textkrper"/>
              <w:tabs>
                <w:tab w:val="left" w:pos="284"/>
                <w:tab w:val="left" w:pos="2835"/>
                <w:tab w:val="left" w:pos="3969"/>
                <w:tab w:val="left" w:pos="4536"/>
                <w:tab w:val="left" w:pos="6237"/>
                <w:tab w:val="left" w:pos="8505"/>
                <w:tab w:val="left" w:pos="9214"/>
              </w:tabs>
              <w:spacing w:before="120" w:after="60"/>
              <w:rPr>
                <w:rFonts w:ascii="BertholdImagoBQ" w:hAnsi="BertholdImagoBQ"/>
                <w:sz w:val="18"/>
                <w:szCs w:val="18"/>
              </w:rPr>
            </w:pPr>
            <w:r w:rsidRPr="00473DAE">
              <w:rPr>
                <w:rFonts w:ascii="BertholdImagoBQ" w:hAnsi="BertholdImagoBQ"/>
                <w:sz w:val="18"/>
                <w:szCs w:val="18"/>
              </w:rPr>
              <w:t xml:space="preserve">Die Unterzeichnenden beweisen die Richtigkeit der obigen Angaben mit folgenden schriftlichen Nachweisen: </w:t>
            </w:r>
          </w:p>
          <w:p w:rsidR="00EA5C0D" w:rsidRPr="00473DAE" w:rsidRDefault="00EA5C0D" w:rsidP="000B6472">
            <w:pPr>
              <w:pStyle w:val="Textkrper"/>
              <w:numPr>
                <w:ilvl w:val="0"/>
                <w:numId w:val="7"/>
              </w:numPr>
              <w:tabs>
                <w:tab w:val="left" w:pos="284"/>
                <w:tab w:val="left" w:pos="2835"/>
                <w:tab w:val="left" w:pos="3969"/>
                <w:tab w:val="left" w:pos="4536"/>
                <w:tab w:val="left" w:pos="6237"/>
                <w:tab w:val="left" w:pos="8505"/>
                <w:tab w:val="left" w:pos="9214"/>
              </w:tabs>
              <w:spacing w:after="120"/>
              <w:ind w:left="426"/>
              <w:rPr>
                <w:rFonts w:ascii="BertholdImagoBQ" w:hAnsi="BertholdImagoBQ"/>
                <w:sz w:val="18"/>
                <w:szCs w:val="18"/>
              </w:rPr>
            </w:pPr>
            <w:r w:rsidRPr="00473DAE">
              <w:rPr>
                <w:rFonts w:ascii="BertholdImagoBQ" w:hAnsi="BertholdImagoBQ"/>
                <w:sz w:val="18"/>
                <w:szCs w:val="18"/>
              </w:rPr>
              <w:t>der paritätischen Berufskommission bezüglich Einhaltung des Gesamtarbeitsvertrags;</w:t>
            </w:r>
          </w:p>
          <w:p w:rsidR="00EA5C0D" w:rsidRPr="00473DAE" w:rsidRDefault="00EA5C0D" w:rsidP="000B6472">
            <w:pPr>
              <w:pStyle w:val="Textkrper"/>
              <w:numPr>
                <w:ilvl w:val="0"/>
                <w:numId w:val="7"/>
              </w:numPr>
              <w:tabs>
                <w:tab w:val="left" w:pos="284"/>
                <w:tab w:val="left" w:pos="2835"/>
                <w:tab w:val="left" w:pos="3969"/>
                <w:tab w:val="left" w:pos="4536"/>
                <w:tab w:val="left" w:pos="6237"/>
                <w:tab w:val="left" w:pos="8505"/>
                <w:tab w:val="left" w:pos="9214"/>
              </w:tabs>
              <w:spacing w:after="120"/>
              <w:ind w:left="426"/>
              <w:rPr>
                <w:rFonts w:ascii="BertholdImagoBQ" w:hAnsi="BertholdImagoBQ"/>
                <w:sz w:val="18"/>
                <w:szCs w:val="18"/>
              </w:rPr>
            </w:pPr>
            <w:r w:rsidRPr="00473DAE">
              <w:rPr>
                <w:rFonts w:ascii="BertholdImagoBQ" w:hAnsi="BertholdImagoBQ"/>
                <w:sz w:val="18"/>
                <w:szCs w:val="18"/>
              </w:rPr>
              <w:t>bei Branchen ohne GAV: der Revisionsstelle (oder der externen Treuhandstelle / Buchhaltung) bezüglich der Einhaltung der orts- und branchenüblichen Arbeitsbedingungen;</w:t>
            </w:r>
          </w:p>
          <w:p w:rsidR="00EA5C0D" w:rsidRPr="00473DAE" w:rsidRDefault="00EA5C0D" w:rsidP="000B6472">
            <w:pPr>
              <w:pStyle w:val="Textkrper"/>
              <w:numPr>
                <w:ilvl w:val="0"/>
                <w:numId w:val="7"/>
              </w:numPr>
              <w:tabs>
                <w:tab w:val="left" w:pos="284"/>
                <w:tab w:val="left" w:pos="2835"/>
                <w:tab w:val="left" w:pos="3969"/>
                <w:tab w:val="left" w:pos="4536"/>
                <w:tab w:val="left" w:pos="6237"/>
                <w:tab w:val="left" w:pos="8505"/>
                <w:tab w:val="left" w:pos="9214"/>
              </w:tabs>
              <w:spacing w:after="120"/>
              <w:ind w:left="425" w:hanging="357"/>
              <w:rPr>
                <w:rFonts w:ascii="BertholdImagoBQ" w:hAnsi="BertholdImagoBQ"/>
                <w:sz w:val="18"/>
                <w:szCs w:val="18"/>
              </w:rPr>
            </w:pPr>
            <w:r w:rsidRPr="00473DAE">
              <w:rPr>
                <w:rFonts w:ascii="BertholdImagoBQ" w:hAnsi="BertholdImagoBQ"/>
                <w:sz w:val="18"/>
                <w:szCs w:val="18"/>
              </w:rPr>
              <w:t>der Steuerbehörde am Geschäftssitz bezüglich Bezahlung aller geschuldeten Steuern (Gemeinde-, Kantons- und Bundessteuern);</w:t>
            </w:r>
          </w:p>
          <w:p w:rsidR="00FE0FC5" w:rsidRPr="00473DAE" w:rsidRDefault="00EA5C0D" w:rsidP="000B6472">
            <w:pPr>
              <w:pStyle w:val="Textkrper"/>
              <w:numPr>
                <w:ilvl w:val="0"/>
                <w:numId w:val="7"/>
              </w:numPr>
              <w:tabs>
                <w:tab w:val="left" w:pos="284"/>
                <w:tab w:val="left" w:pos="2835"/>
                <w:tab w:val="left" w:pos="3969"/>
                <w:tab w:val="left" w:pos="4536"/>
                <w:tab w:val="left" w:pos="6237"/>
                <w:tab w:val="left" w:pos="8505"/>
                <w:tab w:val="left" w:pos="9214"/>
              </w:tabs>
              <w:spacing w:after="120"/>
              <w:ind w:left="425" w:hanging="357"/>
              <w:rPr>
                <w:rFonts w:ascii="BertholdImagoBQ" w:hAnsi="BertholdImagoBQ"/>
                <w:sz w:val="18"/>
                <w:szCs w:val="18"/>
              </w:rPr>
            </w:pPr>
            <w:r w:rsidRPr="00473DAE">
              <w:rPr>
                <w:rFonts w:ascii="BertholdImagoBQ" w:hAnsi="BertholdImagoBQ"/>
                <w:sz w:val="18"/>
                <w:szCs w:val="18"/>
              </w:rPr>
              <w:t xml:space="preserve">der Mehrwertsteuerbehörde bezüglich Bezahlung der geschuldeten Mehrwertsteuer; </w:t>
            </w:r>
          </w:p>
          <w:p w:rsidR="00EA5C0D" w:rsidRPr="00473DAE" w:rsidRDefault="00EA5C0D" w:rsidP="000B6472">
            <w:pPr>
              <w:pStyle w:val="Textkrper"/>
              <w:numPr>
                <w:ilvl w:val="0"/>
                <w:numId w:val="7"/>
              </w:numPr>
              <w:tabs>
                <w:tab w:val="left" w:pos="284"/>
                <w:tab w:val="left" w:pos="2835"/>
                <w:tab w:val="left" w:pos="3969"/>
                <w:tab w:val="left" w:pos="4536"/>
                <w:tab w:val="left" w:pos="6237"/>
                <w:tab w:val="left" w:pos="8505"/>
                <w:tab w:val="left" w:pos="9214"/>
              </w:tabs>
              <w:spacing w:after="120"/>
              <w:ind w:left="425" w:hanging="357"/>
              <w:rPr>
                <w:rFonts w:ascii="BertholdImagoBQ" w:hAnsi="BertholdImagoBQ"/>
                <w:sz w:val="18"/>
                <w:szCs w:val="18"/>
              </w:rPr>
            </w:pPr>
            <w:r w:rsidRPr="00473DAE">
              <w:rPr>
                <w:rFonts w:ascii="BertholdImagoBQ" w:hAnsi="BertholdImagoBQ"/>
                <w:sz w:val="18"/>
                <w:szCs w:val="18"/>
              </w:rPr>
              <w:t xml:space="preserve">der AHV-Ausgleichskasse bezüglich Bezahlung der geschuldeten AHV-, IV-, EO- und ALV-Beiträge; </w:t>
            </w:r>
          </w:p>
          <w:p w:rsidR="00DD0F09" w:rsidRPr="00473DAE" w:rsidRDefault="00EA5C0D" w:rsidP="000B6472">
            <w:pPr>
              <w:pStyle w:val="Textkrper"/>
              <w:numPr>
                <w:ilvl w:val="0"/>
                <w:numId w:val="7"/>
              </w:numPr>
              <w:tabs>
                <w:tab w:val="left" w:pos="284"/>
                <w:tab w:val="left" w:pos="2835"/>
                <w:tab w:val="left" w:pos="3969"/>
                <w:tab w:val="left" w:pos="4536"/>
                <w:tab w:val="left" w:pos="6237"/>
                <w:tab w:val="left" w:pos="8505"/>
                <w:tab w:val="left" w:pos="9214"/>
              </w:tabs>
              <w:spacing w:after="120"/>
              <w:ind w:left="426"/>
              <w:rPr>
                <w:rFonts w:ascii="BertholdImagoBQ" w:hAnsi="BertholdImagoBQ"/>
                <w:sz w:val="18"/>
                <w:szCs w:val="18"/>
              </w:rPr>
            </w:pPr>
            <w:r w:rsidRPr="00473DAE">
              <w:rPr>
                <w:rFonts w:ascii="BertholdImagoBQ" w:hAnsi="BertholdImagoBQ"/>
                <w:sz w:val="18"/>
                <w:szCs w:val="18"/>
              </w:rPr>
              <w:t xml:space="preserve">der Pensionskasse (geschuldete BVG-Beiträge der Arbeitnehmenden); </w:t>
            </w:r>
          </w:p>
          <w:p w:rsidR="00735BDA" w:rsidRPr="00473DAE" w:rsidRDefault="00EA5C0D" w:rsidP="000B6472">
            <w:pPr>
              <w:pStyle w:val="Textkrper"/>
              <w:numPr>
                <w:ilvl w:val="0"/>
                <w:numId w:val="7"/>
              </w:numPr>
              <w:tabs>
                <w:tab w:val="left" w:pos="284"/>
                <w:tab w:val="left" w:pos="2835"/>
                <w:tab w:val="left" w:pos="3969"/>
                <w:tab w:val="left" w:pos="4536"/>
                <w:tab w:val="left" w:pos="6237"/>
                <w:tab w:val="left" w:pos="8505"/>
                <w:tab w:val="left" w:pos="9214"/>
              </w:tabs>
              <w:spacing w:after="120"/>
              <w:ind w:left="425" w:hanging="357"/>
              <w:rPr>
                <w:rFonts w:ascii="BertholdImagoBQ" w:hAnsi="BertholdImagoBQ"/>
                <w:sz w:val="18"/>
                <w:szCs w:val="18"/>
              </w:rPr>
            </w:pPr>
            <w:r w:rsidRPr="00473DAE">
              <w:rPr>
                <w:rFonts w:ascii="BertholdImagoBQ" w:hAnsi="BertholdImagoBQ"/>
                <w:sz w:val="18"/>
                <w:szCs w:val="18"/>
              </w:rPr>
              <w:t xml:space="preserve">der Auszug aus dem Betreibungsregister; </w:t>
            </w:r>
          </w:p>
          <w:p w:rsidR="00EA5C0D" w:rsidRPr="00473DAE" w:rsidRDefault="003E2EEB" w:rsidP="000B6472">
            <w:pPr>
              <w:pStyle w:val="Textkrper"/>
              <w:numPr>
                <w:ilvl w:val="0"/>
                <w:numId w:val="7"/>
              </w:numPr>
              <w:tabs>
                <w:tab w:val="left" w:pos="284"/>
                <w:tab w:val="left" w:pos="2835"/>
                <w:tab w:val="left" w:pos="3969"/>
                <w:tab w:val="left" w:pos="4536"/>
                <w:tab w:val="left" w:pos="6237"/>
                <w:tab w:val="left" w:pos="8505"/>
                <w:tab w:val="left" w:pos="9214"/>
              </w:tabs>
              <w:spacing w:after="120"/>
              <w:ind w:left="426"/>
              <w:rPr>
                <w:rFonts w:ascii="BertholdImagoBQ" w:hAnsi="BertholdImagoBQ"/>
                <w:sz w:val="18"/>
                <w:szCs w:val="18"/>
              </w:rPr>
            </w:pPr>
            <w:r w:rsidRPr="00473DAE">
              <w:rPr>
                <w:rFonts w:ascii="BertholdImagoBQ" w:hAnsi="BertholdImagoBQ"/>
                <w:sz w:val="18"/>
                <w:szCs w:val="18"/>
              </w:rPr>
              <w:t>der Suva</w:t>
            </w:r>
            <w:r w:rsidR="00EA5C0D" w:rsidRPr="00473DAE">
              <w:rPr>
                <w:rFonts w:ascii="BertholdImagoBQ" w:hAnsi="BertholdImagoBQ"/>
                <w:sz w:val="18"/>
                <w:szCs w:val="18"/>
              </w:rPr>
              <w:t xml:space="preserve"> (oder einer anderen Versicherungsgesellschaft) betreffend Bezahlung der geschuldeten Berufs- und Nichtberufsunfallversicherung; </w:t>
            </w:r>
          </w:p>
          <w:p w:rsidR="00EA5C0D" w:rsidRPr="00473DAE" w:rsidRDefault="00EA5C0D" w:rsidP="000B6472">
            <w:pPr>
              <w:pStyle w:val="Textkrper"/>
              <w:numPr>
                <w:ilvl w:val="0"/>
                <w:numId w:val="7"/>
              </w:numPr>
              <w:tabs>
                <w:tab w:val="left" w:pos="284"/>
                <w:tab w:val="left" w:pos="2835"/>
                <w:tab w:val="left" w:pos="3969"/>
                <w:tab w:val="left" w:pos="4536"/>
                <w:tab w:val="left" w:pos="6237"/>
                <w:tab w:val="left" w:pos="8505"/>
                <w:tab w:val="left" w:pos="9214"/>
              </w:tabs>
              <w:spacing w:after="120"/>
              <w:ind w:left="426"/>
              <w:rPr>
                <w:rFonts w:ascii="BertholdImagoBQ" w:hAnsi="BertholdImagoBQ"/>
                <w:sz w:val="18"/>
                <w:szCs w:val="18"/>
              </w:rPr>
            </w:pPr>
            <w:r w:rsidRPr="00473DAE">
              <w:rPr>
                <w:rFonts w:ascii="BertholdImagoBQ" w:hAnsi="BertholdImagoBQ"/>
                <w:sz w:val="18"/>
                <w:szCs w:val="18"/>
              </w:rPr>
              <w:t>der Krankentaggeldversicherung, sofern im GAV vorgeschrieben;</w:t>
            </w:r>
          </w:p>
          <w:p w:rsidR="00EA5C0D" w:rsidRPr="00473DAE" w:rsidRDefault="00EA5C0D" w:rsidP="000B6472">
            <w:pPr>
              <w:pStyle w:val="Textkrper"/>
              <w:numPr>
                <w:ilvl w:val="0"/>
                <w:numId w:val="7"/>
              </w:numPr>
              <w:tabs>
                <w:tab w:val="left" w:pos="284"/>
                <w:tab w:val="left" w:pos="2835"/>
                <w:tab w:val="left" w:pos="3969"/>
                <w:tab w:val="left" w:pos="4536"/>
                <w:tab w:val="left" w:pos="6237"/>
                <w:tab w:val="left" w:pos="8505"/>
                <w:tab w:val="left" w:pos="9214"/>
              </w:tabs>
              <w:spacing w:after="120"/>
              <w:ind w:left="425" w:hanging="357"/>
              <w:rPr>
                <w:rFonts w:ascii="BertholdImagoBQ" w:hAnsi="BertholdImagoBQ"/>
                <w:sz w:val="18"/>
                <w:szCs w:val="18"/>
              </w:rPr>
            </w:pPr>
            <w:r w:rsidRPr="00473DAE">
              <w:rPr>
                <w:rFonts w:ascii="BertholdImagoBQ" w:hAnsi="BertholdImagoBQ"/>
                <w:sz w:val="18"/>
                <w:szCs w:val="18"/>
              </w:rPr>
              <w:t>für das Bauhauptgewerbe: Bestätigung der Stiftung FAR bezüglich flexibler Altersrücktritt (FAR).</w:t>
            </w:r>
          </w:p>
          <w:p w:rsidR="00EA5C0D" w:rsidRPr="00473DAE" w:rsidRDefault="00EA5C0D" w:rsidP="00473DAE">
            <w:pPr>
              <w:pStyle w:val="Textkrper"/>
              <w:tabs>
                <w:tab w:val="left" w:pos="284"/>
                <w:tab w:val="left" w:pos="2835"/>
                <w:tab w:val="left" w:pos="3969"/>
                <w:tab w:val="left" w:pos="4536"/>
                <w:tab w:val="left" w:pos="6237"/>
                <w:tab w:val="left" w:pos="8505"/>
                <w:tab w:val="left" w:pos="9214"/>
              </w:tabs>
              <w:spacing w:before="120"/>
              <w:rPr>
                <w:rFonts w:ascii="BertholdImagoBQ" w:hAnsi="BertholdImagoBQ"/>
                <w:sz w:val="18"/>
                <w:szCs w:val="18"/>
              </w:rPr>
            </w:pPr>
            <w:r w:rsidRPr="00473DAE">
              <w:rPr>
                <w:rFonts w:ascii="BertholdImagoBQ" w:hAnsi="BertholdImagoBQ"/>
                <w:sz w:val="18"/>
                <w:szCs w:val="18"/>
              </w:rPr>
              <w:t xml:space="preserve"> </w:t>
            </w:r>
            <w:r w:rsidRPr="00473DAE">
              <w:rPr>
                <w:rFonts w:ascii="BertholdImagoBQ" w:hAnsi="BertholdImagoBQ"/>
                <w:sz w:val="18"/>
                <w:szCs w:val="18"/>
              </w:rPr>
              <w:sym w:font="Wingdings" w:char="F0E8"/>
            </w:r>
            <w:r w:rsidRPr="00473DAE">
              <w:rPr>
                <w:rFonts w:ascii="BertholdImagoBQ" w:hAnsi="BertholdImagoBQ"/>
                <w:sz w:val="18"/>
                <w:szCs w:val="18"/>
              </w:rPr>
              <w:t xml:space="preserve">   Die schriftlichen Nachweise dürfen nicht älter als 12 Monate sein.</w:t>
            </w:r>
          </w:p>
          <w:p w:rsidR="000B6472" w:rsidRDefault="00EA5C0D" w:rsidP="000B6472">
            <w:pPr>
              <w:pStyle w:val="Textkrper"/>
              <w:tabs>
                <w:tab w:val="left" w:pos="284"/>
                <w:tab w:val="left" w:pos="2835"/>
                <w:tab w:val="left" w:pos="3969"/>
                <w:tab w:val="left" w:pos="4536"/>
                <w:tab w:val="left" w:pos="6237"/>
                <w:tab w:val="left" w:pos="8505"/>
                <w:tab w:val="left" w:pos="9214"/>
              </w:tabs>
              <w:rPr>
                <w:rFonts w:ascii="BertholdImagoBQ" w:hAnsi="BertholdImagoBQ"/>
                <w:sz w:val="18"/>
                <w:szCs w:val="18"/>
              </w:rPr>
            </w:pPr>
            <w:r w:rsidRPr="00473DAE">
              <w:rPr>
                <w:rFonts w:ascii="BertholdImagoBQ" w:hAnsi="BertholdImagoBQ"/>
                <w:sz w:val="18"/>
                <w:szCs w:val="18"/>
              </w:rPr>
              <w:t xml:space="preserve"> </w:t>
            </w:r>
            <w:r w:rsidRPr="00473DAE">
              <w:rPr>
                <w:rFonts w:ascii="BertholdImagoBQ" w:hAnsi="BertholdImagoBQ"/>
                <w:sz w:val="18"/>
                <w:szCs w:val="18"/>
              </w:rPr>
              <w:sym w:font="Wingdings" w:char="F0E8"/>
            </w:r>
            <w:r w:rsidRPr="00473DAE">
              <w:rPr>
                <w:rFonts w:ascii="BertholdImagoBQ" w:hAnsi="BertholdImagoBQ"/>
                <w:sz w:val="18"/>
                <w:szCs w:val="18"/>
              </w:rPr>
              <w:t xml:space="preserve">   Anbietende mit Geschäftssitz im Ausland bzw. ausserhalb der Schweiz legen gleichwertige Bestätigungen aus ihrem</w:t>
            </w:r>
          </w:p>
          <w:p w:rsidR="00EC4589" w:rsidRPr="00473DAE" w:rsidRDefault="000B6472" w:rsidP="00EA5C0D">
            <w:pPr>
              <w:pStyle w:val="Textkrper"/>
              <w:tabs>
                <w:tab w:val="left" w:pos="284"/>
                <w:tab w:val="left" w:pos="2835"/>
                <w:tab w:val="left" w:pos="3969"/>
                <w:tab w:val="left" w:pos="4536"/>
                <w:tab w:val="left" w:pos="6237"/>
                <w:tab w:val="left" w:pos="8505"/>
                <w:tab w:val="left" w:pos="9214"/>
              </w:tabs>
              <w:spacing w:after="60"/>
              <w:rPr>
                <w:rFonts w:ascii="BertholdImagoBQ" w:hAnsi="BertholdImagoBQ"/>
                <w:sz w:val="18"/>
                <w:szCs w:val="18"/>
              </w:rPr>
            </w:pPr>
            <w:r>
              <w:rPr>
                <w:rFonts w:ascii="BertholdImagoBQ" w:hAnsi="BertholdImagoBQ"/>
                <w:sz w:val="18"/>
                <w:szCs w:val="18"/>
              </w:rPr>
              <w:t xml:space="preserve">       </w:t>
            </w:r>
            <w:r w:rsidR="00EA5C0D" w:rsidRPr="00473DAE">
              <w:rPr>
                <w:rFonts w:ascii="BertholdImagoBQ" w:hAnsi="BertholdImagoBQ"/>
                <w:sz w:val="18"/>
                <w:szCs w:val="18"/>
              </w:rPr>
              <w:t xml:space="preserve"> Land bei.</w:t>
            </w:r>
          </w:p>
        </w:tc>
      </w:tr>
    </w:tbl>
    <w:p w:rsidR="00A54B63" w:rsidRDefault="00A54B63">
      <w:pPr>
        <w:pStyle w:val="Textkrper"/>
        <w:pBdr>
          <w:bottom w:val="single" w:sz="6" w:space="1" w:color="auto"/>
        </w:pBdr>
        <w:tabs>
          <w:tab w:val="left" w:pos="284"/>
          <w:tab w:val="left" w:pos="2835"/>
          <w:tab w:val="left" w:pos="3969"/>
          <w:tab w:val="left" w:pos="4536"/>
          <w:tab w:val="left" w:pos="6237"/>
          <w:tab w:val="left" w:pos="8505"/>
          <w:tab w:val="left" w:pos="9214"/>
        </w:tabs>
        <w:rPr>
          <w:b/>
        </w:rPr>
      </w:pPr>
    </w:p>
    <w:p w:rsidR="004E28FB" w:rsidRDefault="004E28FB">
      <w:pPr>
        <w:pStyle w:val="Textkrper"/>
        <w:tabs>
          <w:tab w:val="left" w:pos="284"/>
          <w:tab w:val="left" w:pos="2835"/>
          <w:tab w:val="left" w:pos="3969"/>
          <w:tab w:val="left" w:pos="4536"/>
          <w:tab w:val="left" w:pos="6237"/>
          <w:tab w:val="left" w:pos="8505"/>
          <w:tab w:val="left" w:pos="9214"/>
        </w:tabs>
        <w:rPr>
          <w:b/>
        </w:rPr>
      </w:pPr>
    </w:p>
    <w:p w:rsidR="005970C5" w:rsidRPr="00473DAE" w:rsidRDefault="005970C5" w:rsidP="00473DAE">
      <w:pPr>
        <w:pStyle w:val="Textkrper"/>
        <w:numPr>
          <w:ilvl w:val="0"/>
          <w:numId w:val="1"/>
        </w:numPr>
        <w:tabs>
          <w:tab w:val="left" w:pos="284"/>
          <w:tab w:val="left" w:pos="2835"/>
          <w:tab w:val="left" w:pos="3969"/>
          <w:tab w:val="left" w:pos="4536"/>
          <w:tab w:val="left" w:pos="6237"/>
          <w:tab w:val="left" w:pos="8505"/>
          <w:tab w:val="left" w:pos="9214"/>
        </w:tabs>
        <w:spacing w:before="120"/>
        <w:rPr>
          <w:rFonts w:ascii="BertholdImagoBQ" w:hAnsi="BertholdImagoBQ"/>
          <w:b/>
          <w:sz w:val="20"/>
        </w:rPr>
      </w:pPr>
      <w:r w:rsidRPr="00473DAE">
        <w:rPr>
          <w:rFonts w:ascii="BertholdImagoBQ" w:hAnsi="BertholdImagoBQ"/>
          <w:b/>
          <w:sz w:val="20"/>
        </w:rPr>
        <w:t>Bestätigung / Ermächtigung</w:t>
      </w:r>
    </w:p>
    <w:p w:rsidR="00AD2C39" w:rsidRDefault="00AD2C39" w:rsidP="00AD2C39">
      <w:pPr>
        <w:pStyle w:val="Textkrper"/>
        <w:tabs>
          <w:tab w:val="left" w:pos="284"/>
          <w:tab w:val="left" w:pos="2835"/>
          <w:tab w:val="left" w:pos="3969"/>
          <w:tab w:val="left" w:pos="4536"/>
          <w:tab w:val="left" w:pos="6237"/>
          <w:tab w:val="left" w:pos="8505"/>
          <w:tab w:val="left" w:pos="9214"/>
        </w:tabs>
        <w:rPr>
          <w:b/>
        </w:rPr>
      </w:pPr>
    </w:p>
    <w:p w:rsidR="00EA5C0D" w:rsidRPr="00473DAE" w:rsidRDefault="00EA5C0D" w:rsidP="00EA5C0D">
      <w:pPr>
        <w:pStyle w:val="Default"/>
        <w:spacing w:after="120"/>
        <w:rPr>
          <w:rFonts w:ascii="BertholdImagoBQ" w:hAnsi="BertholdImagoBQ" w:cs="Times New Roman"/>
          <w:color w:val="auto"/>
          <w:sz w:val="18"/>
          <w:szCs w:val="18"/>
          <w:lang w:val="de-DE" w:eastAsia="de-DE"/>
        </w:rPr>
      </w:pPr>
      <w:r w:rsidRPr="00473DAE">
        <w:rPr>
          <w:rFonts w:ascii="BertholdImagoBQ" w:hAnsi="BertholdImagoBQ" w:cs="Times New Roman"/>
          <w:color w:val="auto"/>
          <w:sz w:val="18"/>
          <w:szCs w:val="18"/>
          <w:lang w:val="de-DE" w:eastAsia="de-DE"/>
        </w:rPr>
        <w:t xml:space="preserve">Mit der Unterzeichnung dieser Selbstdeklaration übernehmen die Anbietenden die Verantwortung dafür, dass sämtliche Bedingungen und Auflagen von der eigenen Unternehmung und allenfalls beigezogenen Subunternehmen eingehalten werden. </w:t>
      </w:r>
    </w:p>
    <w:p w:rsidR="00EA5C0D" w:rsidRPr="00473DAE" w:rsidRDefault="00EA5C0D" w:rsidP="00EA5C0D">
      <w:pPr>
        <w:pStyle w:val="Default"/>
        <w:spacing w:after="120"/>
        <w:rPr>
          <w:rFonts w:ascii="BertholdImagoBQ" w:hAnsi="BertholdImagoBQ" w:cs="Times New Roman"/>
          <w:b/>
          <w:color w:val="auto"/>
          <w:sz w:val="18"/>
          <w:szCs w:val="18"/>
          <w:lang w:val="de-DE" w:eastAsia="de-DE"/>
        </w:rPr>
      </w:pPr>
      <w:r w:rsidRPr="00473DAE">
        <w:rPr>
          <w:rFonts w:ascii="BertholdImagoBQ" w:hAnsi="BertholdImagoBQ" w:cs="Times New Roman"/>
          <w:b/>
          <w:color w:val="auto"/>
          <w:sz w:val="18"/>
          <w:szCs w:val="18"/>
          <w:lang w:val="de-DE" w:eastAsia="de-DE"/>
        </w:rPr>
        <w:t xml:space="preserve">Die Anbietenden nehmen zur Kenntnis, dass die Auftraggebenden bei Falschangaben oder Missachtung obiger Grundsätze insbesondere </w:t>
      </w:r>
    </w:p>
    <w:p w:rsidR="00EA5C0D" w:rsidRPr="00473DAE" w:rsidRDefault="00EA5C0D" w:rsidP="00EA5C0D">
      <w:pPr>
        <w:pStyle w:val="Default"/>
        <w:numPr>
          <w:ilvl w:val="0"/>
          <w:numId w:val="8"/>
        </w:numPr>
        <w:spacing w:after="120"/>
        <w:rPr>
          <w:rFonts w:ascii="BertholdImagoBQ" w:hAnsi="BertholdImagoBQ" w:cs="Times New Roman"/>
          <w:b/>
          <w:color w:val="auto"/>
          <w:sz w:val="18"/>
          <w:szCs w:val="18"/>
          <w:lang w:val="de-DE" w:eastAsia="de-DE"/>
        </w:rPr>
      </w:pPr>
      <w:r w:rsidRPr="00473DAE">
        <w:rPr>
          <w:rFonts w:ascii="BertholdImagoBQ" w:hAnsi="BertholdImagoBQ" w:cs="Times New Roman"/>
          <w:b/>
          <w:color w:val="auto"/>
          <w:sz w:val="18"/>
          <w:szCs w:val="18"/>
          <w:lang w:val="de-DE" w:eastAsia="de-DE"/>
        </w:rPr>
        <w:t>den Zuschlag jederzeit widerrufen und den Vertrag aus wichtigen Gründen vorzeitig auflösen können,</w:t>
      </w:r>
    </w:p>
    <w:p w:rsidR="00EA5C0D" w:rsidRPr="00473DAE" w:rsidRDefault="00EA5C0D" w:rsidP="00EA5C0D">
      <w:pPr>
        <w:pStyle w:val="Default"/>
        <w:numPr>
          <w:ilvl w:val="0"/>
          <w:numId w:val="8"/>
        </w:numPr>
        <w:spacing w:after="120"/>
        <w:rPr>
          <w:rFonts w:ascii="BertholdImagoBQ" w:hAnsi="BertholdImagoBQ" w:cs="Times New Roman"/>
          <w:b/>
          <w:color w:val="auto"/>
          <w:sz w:val="18"/>
          <w:szCs w:val="18"/>
          <w:lang w:val="de-DE" w:eastAsia="de-DE"/>
        </w:rPr>
      </w:pPr>
      <w:r w:rsidRPr="00473DAE">
        <w:rPr>
          <w:rFonts w:ascii="BertholdImagoBQ" w:hAnsi="BertholdImagoBQ" w:cs="Times New Roman"/>
          <w:b/>
          <w:color w:val="auto"/>
          <w:sz w:val="18"/>
          <w:szCs w:val="18"/>
          <w:lang w:val="de-DE" w:eastAsia="de-DE"/>
        </w:rPr>
        <w:t xml:space="preserve">die Bezahlung einer Konventionalstrafe in der Höhe von fünf Prozent des gesamten Auftragswertes (aber höchstens CHF 100’000) verlangen können </w:t>
      </w:r>
    </w:p>
    <w:p w:rsidR="00EA5C0D" w:rsidRPr="00473DAE" w:rsidRDefault="00EA5C0D" w:rsidP="00EA5C0D">
      <w:pPr>
        <w:pStyle w:val="Default"/>
        <w:spacing w:after="120"/>
        <w:rPr>
          <w:rFonts w:ascii="BertholdImagoBQ" w:hAnsi="BertholdImagoBQ" w:cs="Times New Roman"/>
          <w:b/>
          <w:color w:val="auto"/>
          <w:sz w:val="18"/>
          <w:szCs w:val="18"/>
          <w:lang w:val="de-DE" w:eastAsia="de-DE"/>
        </w:rPr>
      </w:pPr>
      <w:r w:rsidRPr="00473DAE">
        <w:rPr>
          <w:rFonts w:ascii="BertholdImagoBQ" w:hAnsi="BertholdImagoBQ" w:cs="Times New Roman"/>
          <w:b/>
          <w:color w:val="auto"/>
          <w:sz w:val="18"/>
          <w:szCs w:val="18"/>
          <w:lang w:val="de-DE" w:eastAsia="de-DE"/>
        </w:rPr>
        <w:t xml:space="preserve">und / oder </w:t>
      </w:r>
    </w:p>
    <w:p w:rsidR="00EA5C0D" w:rsidRPr="00473DAE" w:rsidRDefault="00EA5C0D" w:rsidP="00EA5C0D">
      <w:pPr>
        <w:pStyle w:val="Default"/>
        <w:numPr>
          <w:ilvl w:val="0"/>
          <w:numId w:val="8"/>
        </w:numPr>
        <w:spacing w:after="120"/>
        <w:rPr>
          <w:rFonts w:ascii="BertholdImagoBQ" w:hAnsi="BertholdImagoBQ" w:cs="Times New Roman"/>
          <w:b/>
          <w:color w:val="auto"/>
          <w:sz w:val="18"/>
          <w:szCs w:val="18"/>
          <w:lang w:val="de-DE" w:eastAsia="de-DE"/>
        </w:rPr>
      </w:pPr>
      <w:r w:rsidRPr="00473DAE">
        <w:rPr>
          <w:rFonts w:ascii="BertholdImagoBQ" w:hAnsi="BertholdImagoBQ" w:cs="Times New Roman"/>
          <w:b/>
          <w:color w:val="auto"/>
          <w:sz w:val="18"/>
          <w:szCs w:val="18"/>
          <w:lang w:val="de-DE" w:eastAsia="de-DE"/>
        </w:rPr>
        <w:t xml:space="preserve">die fehlbaren Anbietenden bis zu fünf Jahren von zukünftigen Beschaffungen ausschliessen können. </w:t>
      </w:r>
    </w:p>
    <w:p w:rsidR="00EA5C0D" w:rsidRPr="00473DAE" w:rsidRDefault="00EA5C0D" w:rsidP="00EA5C0D">
      <w:pPr>
        <w:pStyle w:val="Default"/>
        <w:spacing w:after="120"/>
        <w:rPr>
          <w:rFonts w:ascii="BertholdImagoBQ" w:hAnsi="BertholdImagoBQ" w:cs="Times New Roman"/>
          <w:color w:val="auto"/>
          <w:sz w:val="18"/>
          <w:szCs w:val="18"/>
          <w:lang w:val="de-DE" w:eastAsia="de-DE"/>
        </w:rPr>
      </w:pPr>
      <w:r w:rsidRPr="00473DAE">
        <w:rPr>
          <w:rFonts w:ascii="BertholdImagoBQ" w:hAnsi="BertholdImagoBQ" w:cs="Times New Roman"/>
          <w:color w:val="auto"/>
          <w:sz w:val="18"/>
          <w:szCs w:val="18"/>
          <w:lang w:val="de-DE" w:eastAsia="de-DE"/>
        </w:rPr>
        <w:t xml:space="preserve">Die Anbietenden ermächtigen die Aussteller der beigebrachten Nachweise ausdrücklich, den Behörden des öffentlichen Beschaffungswesens Auskünfte zu den Nachweisen zu erteilen. </w:t>
      </w:r>
    </w:p>
    <w:p w:rsidR="00EA5C0D" w:rsidRPr="00473DAE" w:rsidRDefault="00EA5C0D" w:rsidP="00EA5C0D">
      <w:pPr>
        <w:pStyle w:val="Kommentartext"/>
        <w:rPr>
          <w:rFonts w:ascii="BertholdImagoBQ" w:hAnsi="BertholdImagoBQ" w:cs="Arial"/>
          <w:sz w:val="18"/>
          <w:szCs w:val="18"/>
        </w:rPr>
      </w:pPr>
      <w:r w:rsidRPr="005C1F2F">
        <w:rPr>
          <w:rFonts w:ascii="BertholdImagoBQ" w:hAnsi="BertholdImagoBQ" w:cs="Arial"/>
          <w:b/>
        </w:rPr>
        <w:lastRenderedPageBreak/>
        <w:t>Datenerfassung</w:t>
      </w:r>
      <w:r w:rsidRPr="00473DAE">
        <w:rPr>
          <w:rFonts w:ascii="BertholdImagoBQ" w:hAnsi="BertholdImagoBQ" w:cs="Arial"/>
          <w:sz w:val="18"/>
          <w:szCs w:val="18"/>
        </w:rPr>
        <w:t>: Anbietende nehmen zur Kenntnis, dass die Gemeinde Ittigen die Angaben aus der Selbstdeklaration und der Nachweise in einer internen Datenbank erfasst und verwaltet. Die Selbstdeklaration ist mindestens drei Jahre ab nachfolgend vermerkten Datum verbindlich, sofern die vertraglich vereinbarten Bestimmungen und die Bedingungen dieser Selbstdeklaration eingehalten werden. Bei Bedarf meldet sich die zuständige Beschaffungsstelle der Gemeinde Ittigen für eine neue Selbstdeklaration beim Anbietenden.</w:t>
      </w:r>
    </w:p>
    <w:p w:rsidR="00473DAE" w:rsidRPr="000B6472" w:rsidRDefault="005970C5" w:rsidP="000B6472">
      <w:pPr>
        <w:pStyle w:val="Textkrper"/>
        <w:tabs>
          <w:tab w:val="left" w:pos="284"/>
          <w:tab w:val="left" w:pos="2835"/>
          <w:tab w:val="left" w:pos="4536"/>
          <w:tab w:val="left" w:pos="6237"/>
        </w:tabs>
        <w:ind w:left="284" w:hanging="284"/>
      </w:pPr>
      <w:r>
        <w:t>____________________________________________________________________________________________________________</w:t>
      </w:r>
    </w:p>
    <w:p w:rsidR="00EA5C0D" w:rsidRPr="000B6472" w:rsidRDefault="00EA5C0D" w:rsidP="000B6472">
      <w:pPr>
        <w:pStyle w:val="Textkrper"/>
        <w:tabs>
          <w:tab w:val="left" w:pos="284"/>
          <w:tab w:val="left" w:pos="2835"/>
          <w:tab w:val="left" w:pos="4536"/>
          <w:tab w:val="left" w:pos="6237"/>
        </w:tabs>
        <w:spacing w:before="120" w:after="360"/>
        <w:rPr>
          <w:rFonts w:ascii="BertholdImagoBQ" w:hAnsi="BertholdImagoBQ"/>
          <w:b/>
          <w:sz w:val="18"/>
          <w:szCs w:val="18"/>
        </w:rPr>
      </w:pPr>
      <w:r w:rsidRPr="000B6472">
        <w:rPr>
          <w:rFonts w:ascii="BertholdImagoBQ" w:hAnsi="BertholdImagoBQ"/>
          <w:b/>
          <w:sz w:val="20"/>
        </w:rPr>
        <w:t xml:space="preserve">Unwahre oder relevante, nicht gemachte Angaben führen zum Ausschluss der Submissionsteilnahme </w:t>
      </w:r>
      <w:r w:rsidRPr="000B6472">
        <w:rPr>
          <w:rFonts w:ascii="BertholdImagoBQ" w:hAnsi="BertholdImagoBQ"/>
          <w:sz w:val="18"/>
          <w:szCs w:val="18"/>
        </w:rPr>
        <w:t>(Art. 8 ÖBG und Art. 24 ÖBV).</w:t>
      </w:r>
      <w:r w:rsidRPr="000B6472">
        <w:rPr>
          <w:rFonts w:ascii="BertholdImagoBQ" w:hAnsi="BertholdImagoBQ"/>
          <w:b/>
          <w:sz w:val="18"/>
          <w:szCs w:val="18"/>
        </w:rPr>
        <w:t xml:space="preserve"> </w:t>
      </w:r>
    </w:p>
    <w:p w:rsidR="00BB447F" w:rsidRPr="000B6472" w:rsidRDefault="005970C5" w:rsidP="00D41D43">
      <w:pPr>
        <w:pStyle w:val="Textkrper"/>
        <w:tabs>
          <w:tab w:val="left" w:pos="284"/>
          <w:tab w:val="left" w:pos="2835"/>
          <w:tab w:val="left" w:pos="3544"/>
          <w:tab w:val="left" w:pos="7088"/>
        </w:tabs>
        <w:rPr>
          <w:rFonts w:ascii="BertholdImagoBQ" w:hAnsi="BertholdImagoBQ"/>
          <w:sz w:val="20"/>
        </w:rPr>
      </w:pPr>
      <w:r w:rsidRPr="000B6472">
        <w:rPr>
          <w:rFonts w:ascii="BertholdImagoBQ" w:hAnsi="BertholdImagoBQ"/>
          <w:sz w:val="20"/>
        </w:rPr>
        <w:t>Ort und Datum</w:t>
      </w:r>
      <w:r w:rsidRPr="000B6472">
        <w:rPr>
          <w:rFonts w:ascii="BertholdImagoBQ" w:hAnsi="BertholdImagoBQ"/>
          <w:sz w:val="20"/>
        </w:rPr>
        <w:tab/>
      </w:r>
      <w:sdt>
        <w:sdtPr>
          <w:rPr>
            <w:rFonts w:ascii="BertholdImagoBQ" w:hAnsi="BertholdImagoBQ"/>
            <w:sz w:val="20"/>
          </w:rPr>
          <w:id w:val="-835686651"/>
          <w:placeholder>
            <w:docPart w:val="2E013CB109A040D69A7970A32795C0CE"/>
          </w:placeholder>
          <w:showingPlcHdr/>
          <w:text/>
        </w:sdtPr>
        <w:sdtEndPr/>
        <w:sdtContent>
          <w:r w:rsidR="00915C54" w:rsidRPr="000B6472">
            <w:rPr>
              <w:rStyle w:val="Platzhaltertext"/>
              <w:rFonts w:ascii="BertholdImagoBQ" w:hAnsi="BertholdImagoBQ"/>
              <w:color w:val="0070C0"/>
              <w:szCs w:val="16"/>
            </w:rPr>
            <w:t>Ort und Datum bitte angeben</w:t>
          </w:r>
        </w:sdtContent>
      </w:sdt>
    </w:p>
    <w:p w:rsidR="00BB447F" w:rsidRPr="00EA5C0D" w:rsidRDefault="00BB447F" w:rsidP="00D41D43">
      <w:pPr>
        <w:pStyle w:val="Textkrper"/>
        <w:tabs>
          <w:tab w:val="left" w:pos="284"/>
          <w:tab w:val="left" w:pos="2835"/>
          <w:tab w:val="left" w:pos="3544"/>
          <w:tab w:val="left" w:pos="7088"/>
        </w:tabs>
        <w:rPr>
          <w:sz w:val="20"/>
        </w:rPr>
      </w:pPr>
    </w:p>
    <w:p w:rsidR="00ED10D7" w:rsidRPr="000B6472" w:rsidRDefault="005970C5" w:rsidP="00D41D43">
      <w:pPr>
        <w:pStyle w:val="Textkrper"/>
        <w:tabs>
          <w:tab w:val="left" w:pos="284"/>
          <w:tab w:val="left" w:pos="2835"/>
          <w:tab w:val="left" w:pos="3544"/>
          <w:tab w:val="left" w:pos="7088"/>
        </w:tabs>
        <w:rPr>
          <w:rFonts w:ascii="BertholdImagoBQ" w:hAnsi="BertholdImagoBQ"/>
          <w:sz w:val="20"/>
        </w:rPr>
      </w:pPr>
      <w:r w:rsidRPr="000B6472">
        <w:rPr>
          <w:rFonts w:ascii="BertholdImagoBQ" w:hAnsi="BertholdImagoBQ"/>
          <w:sz w:val="20"/>
        </w:rPr>
        <w:t>Firmenstempel</w:t>
      </w:r>
      <w:r w:rsidR="00AD2C39" w:rsidRPr="000B6472">
        <w:rPr>
          <w:rFonts w:ascii="BertholdImagoBQ" w:hAnsi="BertholdImagoBQ"/>
          <w:sz w:val="20"/>
        </w:rPr>
        <w:tab/>
      </w:r>
      <w:sdt>
        <w:sdtPr>
          <w:rPr>
            <w:rFonts w:ascii="BertholdImagoBQ" w:hAnsi="BertholdImagoBQ"/>
            <w:sz w:val="20"/>
          </w:rPr>
          <w:id w:val="-1188980998"/>
          <w:showingPlcHdr/>
          <w:picture/>
        </w:sdtPr>
        <w:sdtEndPr/>
        <w:sdtContent>
          <w:r w:rsidR="00AD2C39" w:rsidRPr="000B6472">
            <w:rPr>
              <w:rFonts w:ascii="BertholdImagoBQ" w:hAnsi="BertholdImagoBQ"/>
              <w:noProof/>
              <w:sz w:val="20"/>
              <w:lang w:val="de-CH" w:eastAsia="de-CH"/>
            </w:rPr>
            <w:drawing>
              <wp:inline distT="0" distB="0" distL="0" distR="0" wp14:anchorId="3AB75ED8" wp14:editId="27BE4E80">
                <wp:extent cx="1114425" cy="1114425"/>
                <wp:effectExtent l="0" t="0" r="9525"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9" cy="1117609"/>
                        </a:xfrm>
                        <a:prstGeom prst="rect">
                          <a:avLst/>
                        </a:prstGeom>
                        <a:noFill/>
                        <a:ln>
                          <a:noFill/>
                        </a:ln>
                      </pic:spPr>
                    </pic:pic>
                  </a:graphicData>
                </a:graphic>
              </wp:inline>
            </w:drawing>
          </w:r>
        </w:sdtContent>
      </w:sdt>
    </w:p>
    <w:p w:rsidR="00BB447F" w:rsidRDefault="00BB447F" w:rsidP="00D41D43">
      <w:pPr>
        <w:pStyle w:val="Textkrper"/>
        <w:tabs>
          <w:tab w:val="left" w:pos="284"/>
          <w:tab w:val="left" w:pos="2835"/>
          <w:tab w:val="left" w:pos="3544"/>
          <w:tab w:val="left" w:pos="7088"/>
        </w:tabs>
      </w:pPr>
    </w:p>
    <w:p w:rsidR="009C2232" w:rsidRDefault="009C2232" w:rsidP="00D41D43">
      <w:pPr>
        <w:pStyle w:val="Textkrper"/>
        <w:tabs>
          <w:tab w:val="left" w:pos="284"/>
          <w:tab w:val="left" w:pos="2835"/>
          <w:tab w:val="left" w:pos="3544"/>
          <w:tab w:val="left" w:pos="7088"/>
        </w:tabs>
      </w:pPr>
    </w:p>
    <w:p w:rsidR="005C1F2F" w:rsidRDefault="005C1F2F" w:rsidP="00D41D43">
      <w:pPr>
        <w:pStyle w:val="Textkrper"/>
        <w:tabs>
          <w:tab w:val="left" w:pos="284"/>
          <w:tab w:val="left" w:pos="2835"/>
          <w:tab w:val="left" w:pos="3544"/>
          <w:tab w:val="left" w:pos="7088"/>
        </w:tabs>
      </w:pPr>
    </w:p>
    <w:p w:rsidR="005C1F2F" w:rsidRDefault="005C1F2F" w:rsidP="00D41D43">
      <w:pPr>
        <w:pStyle w:val="Textkrper"/>
        <w:tabs>
          <w:tab w:val="left" w:pos="284"/>
          <w:tab w:val="left" w:pos="2835"/>
          <w:tab w:val="left" w:pos="3544"/>
          <w:tab w:val="left" w:pos="7088"/>
        </w:tabs>
      </w:pPr>
    </w:p>
    <w:p w:rsidR="00065F0F" w:rsidRDefault="00065F0F" w:rsidP="00D41D43">
      <w:pPr>
        <w:pStyle w:val="Textkrper"/>
        <w:tabs>
          <w:tab w:val="left" w:pos="284"/>
          <w:tab w:val="left" w:pos="2835"/>
          <w:tab w:val="left" w:pos="3544"/>
          <w:tab w:val="left" w:pos="7088"/>
        </w:tabs>
      </w:pPr>
    </w:p>
    <w:p w:rsidR="005970C5" w:rsidRPr="000B6472" w:rsidRDefault="005970C5" w:rsidP="00D41D43">
      <w:pPr>
        <w:pStyle w:val="Textkrper"/>
        <w:tabs>
          <w:tab w:val="left" w:pos="284"/>
          <w:tab w:val="left" w:pos="2835"/>
          <w:tab w:val="left" w:pos="3544"/>
          <w:tab w:val="left" w:pos="7088"/>
        </w:tabs>
        <w:rPr>
          <w:rFonts w:ascii="BertholdImagoBQ" w:hAnsi="BertholdImagoBQ"/>
          <w:sz w:val="20"/>
        </w:rPr>
      </w:pPr>
      <w:r w:rsidRPr="000B6472">
        <w:rPr>
          <w:rFonts w:ascii="BertholdImagoBQ" w:hAnsi="BertholdImagoBQ"/>
          <w:sz w:val="20"/>
        </w:rPr>
        <w:t>Unterschrift</w:t>
      </w:r>
      <w:r w:rsidR="00AD2C39" w:rsidRPr="000B6472">
        <w:rPr>
          <w:rFonts w:ascii="BertholdImagoBQ" w:hAnsi="BertholdImagoBQ"/>
          <w:sz w:val="20"/>
        </w:rPr>
        <w:tab/>
      </w:r>
      <w:sdt>
        <w:sdtPr>
          <w:rPr>
            <w:rFonts w:ascii="BertholdImagoBQ" w:hAnsi="BertholdImagoBQ"/>
            <w:sz w:val="20"/>
          </w:rPr>
          <w:id w:val="714703809"/>
          <w:showingPlcHdr/>
          <w:picture/>
        </w:sdtPr>
        <w:sdtEndPr/>
        <w:sdtContent>
          <w:r w:rsidR="00AD2C39" w:rsidRPr="000B6472">
            <w:rPr>
              <w:rFonts w:ascii="BertholdImagoBQ" w:hAnsi="BertholdImagoBQ"/>
              <w:noProof/>
              <w:sz w:val="20"/>
              <w:lang w:val="de-CH" w:eastAsia="de-CH"/>
            </w:rPr>
            <w:drawing>
              <wp:inline distT="0" distB="0" distL="0" distR="0" wp14:anchorId="4AD649A9" wp14:editId="19D4A4F9">
                <wp:extent cx="1980728" cy="718185"/>
                <wp:effectExtent l="0" t="0" r="635" b="571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328" cy="730730"/>
                        </a:xfrm>
                        <a:prstGeom prst="rect">
                          <a:avLst/>
                        </a:prstGeom>
                        <a:noFill/>
                        <a:ln>
                          <a:noFill/>
                        </a:ln>
                      </pic:spPr>
                    </pic:pic>
                  </a:graphicData>
                </a:graphic>
              </wp:inline>
            </w:drawing>
          </w:r>
        </w:sdtContent>
      </w:sdt>
    </w:p>
    <w:p w:rsidR="00ED10D7" w:rsidRPr="000B6472" w:rsidRDefault="00ED10D7" w:rsidP="00D41D43">
      <w:pPr>
        <w:pStyle w:val="Textkrper"/>
        <w:tabs>
          <w:tab w:val="left" w:pos="284"/>
          <w:tab w:val="left" w:pos="2835"/>
          <w:tab w:val="left" w:pos="3544"/>
          <w:tab w:val="left" w:pos="7088"/>
        </w:tabs>
        <w:rPr>
          <w:rFonts w:ascii="BertholdImagoBQ" w:hAnsi="BertholdImagoBQ"/>
          <w:sz w:val="18"/>
          <w:szCs w:val="18"/>
        </w:rPr>
      </w:pPr>
      <w:r w:rsidRPr="000B6472">
        <w:rPr>
          <w:rFonts w:ascii="BertholdImagoBQ" w:hAnsi="BertholdImagoBQ"/>
          <w:sz w:val="18"/>
          <w:szCs w:val="18"/>
        </w:rPr>
        <w:t>*Bei Bietergemeinschaft: Unterschriften aller Beteiligten</w:t>
      </w:r>
    </w:p>
    <w:p w:rsidR="00774B61" w:rsidRDefault="00774B61" w:rsidP="00D41D43">
      <w:pPr>
        <w:pStyle w:val="Textkrper"/>
        <w:tabs>
          <w:tab w:val="left" w:pos="284"/>
          <w:tab w:val="left" w:pos="2835"/>
          <w:tab w:val="left" w:pos="3544"/>
          <w:tab w:val="left" w:pos="7088"/>
        </w:tabs>
      </w:pPr>
    </w:p>
    <w:p w:rsidR="000B6472" w:rsidRDefault="000B6472" w:rsidP="00774B61">
      <w:pPr>
        <w:pStyle w:val="Textkrper"/>
        <w:tabs>
          <w:tab w:val="left" w:pos="284"/>
          <w:tab w:val="left" w:pos="2835"/>
          <w:tab w:val="left" w:pos="3544"/>
        </w:tabs>
        <w:rPr>
          <w:b/>
          <w:sz w:val="20"/>
        </w:rPr>
      </w:pPr>
    </w:p>
    <w:p w:rsidR="000B6472" w:rsidRDefault="000B6472" w:rsidP="00774B61">
      <w:pPr>
        <w:pStyle w:val="Textkrper"/>
        <w:tabs>
          <w:tab w:val="left" w:pos="284"/>
          <w:tab w:val="left" w:pos="2835"/>
          <w:tab w:val="left" w:pos="3544"/>
        </w:tabs>
        <w:rPr>
          <w:b/>
          <w:sz w:val="20"/>
        </w:rPr>
      </w:pPr>
    </w:p>
    <w:p w:rsidR="00065F0F" w:rsidRDefault="00065F0F" w:rsidP="00774B61">
      <w:pPr>
        <w:pStyle w:val="Textkrper"/>
        <w:tabs>
          <w:tab w:val="left" w:pos="284"/>
          <w:tab w:val="left" w:pos="2835"/>
          <w:tab w:val="left" w:pos="3544"/>
        </w:tabs>
        <w:rPr>
          <w:b/>
          <w:sz w:val="20"/>
        </w:rPr>
      </w:pPr>
    </w:p>
    <w:p w:rsidR="005C1F2F" w:rsidRDefault="005C1F2F" w:rsidP="00774B61">
      <w:pPr>
        <w:pStyle w:val="Textkrper"/>
        <w:tabs>
          <w:tab w:val="left" w:pos="284"/>
          <w:tab w:val="left" w:pos="2835"/>
          <w:tab w:val="left" w:pos="3544"/>
        </w:tabs>
        <w:rPr>
          <w:b/>
          <w:sz w:val="20"/>
        </w:rPr>
      </w:pPr>
    </w:p>
    <w:p w:rsidR="00065F0F" w:rsidRDefault="00065F0F" w:rsidP="00774B61">
      <w:pPr>
        <w:pStyle w:val="Textkrper"/>
        <w:tabs>
          <w:tab w:val="left" w:pos="284"/>
          <w:tab w:val="left" w:pos="2835"/>
          <w:tab w:val="left" w:pos="3544"/>
        </w:tabs>
        <w:rPr>
          <w:b/>
          <w:sz w:val="20"/>
        </w:rPr>
      </w:pPr>
    </w:p>
    <w:p w:rsidR="00774B61" w:rsidRPr="000B6472" w:rsidRDefault="009A00D8" w:rsidP="00774B61">
      <w:pPr>
        <w:pStyle w:val="Textkrper"/>
        <w:tabs>
          <w:tab w:val="left" w:pos="284"/>
          <w:tab w:val="left" w:pos="2835"/>
          <w:tab w:val="left" w:pos="3544"/>
        </w:tabs>
        <w:rPr>
          <w:rFonts w:ascii="BertholdImagoBQ" w:hAnsi="BertholdImagoBQ"/>
          <w:b/>
          <w:sz w:val="20"/>
        </w:rPr>
      </w:pPr>
      <w:r w:rsidRPr="000B6472">
        <w:rPr>
          <w:rFonts w:ascii="BertholdImagoBQ" w:hAnsi="BertholdImagoBQ"/>
          <w:b/>
          <w:sz w:val="20"/>
        </w:rPr>
        <w:t xml:space="preserve">Bemerkungen / </w:t>
      </w:r>
      <w:r w:rsidR="00774B61" w:rsidRPr="000B6472">
        <w:rPr>
          <w:rFonts w:ascii="BertholdImagoBQ" w:hAnsi="BertholdImagoBQ"/>
          <w:b/>
          <w:sz w:val="20"/>
        </w:rPr>
        <w:t xml:space="preserve">Beilagen: </w:t>
      </w:r>
    </w:p>
    <w:p w:rsidR="00774B61" w:rsidRPr="007B0711" w:rsidRDefault="00774B61" w:rsidP="00774B61">
      <w:pPr>
        <w:pStyle w:val="Textkrper"/>
        <w:tabs>
          <w:tab w:val="left" w:pos="284"/>
          <w:tab w:val="left" w:pos="2835"/>
          <w:tab w:val="left" w:pos="3544"/>
        </w:tabs>
        <w:rPr>
          <w:sz w:val="8"/>
        </w:rPr>
      </w:pPr>
    </w:p>
    <w:sdt>
      <w:sdtPr>
        <w:rPr>
          <w:rFonts w:ascii="BertholdImagoBQ" w:hAnsi="BertholdImagoBQ"/>
        </w:rPr>
        <w:id w:val="-402606488"/>
        <w:placeholder>
          <w:docPart w:val="C8802FAB75984961BCBA46BB34C68C40"/>
        </w:placeholder>
        <w:showingPlcHdr/>
        <w:text/>
      </w:sdtPr>
      <w:sdtEndPr/>
      <w:sdtContent>
        <w:p w:rsidR="00774B61" w:rsidRPr="000B6472" w:rsidRDefault="00774B61" w:rsidP="00774B61">
          <w:pPr>
            <w:pStyle w:val="Textkrper"/>
            <w:tabs>
              <w:tab w:val="left" w:pos="284"/>
              <w:tab w:val="left" w:pos="2835"/>
              <w:tab w:val="left" w:pos="3544"/>
            </w:tabs>
            <w:rPr>
              <w:rFonts w:ascii="BertholdImagoBQ" w:hAnsi="BertholdImagoBQ"/>
            </w:rPr>
          </w:pPr>
          <w:r w:rsidRPr="000B6472">
            <w:rPr>
              <w:rStyle w:val="Platzhaltertext"/>
              <w:rFonts w:ascii="BertholdImagoBQ" w:hAnsi="BertholdImagoBQ"/>
              <w:color w:val="0070C0"/>
            </w:rPr>
            <w:t>Klicken Sie hier, um Text einzugeben.</w:t>
          </w:r>
        </w:p>
      </w:sdtContent>
    </w:sdt>
    <w:p w:rsidR="00774B61" w:rsidRDefault="00774B61" w:rsidP="00D41D43">
      <w:pPr>
        <w:pStyle w:val="Textkrper"/>
        <w:tabs>
          <w:tab w:val="left" w:pos="284"/>
          <w:tab w:val="left" w:pos="2835"/>
          <w:tab w:val="left" w:pos="3544"/>
          <w:tab w:val="left" w:pos="7088"/>
        </w:tabs>
      </w:pPr>
    </w:p>
    <w:p w:rsidR="00774B61" w:rsidRPr="00BB447F" w:rsidRDefault="00774B61" w:rsidP="00D41D43">
      <w:pPr>
        <w:pStyle w:val="Textkrper"/>
        <w:tabs>
          <w:tab w:val="left" w:pos="284"/>
          <w:tab w:val="left" w:pos="2835"/>
          <w:tab w:val="left" w:pos="3544"/>
          <w:tab w:val="left" w:pos="7088"/>
        </w:tabs>
      </w:pPr>
    </w:p>
    <w:sectPr w:rsidR="00774B61" w:rsidRPr="00BB447F" w:rsidSect="000B6472">
      <w:headerReference w:type="default" r:id="rId9"/>
      <w:footerReference w:type="default" r:id="rId10"/>
      <w:pgSz w:w="11906" w:h="16838"/>
      <w:pgMar w:top="1021" w:right="851" w:bottom="851" w:left="1418" w:header="51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559" w:rsidRDefault="00AB0559" w:rsidP="00EB15A4">
      <w:r>
        <w:separator/>
      </w:r>
    </w:p>
  </w:endnote>
  <w:endnote w:type="continuationSeparator" w:id="0">
    <w:p w:rsidR="00AB0559" w:rsidRDefault="00AB0559" w:rsidP="00EB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rtholdImagoBQ">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040" w:rsidRDefault="00661040" w:rsidP="00DD0F09">
    <w:pPr>
      <w:pStyle w:val="Fuzeile"/>
      <w:tabs>
        <w:tab w:val="clear" w:pos="4536"/>
        <w:tab w:val="clear" w:pos="9072"/>
        <w:tab w:val="left" w:pos="2268"/>
        <w:tab w:val="right" w:pos="9638"/>
      </w:tabs>
      <w:ind w:right="-1"/>
      <w:rPr>
        <w:rFonts w:ascii="BertholdImagoBQ" w:hAnsi="BertholdImagoBQ"/>
      </w:rPr>
    </w:pPr>
  </w:p>
  <w:p w:rsidR="00661040" w:rsidRDefault="007B0711" w:rsidP="00DD0F09">
    <w:pPr>
      <w:pStyle w:val="Fuzeile"/>
      <w:tabs>
        <w:tab w:val="clear" w:pos="9072"/>
        <w:tab w:val="right" w:pos="9638"/>
      </w:tabs>
      <w:ind w:right="-1"/>
      <w:rPr>
        <w:rFonts w:ascii="BertholdImagoBQ" w:hAnsi="BertholdImagoBQ"/>
        <w:sz w:val="18"/>
        <w:szCs w:val="18"/>
        <w:u w:val="single"/>
        <w:lang w:val="de-CH"/>
      </w:rPr>
    </w:pPr>
    <w:r w:rsidRPr="007B0711">
      <w:rPr>
        <w:rFonts w:ascii="BertholdImagoBQ" w:hAnsi="BertholdImagoBQ"/>
        <w:sz w:val="18"/>
        <w:szCs w:val="18"/>
        <w:u w:val="single"/>
        <w:lang w:val="de-CH"/>
      </w:rPr>
      <w:t xml:space="preserve">Erstellt: Neosys AG Gerlafingen / Pa   </w:t>
    </w:r>
    <w:r w:rsidR="00DD0F09">
      <w:rPr>
        <w:rFonts w:ascii="BertholdImagoBQ" w:hAnsi="BertholdImagoBQ"/>
        <w:sz w:val="18"/>
        <w:szCs w:val="18"/>
        <w:u w:val="single"/>
        <w:lang w:val="de-CH"/>
      </w:rPr>
      <w:t xml:space="preserve">   </w:t>
    </w:r>
    <w:r w:rsidRPr="007B0711">
      <w:rPr>
        <w:rFonts w:ascii="BertholdImagoBQ" w:hAnsi="BertholdImagoBQ"/>
        <w:sz w:val="18"/>
        <w:szCs w:val="18"/>
        <w:u w:val="single"/>
        <w:lang w:val="de-CH"/>
      </w:rPr>
      <w:t>Freigabe: GRB 14.10.2019 / Inkraftsetzung 01.01.2020</w:t>
    </w:r>
    <w:r>
      <w:rPr>
        <w:rFonts w:ascii="BertholdImagoBQ" w:hAnsi="BertholdImagoBQ"/>
        <w:sz w:val="18"/>
        <w:szCs w:val="18"/>
        <w:u w:val="single"/>
        <w:lang w:val="de-CH"/>
      </w:rPr>
      <w:tab/>
    </w:r>
    <w:r w:rsidR="00DD0F09">
      <w:rPr>
        <w:rFonts w:ascii="BertholdImagoBQ" w:hAnsi="BertholdImagoBQ"/>
        <w:sz w:val="18"/>
        <w:szCs w:val="18"/>
        <w:u w:val="single"/>
        <w:lang w:val="de-CH"/>
      </w:rPr>
      <w:t xml:space="preserve">   </w:t>
    </w:r>
    <w:r w:rsidR="009A00D8">
      <w:rPr>
        <w:rFonts w:ascii="BertholdImagoBQ" w:hAnsi="BertholdImagoBQ"/>
        <w:sz w:val="18"/>
        <w:szCs w:val="18"/>
        <w:u w:val="single"/>
      </w:rPr>
      <w:t>Version 19.09</w:t>
    </w:r>
    <w:r w:rsidR="00661040">
      <w:rPr>
        <w:rFonts w:ascii="BertholdImagoBQ" w:hAnsi="BertholdImagoBQ"/>
        <w:sz w:val="18"/>
        <w:szCs w:val="18"/>
        <w:u w:val="single"/>
      </w:rPr>
      <w:t>.201</w:t>
    </w:r>
    <w:r w:rsidR="00B95D69">
      <w:rPr>
        <w:rFonts w:ascii="BertholdImagoBQ" w:hAnsi="BertholdImagoBQ"/>
        <w:sz w:val="18"/>
        <w:szCs w:val="18"/>
        <w:u w:val="single"/>
      </w:rPr>
      <w:t>9</w:t>
    </w:r>
  </w:p>
  <w:p w:rsidR="00661040" w:rsidRDefault="00661040" w:rsidP="00DD0F09">
    <w:pPr>
      <w:pStyle w:val="Fuzeile"/>
      <w:tabs>
        <w:tab w:val="clear" w:pos="4536"/>
        <w:tab w:val="clear" w:pos="9072"/>
        <w:tab w:val="right" w:pos="9638"/>
      </w:tabs>
      <w:ind w:right="-1"/>
      <w:rPr>
        <w:rFonts w:ascii="BertholdImagoBQ" w:hAnsi="BertholdImagoBQ"/>
        <w:sz w:val="22"/>
      </w:rPr>
    </w:pPr>
    <w:r>
      <w:rPr>
        <w:rFonts w:ascii="BertholdImagoBQ" w:hAnsi="BertholdImagoBQ"/>
        <w:sz w:val="18"/>
        <w:lang w:val="de-CH"/>
      </w:rPr>
      <w:sym w:font="Symbol" w:char="F0D3"/>
    </w:r>
    <w:r>
      <w:rPr>
        <w:rFonts w:ascii="BertholdImagoBQ" w:hAnsi="BertholdImagoBQ"/>
        <w:sz w:val="18"/>
        <w:lang w:val="de-CH"/>
      </w:rPr>
      <w:t>Gemeinde Ittigen</w:t>
    </w:r>
    <w:r>
      <w:rPr>
        <w:rFonts w:ascii="BertholdImagoBQ" w:hAnsi="BertholdImagoBQ"/>
        <w:sz w:val="18"/>
        <w:lang w:val="de-CH"/>
      </w:rPr>
      <w:tab/>
      <w:t xml:space="preserve">Seite </w:t>
    </w:r>
    <w:r>
      <w:rPr>
        <w:rStyle w:val="Seitenzahl"/>
        <w:rFonts w:ascii="BertholdImagoBQ" w:hAnsi="BertholdImagoBQ"/>
        <w:sz w:val="18"/>
      </w:rPr>
      <w:fldChar w:fldCharType="begin"/>
    </w:r>
    <w:r>
      <w:rPr>
        <w:rStyle w:val="Seitenzahl"/>
        <w:rFonts w:ascii="BertholdImagoBQ" w:hAnsi="BertholdImagoBQ"/>
        <w:sz w:val="18"/>
      </w:rPr>
      <w:instrText xml:space="preserve"> PAGE </w:instrText>
    </w:r>
    <w:r>
      <w:rPr>
        <w:rStyle w:val="Seitenzahl"/>
        <w:rFonts w:ascii="BertholdImagoBQ" w:hAnsi="BertholdImagoBQ"/>
        <w:sz w:val="18"/>
      </w:rPr>
      <w:fldChar w:fldCharType="separate"/>
    </w:r>
    <w:r w:rsidR="00650011">
      <w:rPr>
        <w:rStyle w:val="Seitenzahl"/>
        <w:rFonts w:ascii="BertholdImagoBQ" w:hAnsi="BertholdImagoBQ"/>
        <w:noProof/>
        <w:sz w:val="18"/>
      </w:rPr>
      <w:t>1</w:t>
    </w:r>
    <w:r>
      <w:rPr>
        <w:rStyle w:val="Seitenzahl"/>
        <w:rFonts w:ascii="BertholdImagoBQ" w:hAnsi="BertholdImagoBQ"/>
        <w:sz w:val="18"/>
      </w:rPr>
      <w:fldChar w:fldCharType="end"/>
    </w:r>
    <w:r>
      <w:rPr>
        <w:rStyle w:val="Seitenzahl"/>
        <w:rFonts w:ascii="BertholdImagoBQ" w:hAnsi="BertholdImagoBQ"/>
        <w:sz w:val="18"/>
      </w:rPr>
      <w:t>/</w:t>
    </w:r>
    <w:r>
      <w:rPr>
        <w:rStyle w:val="Seitenzahl"/>
        <w:rFonts w:ascii="BertholdImagoBQ" w:hAnsi="BertholdImagoBQ"/>
        <w:sz w:val="18"/>
      </w:rPr>
      <w:fldChar w:fldCharType="begin"/>
    </w:r>
    <w:r>
      <w:rPr>
        <w:rStyle w:val="Seitenzahl"/>
        <w:rFonts w:ascii="BertholdImagoBQ" w:hAnsi="BertholdImagoBQ"/>
        <w:sz w:val="18"/>
      </w:rPr>
      <w:instrText xml:space="preserve"> NUMPAGES </w:instrText>
    </w:r>
    <w:r>
      <w:rPr>
        <w:rStyle w:val="Seitenzahl"/>
        <w:rFonts w:ascii="BertholdImagoBQ" w:hAnsi="BertholdImagoBQ"/>
        <w:sz w:val="18"/>
      </w:rPr>
      <w:fldChar w:fldCharType="separate"/>
    </w:r>
    <w:r w:rsidR="00650011">
      <w:rPr>
        <w:rStyle w:val="Seitenzahl"/>
        <w:rFonts w:ascii="BertholdImagoBQ" w:hAnsi="BertholdImagoBQ"/>
        <w:noProof/>
        <w:sz w:val="18"/>
      </w:rPr>
      <w:t>4</w:t>
    </w:r>
    <w:r>
      <w:rPr>
        <w:rStyle w:val="Seitenzahl"/>
        <w:rFonts w:ascii="BertholdImagoBQ" w:hAnsi="BertholdImagoBQ"/>
        <w:sz w:val="18"/>
      </w:rPr>
      <w:fldChar w:fldCharType="end"/>
    </w:r>
  </w:p>
  <w:p w:rsidR="00EB15A4" w:rsidRPr="000E221F" w:rsidRDefault="00EB15A4" w:rsidP="000E221F">
    <w:pPr>
      <w:pStyle w:val="Fuzeile"/>
      <w:tabs>
        <w:tab w:val="clear" w:pos="4536"/>
        <w:tab w:val="clear" w:pos="9072"/>
        <w:tab w:val="left" w:pos="2268"/>
        <w:tab w:val="right" w:pos="9356"/>
      </w:tabs>
      <w:contextualSpacing/>
      <w:rPr>
        <w:rFonts w:ascii="BertholdImagoBQ" w:hAnsi="BertholdImagoBQ"/>
        <w:sz w:val="18"/>
        <w:szCs w:val="18"/>
        <w:u w:val="single"/>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559" w:rsidRDefault="00AB0559" w:rsidP="00EB15A4">
      <w:r>
        <w:separator/>
      </w:r>
    </w:p>
  </w:footnote>
  <w:footnote w:type="continuationSeparator" w:id="0">
    <w:p w:rsidR="00AB0559" w:rsidRDefault="00AB0559" w:rsidP="00EB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055"/>
      <w:gridCol w:w="6095"/>
      <w:gridCol w:w="1559"/>
    </w:tblGrid>
    <w:tr w:rsidR="00EB15A4" w:rsidRPr="00C777FF" w:rsidTr="00ED50D5">
      <w:trPr>
        <w:cantSplit/>
        <w:trHeight w:hRule="exact" w:val="1120"/>
      </w:trPr>
      <w:tc>
        <w:tcPr>
          <w:tcW w:w="2055" w:type="dxa"/>
        </w:tcPr>
        <w:p w:rsidR="00EB15A4" w:rsidRPr="00C777FF" w:rsidRDefault="002006E4" w:rsidP="00EB15A4">
          <w:pPr>
            <w:pStyle w:val="Kopfzeile"/>
            <w:rPr>
              <w:rFonts w:ascii="BertholdImagoBQ" w:hAnsi="BertholdImagoBQ"/>
              <w:b/>
              <w:sz w:val="56"/>
            </w:rPr>
          </w:pPr>
          <w:r>
            <w:rPr>
              <w:rFonts w:ascii="BertholdImagoBQ" w:hAnsi="BertholdImagoBQ"/>
              <w:b/>
              <w:noProof/>
              <w:sz w:val="56"/>
              <w:lang w:val="de-CH" w:eastAsia="de-CH"/>
            </w:rPr>
            <w:drawing>
              <wp:inline distT="0" distB="0" distL="0" distR="0" wp14:anchorId="42349F69" wp14:editId="77D45A41">
                <wp:extent cx="1114425" cy="523875"/>
                <wp:effectExtent l="0" t="0" r="9525" b="9525"/>
                <wp:docPr id="3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pic:spPr>
                    </pic:pic>
                  </a:graphicData>
                </a:graphic>
              </wp:inline>
            </w:drawing>
          </w:r>
        </w:p>
      </w:tc>
      <w:tc>
        <w:tcPr>
          <w:tcW w:w="6095" w:type="dxa"/>
        </w:tcPr>
        <w:p w:rsidR="00EB15A4" w:rsidRPr="00BE6FF8" w:rsidRDefault="00EB15A4" w:rsidP="00591621">
          <w:pPr>
            <w:pStyle w:val="Kopfzeile"/>
            <w:tabs>
              <w:tab w:val="clear" w:pos="4536"/>
              <w:tab w:val="left" w:pos="497"/>
            </w:tabs>
            <w:spacing w:before="240"/>
            <w:rPr>
              <w:rFonts w:ascii="BertholdImagoBQ" w:hAnsi="BertholdImagoBQ"/>
              <w:b/>
              <w:bCs/>
              <w:sz w:val="28"/>
              <w:szCs w:val="22"/>
            </w:rPr>
          </w:pPr>
          <w:r w:rsidRPr="00EB15A4">
            <w:rPr>
              <w:rFonts w:ascii="BertholdImagoBQ" w:hAnsi="BertholdImagoBQ"/>
              <w:b/>
              <w:bCs/>
              <w:sz w:val="28"/>
              <w:szCs w:val="22"/>
            </w:rPr>
            <w:t>Selbstdeklaration für Lieferanten</w:t>
          </w:r>
        </w:p>
      </w:tc>
      <w:tc>
        <w:tcPr>
          <w:tcW w:w="1559" w:type="dxa"/>
        </w:tcPr>
        <w:p w:rsidR="00EB15A4" w:rsidRPr="00C777FF" w:rsidRDefault="005766FB" w:rsidP="00EB15A4">
          <w:pPr>
            <w:pStyle w:val="Kopfzeile"/>
            <w:ind w:left="77"/>
            <w:rPr>
              <w:rFonts w:ascii="BertholdImagoBQ" w:hAnsi="BertholdImagoBQ"/>
              <w:sz w:val="22"/>
              <w:szCs w:val="22"/>
            </w:rPr>
          </w:pPr>
          <w:r>
            <w:rPr>
              <w:rFonts w:ascii="BertholdImagoBQ" w:hAnsi="BertholdImagoBQ"/>
              <w:sz w:val="22"/>
              <w:szCs w:val="22"/>
            </w:rPr>
            <w:t>DOK</w:t>
          </w:r>
        </w:p>
        <w:p w:rsidR="00EB15A4" w:rsidRPr="00C777FF" w:rsidRDefault="001F52FE" w:rsidP="00EB15A4">
          <w:pPr>
            <w:pStyle w:val="Kopfzeile"/>
            <w:ind w:left="77"/>
            <w:rPr>
              <w:rFonts w:ascii="BertholdImagoBQ" w:hAnsi="BertholdImagoBQ"/>
              <w:b/>
              <w:sz w:val="36"/>
            </w:rPr>
          </w:pPr>
          <w:r>
            <w:rPr>
              <w:rFonts w:ascii="BertholdImagoBQ" w:hAnsi="BertholdImagoBQ"/>
              <w:b/>
              <w:sz w:val="36"/>
            </w:rPr>
            <w:t>4.11-</w:t>
          </w:r>
          <w:r w:rsidR="00EB15A4">
            <w:rPr>
              <w:rFonts w:ascii="BertholdImagoBQ" w:hAnsi="BertholdImagoBQ"/>
              <w:b/>
              <w:sz w:val="36"/>
            </w:rPr>
            <w:t>5a</w:t>
          </w:r>
        </w:p>
      </w:tc>
    </w:tr>
  </w:tbl>
  <w:p w:rsidR="00EB15A4" w:rsidRDefault="00EB15A4" w:rsidP="00EB15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3B9E"/>
    <w:multiLevelType w:val="hybridMultilevel"/>
    <w:tmpl w:val="CF7EAF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F73B5C"/>
    <w:multiLevelType w:val="hybridMultilevel"/>
    <w:tmpl w:val="F524FE92"/>
    <w:lvl w:ilvl="0" w:tplc="B796674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105CDA"/>
    <w:multiLevelType w:val="hybridMultilevel"/>
    <w:tmpl w:val="C338D6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51BF504A"/>
    <w:multiLevelType w:val="hybridMultilevel"/>
    <w:tmpl w:val="ECFC0EF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555C6202"/>
    <w:multiLevelType w:val="hybridMultilevel"/>
    <w:tmpl w:val="E2766AA6"/>
    <w:lvl w:ilvl="0" w:tplc="B796674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BD41AAD"/>
    <w:multiLevelType w:val="hybridMultilevel"/>
    <w:tmpl w:val="01544DD8"/>
    <w:lvl w:ilvl="0" w:tplc="1DE8D28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D0E2339"/>
    <w:multiLevelType w:val="singleLevel"/>
    <w:tmpl w:val="167E249A"/>
    <w:lvl w:ilvl="0">
      <w:start w:val="1"/>
      <w:numFmt w:val="decimal"/>
      <w:lvlText w:val="%1"/>
      <w:lvlJc w:val="left"/>
      <w:pPr>
        <w:tabs>
          <w:tab w:val="num" w:pos="420"/>
        </w:tabs>
        <w:ind w:left="420" w:hanging="420"/>
      </w:pPr>
      <w:rPr>
        <w:rFonts w:hint="default"/>
      </w:rPr>
    </w:lvl>
  </w:abstractNum>
  <w:abstractNum w:abstractNumId="7" w15:restartNumberingAfterBreak="0">
    <w:nsid w:val="60C36D37"/>
    <w:multiLevelType w:val="hybridMultilevel"/>
    <w:tmpl w:val="6FE2C608"/>
    <w:lvl w:ilvl="0" w:tplc="3926CFA0">
      <w:start w:val="1"/>
      <w:numFmt w:val="bullet"/>
      <w:lvlText w:val="•"/>
      <w:lvlJc w:val="left"/>
      <w:pPr>
        <w:ind w:left="720" w:hanging="360"/>
      </w:pPr>
      <w:rPr>
        <w:rFonts w:ascii="BertholdImagoBQ" w:hAnsi="BertholdImagoBQ"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25B5F57"/>
    <w:multiLevelType w:val="hybridMultilevel"/>
    <w:tmpl w:val="A8A07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BFD5CFE"/>
    <w:multiLevelType w:val="hybridMultilevel"/>
    <w:tmpl w:val="881AC662"/>
    <w:lvl w:ilvl="0" w:tplc="B796674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8"/>
  </w:num>
  <w:num w:numId="6">
    <w:abstractNumId w:val="5"/>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131078" w:nlCheck="1" w:checkStyle="0"/>
  <w:activeWritingStyle w:appName="MSWord" w:lang="de-CH"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7Ee3JGU/hWtyq8liHJaLl3PN0VBrUud258LnvK3xvkRZTk1SiJRNBj97BMX9ybtp5ZLxSevi6taKYHnW6oC/w==" w:salt="Jc9K46t7ZeCR7x25H/O2JQ=="/>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69"/>
    <w:rsid w:val="000122AB"/>
    <w:rsid w:val="000227C4"/>
    <w:rsid w:val="000331DE"/>
    <w:rsid w:val="000459F2"/>
    <w:rsid w:val="0005198D"/>
    <w:rsid w:val="00065F0F"/>
    <w:rsid w:val="000B6472"/>
    <w:rsid w:val="000E221F"/>
    <w:rsid w:val="00116C71"/>
    <w:rsid w:val="001223C0"/>
    <w:rsid w:val="00167E13"/>
    <w:rsid w:val="001D0D81"/>
    <w:rsid w:val="001F33F6"/>
    <w:rsid w:val="001F52FE"/>
    <w:rsid w:val="002006E4"/>
    <w:rsid w:val="00210093"/>
    <w:rsid w:val="0021484F"/>
    <w:rsid w:val="00224BAE"/>
    <w:rsid w:val="00236B5B"/>
    <w:rsid w:val="00292C46"/>
    <w:rsid w:val="002E4B38"/>
    <w:rsid w:val="002F042F"/>
    <w:rsid w:val="002F5538"/>
    <w:rsid w:val="00316F0D"/>
    <w:rsid w:val="00372BD6"/>
    <w:rsid w:val="003B0B40"/>
    <w:rsid w:val="003B2D62"/>
    <w:rsid w:val="003C54AA"/>
    <w:rsid w:val="003D2AEB"/>
    <w:rsid w:val="003D5B75"/>
    <w:rsid w:val="003D7308"/>
    <w:rsid w:val="003E0C3C"/>
    <w:rsid w:val="003E2EEB"/>
    <w:rsid w:val="004206A7"/>
    <w:rsid w:val="00450765"/>
    <w:rsid w:val="00473DAE"/>
    <w:rsid w:val="004A7F7E"/>
    <w:rsid w:val="004C101A"/>
    <w:rsid w:val="004D4529"/>
    <w:rsid w:val="004E28FB"/>
    <w:rsid w:val="0051051F"/>
    <w:rsid w:val="00520757"/>
    <w:rsid w:val="005568DA"/>
    <w:rsid w:val="00573400"/>
    <w:rsid w:val="005766FB"/>
    <w:rsid w:val="005842C0"/>
    <w:rsid w:val="00591621"/>
    <w:rsid w:val="005970C5"/>
    <w:rsid w:val="005A2B20"/>
    <w:rsid w:val="005B1098"/>
    <w:rsid w:val="005C1F2F"/>
    <w:rsid w:val="006007B1"/>
    <w:rsid w:val="00601054"/>
    <w:rsid w:val="00647560"/>
    <w:rsid w:val="00650011"/>
    <w:rsid w:val="00657077"/>
    <w:rsid w:val="00661040"/>
    <w:rsid w:val="006B3B54"/>
    <w:rsid w:val="006B5167"/>
    <w:rsid w:val="006C02F7"/>
    <w:rsid w:val="006D2452"/>
    <w:rsid w:val="007020E4"/>
    <w:rsid w:val="00735BDA"/>
    <w:rsid w:val="00766272"/>
    <w:rsid w:val="00774B61"/>
    <w:rsid w:val="007770E8"/>
    <w:rsid w:val="00777B5D"/>
    <w:rsid w:val="00795F75"/>
    <w:rsid w:val="007B0711"/>
    <w:rsid w:val="007E1157"/>
    <w:rsid w:val="0085412B"/>
    <w:rsid w:val="00865239"/>
    <w:rsid w:val="008A1A61"/>
    <w:rsid w:val="008C243A"/>
    <w:rsid w:val="00915C54"/>
    <w:rsid w:val="009200A5"/>
    <w:rsid w:val="009955CB"/>
    <w:rsid w:val="009A00D8"/>
    <w:rsid w:val="009A1325"/>
    <w:rsid w:val="009B1ED3"/>
    <w:rsid w:val="009C2232"/>
    <w:rsid w:val="009E329D"/>
    <w:rsid w:val="009F0A76"/>
    <w:rsid w:val="009F2372"/>
    <w:rsid w:val="00A048F1"/>
    <w:rsid w:val="00A54B63"/>
    <w:rsid w:val="00AB0559"/>
    <w:rsid w:val="00AB7A0D"/>
    <w:rsid w:val="00AD2C39"/>
    <w:rsid w:val="00B069A4"/>
    <w:rsid w:val="00B14E55"/>
    <w:rsid w:val="00B16A4F"/>
    <w:rsid w:val="00B42B2C"/>
    <w:rsid w:val="00B457E9"/>
    <w:rsid w:val="00B45EB5"/>
    <w:rsid w:val="00B67777"/>
    <w:rsid w:val="00B95D69"/>
    <w:rsid w:val="00BB447F"/>
    <w:rsid w:val="00BD400F"/>
    <w:rsid w:val="00BD531B"/>
    <w:rsid w:val="00BE6FF8"/>
    <w:rsid w:val="00C24ABC"/>
    <w:rsid w:val="00C46864"/>
    <w:rsid w:val="00C745D4"/>
    <w:rsid w:val="00C873B7"/>
    <w:rsid w:val="00CA222B"/>
    <w:rsid w:val="00CE2ACA"/>
    <w:rsid w:val="00D00EA2"/>
    <w:rsid w:val="00D41D43"/>
    <w:rsid w:val="00DC3D44"/>
    <w:rsid w:val="00DD0F09"/>
    <w:rsid w:val="00E0160F"/>
    <w:rsid w:val="00E503AD"/>
    <w:rsid w:val="00E66558"/>
    <w:rsid w:val="00E71124"/>
    <w:rsid w:val="00E841EE"/>
    <w:rsid w:val="00E95621"/>
    <w:rsid w:val="00EA5C0D"/>
    <w:rsid w:val="00EB15A4"/>
    <w:rsid w:val="00EB26DE"/>
    <w:rsid w:val="00EC4589"/>
    <w:rsid w:val="00EC4C5C"/>
    <w:rsid w:val="00ED10D7"/>
    <w:rsid w:val="00ED50D5"/>
    <w:rsid w:val="00EE4CF4"/>
    <w:rsid w:val="00EF635A"/>
    <w:rsid w:val="00F10AB4"/>
    <w:rsid w:val="00F275C6"/>
    <w:rsid w:val="00F30B13"/>
    <w:rsid w:val="00F35E8C"/>
    <w:rsid w:val="00F37D01"/>
    <w:rsid w:val="00F51633"/>
    <w:rsid w:val="00F677AE"/>
    <w:rsid w:val="00F719DF"/>
    <w:rsid w:val="00F81E26"/>
    <w:rsid w:val="00FA552C"/>
    <w:rsid w:val="00FC5B79"/>
    <w:rsid w:val="00FE0F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CEB332-DF33-44C6-B3F9-16E1A072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472"/>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b/>
      <w:sz w:val="22"/>
    </w:rPr>
  </w:style>
  <w:style w:type="paragraph" w:styleId="berschrift3">
    <w:name w:val="heading 3"/>
    <w:basedOn w:val="Standard"/>
    <w:next w:val="Standard"/>
    <w:qFormat/>
    <w:pPr>
      <w:keepNext/>
      <w:pBdr>
        <w:bottom w:val="single" w:sz="12" w:space="1" w:color="auto"/>
      </w:pBdr>
      <w:tabs>
        <w:tab w:val="right" w:pos="9639"/>
      </w:tabs>
      <w:outlineLvl w:val="2"/>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rFonts w:ascii="Arial" w:hAnsi="Arial"/>
      <w:sz w:val="16"/>
    </w:rPr>
  </w:style>
  <w:style w:type="paragraph" w:styleId="Kopfzeile">
    <w:name w:val="header"/>
    <w:basedOn w:val="Standard"/>
    <w:link w:val="KopfzeileZchn"/>
    <w:rsid w:val="00EB15A4"/>
    <w:pPr>
      <w:tabs>
        <w:tab w:val="center" w:pos="4536"/>
        <w:tab w:val="right" w:pos="9072"/>
      </w:tabs>
    </w:pPr>
  </w:style>
  <w:style w:type="character" w:customStyle="1" w:styleId="KopfzeileZchn">
    <w:name w:val="Kopfzeile Zchn"/>
    <w:link w:val="Kopfzeile"/>
    <w:rsid w:val="00EB15A4"/>
    <w:rPr>
      <w:lang w:val="de-DE" w:eastAsia="de-DE"/>
    </w:rPr>
  </w:style>
  <w:style w:type="paragraph" w:styleId="Fuzeile">
    <w:name w:val="footer"/>
    <w:basedOn w:val="Standard"/>
    <w:link w:val="FuzeileZchn"/>
    <w:rsid w:val="00EB15A4"/>
    <w:pPr>
      <w:tabs>
        <w:tab w:val="center" w:pos="4536"/>
        <w:tab w:val="right" w:pos="9072"/>
      </w:tabs>
    </w:pPr>
  </w:style>
  <w:style w:type="character" w:customStyle="1" w:styleId="FuzeileZchn">
    <w:name w:val="Fußzeile Zchn"/>
    <w:link w:val="Fuzeile"/>
    <w:rsid w:val="00EB15A4"/>
    <w:rPr>
      <w:lang w:val="de-DE" w:eastAsia="de-DE"/>
    </w:rPr>
  </w:style>
  <w:style w:type="character" w:styleId="Seitenzahl">
    <w:name w:val="page number"/>
    <w:rsid w:val="00EB15A4"/>
  </w:style>
  <w:style w:type="character" w:styleId="Kommentarzeichen">
    <w:name w:val="annotation reference"/>
    <w:rsid w:val="00E841EE"/>
    <w:rPr>
      <w:sz w:val="16"/>
      <w:szCs w:val="16"/>
    </w:rPr>
  </w:style>
  <w:style w:type="paragraph" w:styleId="Kommentartext">
    <w:name w:val="annotation text"/>
    <w:basedOn w:val="Standard"/>
    <w:link w:val="KommentartextZchn"/>
    <w:rsid w:val="00E841EE"/>
  </w:style>
  <w:style w:type="character" w:customStyle="1" w:styleId="KommentartextZchn">
    <w:name w:val="Kommentartext Zchn"/>
    <w:link w:val="Kommentartext"/>
    <w:rsid w:val="00E841EE"/>
    <w:rPr>
      <w:lang w:val="de-DE" w:eastAsia="de-DE"/>
    </w:rPr>
  </w:style>
  <w:style w:type="paragraph" w:styleId="Kommentarthema">
    <w:name w:val="annotation subject"/>
    <w:basedOn w:val="Kommentartext"/>
    <w:next w:val="Kommentartext"/>
    <w:link w:val="KommentarthemaZchn"/>
    <w:rsid w:val="00E841EE"/>
    <w:rPr>
      <w:b/>
      <w:bCs/>
    </w:rPr>
  </w:style>
  <w:style w:type="character" w:customStyle="1" w:styleId="KommentarthemaZchn">
    <w:name w:val="Kommentarthema Zchn"/>
    <w:link w:val="Kommentarthema"/>
    <w:rsid w:val="00E841EE"/>
    <w:rPr>
      <w:b/>
      <w:bCs/>
      <w:lang w:val="de-DE" w:eastAsia="de-DE"/>
    </w:rPr>
  </w:style>
  <w:style w:type="paragraph" w:styleId="Sprechblasentext">
    <w:name w:val="Balloon Text"/>
    <w:basedOn w:val="Standard"/>
    <w:link w:val="SprechblasentextZchn"/>
    <w:rsid w:val="00E841EE"/>
    <w:rPr>
      <w:rFonts w:ascii="Segoe UI" w:hAnsi="Segoe UI" w:cs="Segoe UI"/>
      <w:sz w:val="18"/>
      <w:szCs w:val="18"/>
    </w:rPr>
  </w:style>
  <w:style w:type="character" w:customStyle="1" w:styleId="SprechblasentextZchn">
    <w:name w:val="Sprechblasentext Zchn"/>
    <w:link w:val="Sprechblasentext"/>
    <w:rsid w:val="00E841EE"/>
    <w:rPr>
      <w:rFonts w:ascii="Segoe UI" w:hAnsi="Segoe UI" w:cs="Segoe UI"/>
      <w:sz w:val="18"/>
      <w:szCs w:val="18"/>
      <w:lang w:val="de-DE" w:eastAsia="de-DE"/>
    </w:rPr>
  </w:style>
  <w:style w:type="paragraph" w:customStyle="1" w:styleId="Default">
    <w:name w:val="Default"/>
    <w:rsid w:val="00A54B63"/>
    <w:pPr>
      <w:autoSpaceDE w:val="0"/>
      <w:autoSpaceDN w:val="0"/>
      <w:adjustRightInd w:val="0"/>
    </w:pPr>
    <w:rPr>
      <w:rFonts w:ascii="Arial" w:hAnsi="Arial" w:cs="Arial"/>
      <w:color w:val="000000"/>
      <w:sz w:val="24"/>
      <w:szCs w:val="24"/>
    </w:rPr>
  </w:style>
  <w:style w:type="table" w:styleId="Tabellenraster">
    <w:name w:val="Table Grid"/>
    <w:basedOn w:val="NormaleTabelle"/>
    <w:rsid w:val="00E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E4B38"/>
    <w:rPr>
      <w:color w:val="808080"/>
    </w:rPr>
  </w:style>
  <w:style w:type="paragraph" w:styleId="Listenabsatz">
    <w:name w:val="List Paragraph"/>
    <w:basedOn w:val="Standard"/>
    <w:uiPriority w:val="34"/>
    <w:qFormat/>
    <w:rsid w:val="00FE0FC5"/>
    <w:pPr>
      <w:ind w:left="720"/>
      <w:contextualSpacing/>
    </w:pPr>
  </w:style>
  <w:style w:type="character" w:customStyle="1" w:styleId="TextkrperZchn">
    <w:name w:val="Textkörper Zchn"/>
    <w:basedOn w:val="Absatz-Standardschriftart"/>
    <w:link w:val="Textkrper"/>
    <w:rsid w:val="000B6472"/>
    <w:rPr>
      <w:rFonts w:ascii="Arial" w:hAnsi="Arial"/>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Inarbeit\3641ITTI\Nachhaltige%20Beschaffung\Schulungen%20Ittigen\DOK%204.11-5a%20Selbstdeklaration%20f&#252;r%20Lieferanten_116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A501EA3BE34DA195B7CC89E5BC3CF0"/>
        <w:category>
          <w:name w:val="Allgemein"/>
          <w:gallery w:val="placeholder"/>
        </w:category>
        <w:types>
          <w:type w:val="bbPlcHdr"/>
        </w:types>
        <w:behaviors>
          <w:behavior w:val="content"/>
        </w:behaviors>
        <w:guid w:val="{47BD0169-9912-4B32-BDE6-B1A107A73042}"/>
      </w:docPartPr>
      <w:docPartBody>
        <w:p w:rsidR="00197DB8" w:rsidRDefault="00CF38A3" w:rsidP="00CF38A3">
          <w:pPr>
            <w:pStyle w:val="A5A501EA3BE34DA195B7CC89E5BC3CF015"/>
          </w:pPr>
          <w:r w:rsidRPr="00AD2C39">
            <w:rPr>
              <w:rStyle w:val="Platzhaltertext"/>
              <w:rFonts w:cs="Arial"/>
              <w:color w:val="0070C0"/>
              <w:szCs w:val="16"/>
            </w:rPr>
            <w:t>Wählen Sie ein Element aus.</w:t>
          </w:r>
        </w:p>
      </w:docPartBody>
    </w:docPart>
    <w:docPart>
      <w:docPartPr>
        <w:name w:val="F2458E1EB67443B6BC7450E62E588479"/>
        <w:category>
          <w:name w:val="Allgemein"/>
          <w:gallery w:val="placeholder"/>
        </w:category>
        <w:types>
          <w:type w:val="bbPlcHdr"/>
        </w:types>
        <w:behaviors>
          <w:behavior w:val="content"/>
        </w:behaviors>
        <w:guid w:val="{CE4CB135-3D7A-4073-8962-B41AAE0DED8C}"/>
      </w:docPartPr>
      <w:docPartBody>
        <w:p w:rsidR="00197DB8" w:rsidRDefault="00CF38A3" w:rsidP="00CF38A3">
          <w:pPr>
            <w:pStyle w:val="F2458E1EB67443B6BC7450E62E58847915"/>
          </w:pPr>
          <w:r w:rsidRPr="00AD2C39">
            <w:rPr>
              <w:rStyle w:val="Platzhaltertext"/>
              <w:rFonts w:cs="Arial"/>
              <w:color w:val="0070C0"/>
              <w:szCs w:val="16"/>
            </w:rPr>
            <w:t>Wählen Sie ein Element aus.</w:t>
          </w:r>
        </w:p>
      </w:docPartBody>
    </w:docPart>
    <w:docPart>
      <w:docPartPr>
        <w:name w:val="01CAB9E5BA404F1198D0FB99FC68BBF4"/>
        <w:category>
          <w:name w:val="Allgemein"/>
          <w:gallery w:val="placeholder"/>
        </w:category>
        <w:types>
          <w:type w:val="bbPlcHdr"/>
        </w:types>
        <w:behaviors>
          <w:behavior w:val="content"/>
        </w:behaviors>
        <w:guid w:val="{4B05E41D-F5FA-4BC0-94D1-BAF41821369E}"/>
      </w:docPartPr>
      <w:docPartBody>
        <w:p w:rsidR="00197DB8" w:rsidRDefault="00CF38A3" w:rsidP="00CF38A3">
          <w:pPr>
            <w:pStyle w:val="01CAB9E5BA404F1198D0FB99FC68BBF415"/>
          </w:pPr>
          <w:r w:rsidRPr="00AD2C39">
            <w:rPr>
              <w:rStyle w:val="Platzhaltertext"/>
              <w:rFonts w:cs="Arial"/>
              <w:color w:val="0070C0"/>
              <w:szCs w:val="16"/>
            </w:rPr>
            <w:t>Wählen Sie ein Element aus.</w:t>
          </w:r>
        </w:p>
      </w:docPartBody>
    </w:docPart>
    <w:docPart>
      <w:docPartPr>
        <w:name w:val="96F62FDAC673475E9CC00A79935387C1"/>
        <w:category>
          <w:name w:val="Allgemein"/>
          <w:gallery w:val="placeholder"/>
        </w:category>
        <w:types>
          <w:type w:val="bbPlcHdr"/>
        </w:types>
        <w:behaviors>
          <w:behavior w:val="content"/>
        </w:behaviors>
        <w:guid w:val="{69A1CB15-3EBD-4AD4-A8B5-B4F44A69F82F}"/>
      </w:docPartPr>
      <w:docPartBody>
        <w:p w:rsidR="00197DB8" w:rsidRDefault="00CF38A3" w:rsidP="00CF38A3">
          <w:pPr>
            <w:pStyle w:val="96F62FDAC673475E9CC00A79935387C115"/>
          </w:pPr>
          <w:r w:rsidRPr="00AD2C39">
            <w:rPr>
              <w:rStyle w:val="Platzhaltertext"/>
              <w:rFonts w:cs="Arial"/>
              <w:color w:val="0070C0"/>
              <w:szCs w:val="16"/>
            </w:rPr>
            <w:t>Wählen Sie ein Element aus.</w:t>
          </w:r>
        </w:p>
      </w:docPartBody>
    </w:docPart>
    <w:docPart>
      <w:docPartPr>
        <w:name w:val="0B7A0E64DEBD428086C332B84590E812"/>
        <w:category>
          <w:name w:val="Allgemein"/>
          <w:gallery w:val="placeholder"/>
        </w:category>
        <w:types>
          <w:type w:val="bbPlcHdr"/>
        </w:types>
        <w:behaviors>
          <w:behavior w:val="content"/>
        </w:behaviors>
        <w:guid w:val="{7D788FDF-E69C-45DA-9B21-6F4FF24F8864}"/>
      </w:docPartPr>
      <w:docPartBody>
        <w:p w:rsidR="00197DB8" w:rsidRDefault="00CF38A3" w:rsidP="00CF38A3">
          <w:pPr>
            <w:pStyle w:val="0B7A0E64DEBD428086C332B84590E81215"/>
          </w:pPr>
          <w:r w:rsidRPr="00AD2C39">
            <w:rPr>
              <w:rStyle w:val="Platzhaltertext"/>
              <w:rFonts w:cs="Arial"/>
              <w:color w:val="0070C0"/>
              <w:szCs w:val="16"/>
            </w:rPr>
            <w:t>Wählen Sie ein Element aus.</w:t>
          </w:r>
        </w:p>
      </w:docPartBody>
    </w:docPart>
    <w:docPart>
      <w:docPartPr>
        <w:name w:val="3082FDEE8A974BFDB0DA74E398074202"/>
        <w:category>
          <w:name w:val="Allgemein"/>
          <w:gallery w:val="placeholder"/>
        </w:category>
        <w:types>
          <w:type w:val="bbPlcHdr"/>
        </w:types>
        <w:behaviors>
          <w:behavior w:val="content"/>
        </w:behaviors>
        <w:guid w:val="{4C6E068D-9665-42A0-A629-51923B358277}"/>
      </w:docPartPr>
      <w:docPartBody>
        <w:p w:rsidR="00197DB8" w:rsidRDefault="00CF38A3" w:rsidP="00CF38A3">
          <w:pPr>
            <w:pStyle w:val="3082FDEE8A974BFDB0DA74E39807420215"/>
          </w:pPr>
          <w:r w:rsidRPr="00AD2C39">
            <w:rPr>
              <w:rStyle w:val="Platzhaltertext"/>
              <w:rFonts w:cs="Arial"/>
              <w:color w:val="0070C0"/>
              <w:szCs w:val="16"/>
            </w:rPr>
            <w:t>Wählen Sie ein Element aus.</w:t>
          </w:r>
        </w:p>
      </w:docPartBody>
    </w:docPart>
    <w:docPart>
      <w:docPartPr>
        <w:name w:val="6BB3F2A844964A2AAC35F903618541AE"/>
        <w:category>
          <w:name w:val="Allgemein"/>
          <w:gallery w:val="placeholder"/>
        </w:category>
        <w:types>
          <w:type w:val="bbPlcHdr"/>
        </w:types>
        <w:behaviors>
          <w:behavior w:val="content"/>
        </w:behaviors>
        <w:guid w:val="{EA788523-BE9D-4117-9295-9A95E954F1EB}"/>
      </w:docPartPr>
      <w:docPartBody>
        <w:p w:rsidR="00197DB8" w:rsidRDefault="00CF38A3" w:rsidP="00CF38A3">
          <w:pPr>
            <w:pStyle w:val="6BB3F2A844964A2AAC35F903618541AE15"/>
          </w:pPr>
          <w:r w:rsidRPr="00AD2C39">
            <w:rPr>
              <w:rStyle w:val="Platzhaltertext"/>
              <w:rFonts w:cs="Arial"/>
              <w:color w:val="0070C0"/>
              <w:szCs w:val="16"/>
            </w:rPr>
            <w:t>Wählen Sie ein Element aus.</w:t>
          </w:r>
        </w:p>
      </w:docPartBody>
    </w:docPart>
    <w:docPart>
      <w:docPartPr>
        <w:name w:val="8D99A3FD05E542F781E332EC87AA348D"/>
        <w:category>
          <w:name w:val="Allgemein"/>
          <w:gallery w:val="placeholder"/>
        </w:category>
        <w:types>
          <w:type w:val="bbPlcHdr"/>
        </w:types>
        <w:behaviors>
          <w:behavior w:val="content"/>
        </w:behaviors>
        <w:guid w:val="{577600E7-A9E7-48E9-9C97-29DD184A6E73}"/>
      </w:docPartPr>
      <w:docPartBody>
        <w:p w:rsidR="00197DB8" w:rsidRDefault="00CF38A3" w:rsidP="00CF38A3">
          <w:pPr>
            <w:pStyle w:val="8D99A3FD05E542F781E332EC87AA348D15"/>
          </w:pPr>
          <w:r w:rsidRPr="00AD2C39">
            <w:rPr>
              <w:rStyle w:val="Platzhaltertext"/>
              <w:rFonts w:cs="Arial"/>
              <w:color w:val="0070C0"/>
              <w:szCs w:val="16"/>
            </w:rPr>
            <w:t>Wählen Sie ein Element aus.</w:t>
          </w:r>
        </w:p>
      </w:docPartBody>
    </w:docPart>
    <w:docPart>
      <w:docPartPr>
        <w:name w:val="46519276232D42BDBB2CD9670C9B4E0C"/>
        <w:category>
          <w:name w:val="Allgemein"/>
          <w:gallery w:val="placeholder"/>
        </w:category>
        <w:types>
          <w:type w:val="bbPlcHdr"/>
        </w:types>
        <w:behaviors>
          <w:behavior w:val="content"/>
        </w:behaviors>
        <w:guid w:val="{4E6B6F1F-EED8-429B-9F61-A090A1B805C6}"/>
      </w:docPartPr>
      <w:docPartBody>
        <w:p w:rsidR="00197DB8" w:rsidRDefault="00CF38A3" w:rsidP="00CF38A3">
          <w:pPr>
            <w:pStyle w:val="46519276232D42BDBB2CD9670C9B4E0C15"/>
          </w:pPr>
          <w:r w:rsidRPr="00AD2C39">
            <w:rPr>
              <w:rStyle w:val="Platzhaltertext"/>
              <w:rFonts w:cs="Arial"/>
              <w:color w:val="0070C0"/>
              <w:szCs w:val="16"/>
            </w:rPr>
            <w:t>Wählen Sie ein Element aus.</w:t>
          </w:r>
        </w:p>
      </w:docPartBody>
    </w:docPart>
    <w:docPart>
      <w:docPartPr>
        <w:name w:val="6E4FE28243704F498521B31B9057FC6F"/>
        <w:category>
          <w:name w:val="Allgemein"/>
          <w:gallery w:val="placeholder"/>
        </w:category>
        <w:types>
          <w:type w:val="bbPlcHdr"/>
        </w:types>
        <w:behaviors>
          <w:behavior w:val="content"/>
        </w:behaviors>
        <w:guid w:val="{5E101FB1-6184-4D27-ABF0-C5607FEF5CF5}"/>
      </w:docPartPr>
      <w:docPartBody>
        <w:p w:rsidR="00197DB8" w:rsidRDefault="00CF38A3" w:rsidP="00CF38A3">
          <w:pPr>
            <w:pStyle w:val="6E4FE28243704F498521B31B9057FC6F15"/>
          </w:pPr>
          <w:r w:rsidRPr="00AD2C39">
            <w:rPr>
              <w:rStyle w:val="Platzhaltertext"/>
              <w:rFonts w:cs="Arial"/>
              <w:color w:val="0070C0"/>
              <w:szCs w:val="16"/>
            </w:rPr>
            <w:t>Wählen Sie ein Element aus.</w:t>
          </w:r>
        </w:p>
      </w:docPartBody>
    </w:docPart>
    <w:docPart>
      <w:docPartPr>
        <w:name w:val="863BE0737C7A4FF1B983F5070C3C6233"/>
        <w:category>
          <w:name w:val="Allgemein"/>
          <w:gallery w:val="placeholder"/>
        </w:category>
        <w:types>
          <w:type w:val="bbPlcHdr"/>
        </w:types>
        <w:behaviors>
          <w:behavior w:val="content"/>
        </w:behaviors>
        <w:guid w:val="{8AA56562-7BCC-4158-8DD9-1AAA7363321A}"/>
      </w:docPartPr>
      <w:docPartBody>
        <w:p w:rsidR="00197DB8" w:rsidRDefault="00CF38A3" w:rsidP="00CF38A3">
          <w:pPr>
            <w:pStyle w:val="863BE0737C7A4FF1B983F5070C3C623315"/>
          </w:pPr>
          <w:r w:rsidRPr="00AD2C39">
            <w:rPr>
              <w:rStyle w:val="Platzhaltertext"/>
              <w:rFonts w:cs="Arial"/>
              <w:color w:val="0070C0"/>
              <w:szCs w:val="16"/>
            </w:rPr>
            <w:t>Wählen Sie ein Element aus.</w:t>
          </w:r>
        </w:p>
      </w:docPartBody>
    </w:docPart>
    <w:docPart>
      <w:docPartPr>
        <w:name w:val="3296F88338C14E549D266B91993CED2E"/>
        <w:category>
          <w:name w:val="Allgemein"/>
          <w:gallery w:val="placeholder"/>
        </w:category>
        <w:types>
          <w:type w:val="bbPlcHdr"/>
        </w:types>
        <w:behaviors>
          <w:behavior w:val="content"/>
        </w:behaviors>
        <w:guid w:val="{41495ECA-E78D-4121-ACAE-940FE53AE89E}"/>
      </w:docPartPr>
      <w:docPartBody>
        <w:p w:rsidR="00197DB8" w:rsidRDefault="00CF38A3" w:rsidP="00CF38A3">
          <w:pPr>
            <w:pStyle w:val="3296F88338C14E549D266B91993CED2E15"/>
          </w:pPr>
          <w:r w:rsidRPr="00AD2C39">
            <w:rPr>
              <w:rStyle w:val="Platzhaltertext"/>
              <w:rFonts w:cs="Arial"/>
              <w:color w:val="0070C0"/>
              <w:szCs w:val="16"/>
            </w:rPr>
            <w:t>Wählen Sie ein Element aus.</w:t>
          </w:r>
        </w:p>
      </w:docPartBody>
    </w:docPart>
    <w:docPart>
      <w:docPartPr>
        <w:name w:val="57DCD6C51236457D86EBF718926D1ABF"/>
        <w:category>
          <w:name w:val="Allgemein"/>
          <w:gallery w:val="placeholder"/>
        </w:category>
        <w:types>
          <w:type w:val="bbPlcHdr"/>
        </w:types>
        <w:behaviors>
          <w:behavior w:val="content"/>
        </w:behaviors>
        <w:guid w:val="{A9D4E378-9791-431B-B359-9C82A1760719}"/>
      </w:docPartPr>
      <w:docPartBody>
        <w:p w:rsidR="00197DB8" w:rsidRDefault="00CF38A3" w:rsidP="00CF38A3">
          <w:pPr>
            <w:pStyle w:val="57DCD6C51236457D86EBF718926D1ABF15"/>
          </w:pPr>
          <w:r w:rsidRPr="00AD2C39">
            <w:rPr>
              <w:rStyle w:val="Platzhaltertext"/>
              <w:rFonts w:cs="Arial"/>
              <w:color w:val="0070C0"/>
              <w:szCs w:val="16"/>
            </w:rPr>
            <w:t>Wählen Sie ein Element aus.</w:t>
          </w:r>
        </w:p>
      </w:docPartBody>
    </w:docPart>
    <w:docPart>
      <w:docPartPr>
        <w:name w:val="47D327D4DAA64221BDD5246E6760CB1D"/>
        <w:category>
          <w:name w:val="Allgemein"/>
          <w:gallery w:val="placeholder"/>
        </w:category>
        <w:types>
          <w:type w:val="bbPlcHdr"/>
        </w:types>
        <w:behaviors>
          <w:behavior w:val="content"/>
        </w:behaviors>
        <w:guid w:val="{DB859C14-1EB5-4B6D-AFD2-2E4409D283E3}"/>
      </w:docPartPr>
      <w:docPartBody>
        <w:p w:rsidR="00197DB8" w:rsidRDefault="00CF38A3" w:rsidP="00CF38A3">
          <w:pPr>
            <w:pStyle w:val="47D327D4DAA64221BDD5246E6760CB1D15"/>
          </w:pPr>
          <w:r w:rsidRPr="00AD2C39">
            <w:rPr>
              <w:rStyle w:val="Platzhaltertext"/>
              <w:rFonts w:cs="Arial"/>
              <w:color w:val="0070C0"/>
              <w:szCs w:val="16"/>
            </w:rPr>
            <w:t>Wählen Sie ein Element aus.</w:t>
          </w:r>
        </w:p>
      </w:docPartBody>
    </w:docPart>
    <w:docPart>
      <w:docPartPr>
        <w:name w:val="4CD68AC96E5B41598EA4099ADDF5C037"/>
        <w:category>
          <w:name w:val="Allgemein"/>
          <w:gallery w:val="placeholder"/>
        </w:category>
        <w:types>
          <w:type w:val="bbPlcHdr"/>
        </w:types>
        <w:behaviors>
          <w:behavior w:val="content"/>
        </w:behaviors>
        <w:guid w:val="{4489575E-57E3-43BB-8378-E7E7D66CDED8}"/>
      </w:docPartPr>
      <w:docPartBody>
        <w:p w:rsidR="00197DB8" w:rsidRDefault="00CF38A3" w:rsidP="00CF38A3">
          <w:pPr>
            <w:pStyle w:val="4CD68AC96E5B41598EA4099ADDF5C03715"/>
          </w:pPr>
          <w:r w:rsidRPr="00AD2C39">
            <w:rPr>
              <w:rStyle w:val="Platzhaltertext"/>
              <w:rFonts w:cs="Arial"/>
              <w:color w:val="0070C0"/>
              <w:szCs w:val="16"/>
            </w:rPr>
            <w:t>Wählen Sie ein Element aus.</w:t>
          </w:r>
        </w:p>
      </w:docPartBody>
    </w:docPart>
    <w:docPart>
      <w:docPartPr>
        <w:name w:val="4F14ABF054504A56ABF3544513813E0E"/>
        <w:category>
          <w:name w:val="Allgemein"/>
          <w:gallery w:val="placeholder"/>
        </w:category>
        <w:types>
          <w:type w:val="bbPlcHdr"/>
        </w:types>
        <w:behaviors>
          <w:behavior w:val="content"/>
        </w:behaviors>
        <w:guid w:val="{BA22E685-F71F-445F-9E9F-160A755D75BB}"/>
      </w:docPartPr>
      <w:docPartBody>
        <w:p w:rsidR="00197DB8" w:rsidRDefault="00CF38A3" w:rsidP="00CF38A3">
          <w:pPr>
            <w:pStyle w:val="4F14ABF054504A56ABF3544513813E0E15"/>
          </w:pPr>
          <w:r w:rsidRPr="00AD2C39">
            <w:rPr>
              <w:rStyle w:val="Platzhaltertext"/>
              <w:rFonts w:cs="Arial"/>
              <w:color w:val="0070C0"/>
              <w:szCs w:val="16"/>
            </w:rPr>
            <w:t>Wählen Sie ein Element aus.</w:t>
          </w:r>
        </w:p>
      </w:docPartBody>
    </w:docPart>
    <w:docPart>
      <w:docPartPr>
        <w:name w:val="83C2CCA3A56A4EC1AF0800E747F7F11F"/>
        <w:category>
          <w:name w:val="Allgemein"/>
          <w:gallery w:val="placeholder"/>
        </w:category>
        <w:types>
          <w:type w:val="bbPlcHdr"/>
        </w:types>
        <w:behaviors>
          <w:behavior w:val="content"/>
        </w:behaviors>
        <w:guid w:val="{428A7C57-7945-4554-A3E4-BE407B16F7B2}"/>
      </w:docPartPr>
      <w:docPartBody>
        <w:p w:rsidR="00197DB8" w:rsidRDefault="00CF38A3" w:rsidP="00CF38A3">
          <w:pPr>
            <w:pStyle w:val="83C2CCA3A56A4EC1AF0800E747F7F11F15"/>
          </w:pPr>
          <w:r w:rsidRPr="00AD2C39">
            <w:rPr>
              <w:rStyle w:val="Platzhaltertext"/>
              <w:rFonts w:cs="Arial"/>
              <w:color w:val="0070C0"/>
              <w:szCs w:val="16"/>
            </w:rPr>
            <w:t>Wählen Sie ein Element aus.</w:t>
          </w:r>
        </w:p>
      </w:docPartBody>
    </w:docPart>
    <w:docPart>
      <w:docPartPr>
        <w:name w:val="10138CD185034E4DBEAD04AF61769DE0"/>
        <w:category>
          <w:name w:val="Allgemein"/>
          <w:gallery w:val="placeholder"/>
        </w:category>
        <w:types>
          <w:type w:val="bbPlcHdr"/>
        </w:types>
        <w:behaviors>
          <w:behavior w:val="content"/>
        </w:behaviors>
        <w:guid w:val="{151E6AA1-8D2C-4DA2-A817-CE3F2ECDAFC4}"/>
      </w:docPartPr>
      <w:docPartBody>
        <w:p w:rsidR="00197DB8" w:rsidRDefault="00CF38A3" w:rsidP="00CF38A3">
          <w:pPr>
            <w:pStyle w:val="10138CD185034E4DBEAD04AF61769DE015"/>
          </w:pPr>
          <w:r w:rsidRPr="00AD2C39">
            <w:rPr>
              <w:rStyle w:val="Platzhaltertext"/>
              <w:rFonts w:cs="Arial"/>
              <w:color w:val="0070C0"/>
              <w:szCs w:val="16"/>
            </w:rPr>
            <w:t>Wählen Sie ein Element aus.</w:t>
          </w:r>
        </w:p>
      </w:docPartBody>
    </w:docPart>
    <w:docPart>
      <w:docPartPr>
        <w:name w:val="E933655A142C4C79BFD1682DDA28359A"/>
        <w:category>
          <w:name w:val="Allgemein"/>
          <w:gallery w:val="placeholder"/>
        </w:category>
        <w:types>
          <w:type w:val="bbPlcHdr"/>
        </w:types>
        <w:behaviors>
          <w:behavior w:val="content"/>
        </w:behaviors>
        <w:guid w:val="{ED891991-C89B-4E08-AA7F-2A15581E9B7E}"/>
      </w:docPartPr>
      <w:docPartBody>
        <w:p w:rsidR="00197DB8" w:rsidRDefault="00CF38A3" w:rsidP="00CF38A3">
          <w:pPr>
            <w:pStyle w:val="E933655A142C4C79BFD1682DDA28359A15"/>
          </w:pPr>
          <w:r w:rsidRPr="00AD2C39">
            <w:rPr>
              <w:rStyle w:val="Platzhaltertext"/>
              <w:rFonts w:cs="Arial"/>
              <w:color w:val="0070C0"/>
              <w:szCs w:val="16"/>
            </w:rPr>
            <w:t>Wählen Sie ein Element aus.</w:t>
          </w:r>
        </w:p>
      </w:docPartBody>
    </w:docPart>
    <w:docPart>
      <w:docPartPr>
        <w:name w:val="E115A2031B2249ABB696AEC5A869AB62"/>
        <w:category>
          <w:name w:val="Allgemein"/>
          <w:gallery w:val="placeholder"/>
        </w:category>
        <w:types>
          <w:type w:val="bbPlcHdr"/>
        </w:types>
        <w:behaviors>
          <w:behavior w:val="content"/>
        </w:behaviors>
        <w:guid w:val="{BF0BCBA2-F642-4E16-BDCC-92DDD170EC47}"/>
      </w:docPartPr>
      <w:docPartBody>
        <w:p w:rsidR="00197DB8" w:rsidRDefault="00CF38A3" w:rsidP="00CF38A3">
          <w:pPr>
            <w:pStyle w:val="E115A2031B2249ABB696AEC5A869AB6215"/>
          </w:pPr>
          <w:r w:rsidRPr="00AD2C39">
            <w:rPr>
              <w:rStyle w:val="Platzhaltertext"/>
              <w:rFonts w:cs="Arial"/>
              <w:color w:val="0070C0"/>
              <w:szCs w:val="16"/>
            </w:rPr>
            <w:t>Wählen Sie ein Element aus.</w:t>
          </w:r>
        </w:p>
      </w:docPartBody>
    </w:docPart>
    <w:docPart>
      <w:docPartPr>
        <w:name w:val="71065B47D2E94729880C5F53F3EE4254"/>
        <w:category>
          <w:name w:val="Allgemein"/>
          <w:gallery w:val="placeholder"/>
        </w:category>
        <w:types>
          <w:type w:val="bbPlcHdr"/>
        </w:types>
        <w:behaviors>
          <w:behavior w:val="content"/>
        </w:behaviors>
        <w:guid w:val="{BBF6BE4B-CF19-4D49-B25D-E955A8192813}"/>
      </w:docPartPr>
      <w:docPartBody>
        <w:p w:rsidR="00197DB8" w:rsidRDefault="00CF38A3" w:rsidP="00CF38A3">
          <w:pPr>
            <w:pStyle w:val="71065B47D2E94729880C5F53F3EE425415"/>
          </w:pPr>
          <w:r w:rsidRPr="00AD2C39">
            <w:rPr>
              <w:rStyle w:val="Platzhaltertext"/>
              <w:rFonts w:cs="Arial"/>
              <w:color w:val="0070C0"/>
              <w:szCs w:val="16"/>
            </w:rPr>
            <w:t>Wählen Sie ein Element aus.</w:t>
          </w:r>
        </w:p>
      </w:docPartBody>
    </w:docPart>
    <w:docPart>
      <w:docPartPr>
        <w:name w:val="F6648EC881434DB8B467D62C44A50858"/>
        <w:category>
          <w:name w:val="Allgemein"/>
          <w:gallery w:val="placeholder"/>
        </w:category>
        <w:types>
          <w:type w:val="bbPlcHdr"/>
        </w:types>
        <w:behaviors>
          <w:behavior w:val="content"/>
        </w:behaviors>
        <w:guid w:val="{4EFD9408-AACE-4161-920F-A5061CB0F555}"/>
      </w:docPartPr>
      <w:docPartBody>
        <w:p w:rsidR="00197DB8" w:rsidRDefault="00CF38A3" w:rsidP="00CF38A3">
          <w:pPr>
            <w:pStyle w:val="F6648EC881434DB8B467D62C44A5085815"/>
          </w:pPr>
          <w:r w:rsidRPr="00AD2C39">
            <w:rPr>
              <w:rStyle w:val="Platzhaltertext"/>
              <w:rFonts w:cs="Arial"/>
              <w:color w:val="0070C0"/>
              <w:szCs w:val="16"/>
            </w:rPr>
            <w:t>Wählen Sie ein Element aus.</w:t>
          </w:r>
        </w:p>
      </w:docPartBody>
    </w:docPart>
    <w:docPart>
      <w:docPartPr>
        <w:name w:val="76C258166F914CB4B6F96615922D607D"/>
        <w:category>
          <w:name w:val="Allgemein"/>
          <w:gallery w:val="placeholder"/>
        </w:category>
        <w:types>
          <w:type w:val="bbPlcHdr"/>
        </w:types>
        <w:behaviors>
          <w:behavior w:val="content"/>
        </w:behaviors>
        <w:guid w:val="{775A4C6C-F944-4612-A2D0-52F732FCDC56}"/>
      </w:docPartPr>
      <w:docPartBody>
        <w:p w:rsidR="00197DB8" w:rsidRDefault="00CF38A3" w:rsidP="00CF38A3">
          <w:pPr>
            <w:pStyle w:val="76C258166F914CB4B6F96615922D607D15"/>
          </w:pPr>
          <w:r w:rsidRPr="00AD2C39">
            <w:rPr>
              <w:rStyle w:val="Platzhaltertext"/>
              <w:rFonts w:cs="Arial"/>
              <w:color w:val="0070C0"/>
              <w:szCs w:val="16"/>
            </w:rPr>
            <w:t>Wählen Sie ein Element aus.</w:t>
          </w:r>
        </w:p>
      </w:docPartBody>
    </w:docPart>
    <w:docPart>
      <w:docPartPr>
        <w:name w:val="0ACDC2487CC84AEB806294A6F6810793"/>
        <w:category>
          <w:name w:val="Allgemein"/>
          <w:gallery w:val="placeholder"/>
        </w:category>
        <w:types>
          <w:type w:val="bbPlcHdr"/>
        </w:types>
        <w:behaviors>
          <w:behavior w:val="content"/>
        </w:behaviors>
        <w:guid w:val="{4702D272-963D-49AD-83B5-B7BB6D6E704E}"/>
      </w:docPartPr>
      <w:docPartBody>
        <w:p w:rsidR="00197DB8" w:rsidRDefault="00CF38A3" w:rsidP="00CF38A3">
          <w:pPr>
            <w:pStyle w:val="0ACDC2487CC84AEB806294A6F681079315"/>
          </w:pPr>
          <w:r w:rsidRPr="00AD2C39">
            <w:rPr>
              <w:rStyle w:val="Platzhaltertext"/>
              <w:rFonts w:cs="Arial"/>
              <w:color w:val="0070C0"/>
              <w:szCs w:val="16"/>
            </w:rPr>
            <w:t>Wählen Sie ein Element aus.</w:t>
          </w:r>
        </w:p>
      </w:docPartBody>
    </w:docPart>
    <w:docPart>
      <w:docPartPr>
        <w:name w:val="465D1F73DC5B46CFAE4A89F8732AA15C"/>
        <w:category>
          <w:name w:val="Allgemein"/>
          <w:gallery w:val="placeholder"/>
        </w:category>
        <w:types>
          <w:type w:val="bbPlcHdr"/>
        </w:types>
        <w:behaviors>
          <w:behavior w:val="content"/>
        </w:behaviors>
        <w:guid w:val="{9B0E50C8-7B45-4307-A974-9CEAE7A24A8B}"/>
      </w:docPartPr>
      <w:docPartBody>
        <w:p w:rsidR="00197DB8" w:rsidRDefault="00CF38A3" w:rsidP="00CF38A3">
          <w:pPr>
            <w:pStyle w:val="465D1F73DC5B46CFAE4A89F8732AA15C15"/>
          </w:pPr>
          <w:r w:rsidRPr="00AD2C39">
            <w:rPr>
              <w:rStyle w:val="Platzhaltertext"/>
              <w:rFonts w:cs="Arial"/>
              <w:color w:val="0070C0"/>
              <w:szCs w:val="16"/>
            </w:rPr>
            <w:t>Wählen Sie ein Element aus.</w:t>
          </w:r>
        </w:p>
      </w:docPartBody>
    </w:docPart>
    <w:docPart>
      <w:docPartPr>
        <w:name w:val="026CA7D45DB34526801A067F89B94BFF"/>
        <w:category>
          <w:name w:val="Allgemein"/>
          <w:gallery w:val="placeholder"/>
        </w:category>
        <w:types>
          <w:type w:val="bbPlcHdr"/>
        </w:types>
        <w:behaviors>
          <w:behavior w:val="content"/>
        </w:behaviors>
        <w:guid w:val="{120E6E2D-DC26-4D36-88D8-127254D6F476}"/>
      </w:docPartPr>
      <w:docPartBody>
        <w:p w:rsidR="00197DB8" w:rsidRDefault="00CF38A3" w:rsidP="00CF38A3">
          <w:pPr>
            <w:pStyle w:val="026CA7D45DB34526801A067F89B94BFF15"/>
          </w:pPr>
          <w:r w:rsidRPr="00AD2C39">
            <w:rPr>
              <w:rStyle w:val="Platzhaltertext"/>
              <w:rFonts w:cs="Arial"/>
              <w:color w:val="0070C0"/>
              <w:szCs w:val="16"/>
            </w:rPr>
            <w:t>Wählen Sie ein Element aus.</w:t>
          </w:r>
        </w:p>
      </w:docPartBody>
    </w:docPart>
    <w:docPart>
      <w:docPartPr>
        <w:name w:val="ABC2D63008A146F8BD7736EADBF5FEE2"/>
        <w:category>
          <w:name w:val="Allgemein"/>
          <w:gallery w:val="placeholder"/>
        </w:category>
        <w:types>
          <w:type w:val="bbPlcHdr"/>
        </w:types>
        <w:behaviors>
          <w:behavior w:val="content"/>
        </w:behaviors>
        <w:guid w:val="{6A77D356-CB9B-4686-B12D-09B2D30D09C0}"/>
      </w:docPartPr>
      <w:docPartBody>
        <w:p w:rsidR="007249ED" w:rsidRDefault="00CF38A3" w:rsidP="00CF38A3">
          <w:pPr>
            <w:pStyle w:val="ABC2D63008A146F8BD7736EADBF5FEE28"/>
          </w:pPr>
          <w:r w:rsidRPr="009E329D">
            <w:rPr>
              <w:color w:val="0070C0"/>
            </w:rPr>
            <w:t>Anzahl</w:t>
          </w:r>
        </w:p>
      </w:docPartBody>
    </w:docPart>
    <w:docPart>
      <w:docPartPr>
        <w:name w:val="C9868AE9A73D41ABA1458C809065D2E3"/>
        <w:category>
          <w:name w:val="Allgemein"/>
          <w:gallery w:val="placeholder"/>
        </w:category>
        <w:types>
          <w:type w:val="bbPlcHdr"/>
        </w:types>
        <w:behaviors>
          <w:behavior w:val="content"/>
        </w:behaviors>
        <w:guid w:val="{6BB5E994-F7DB-4014-9475-7432D89A0EAF}"/>
      </w:docPartPr>
      <w:docPartBody>
        <w:p w:rsidR="007249ED" w:rsidRDefault="00CF38A3" w:rsidP="00CF38A3">
          <w:pPr>
            <w:pStyle w:val="C9868AE9A73D41ABA1458C809065D2E38"/>
          </w:pPr>
          <w:r w:rsidRPr="009E329D">
            <w:rPr>
              <w:color w:val="0070C0"/>
            </w:rPr>
            <w:t>Anzahl</w:t>
          </w:r>
        </w:p>
      </w:docPartBody>
    </w:docPart>
    <w:docPart>
      <w:docPartPr>
        <w:name w:val="FD66C3DFB7DF493D9608DEE9F8C5BF54"/>
        <w:category>
          <w:name w:val="Allgemein"/>
          <w:gallery w:val="placeholder"/>
        </w:category>
        <w:types>
          <w:type w:val="bbPlcHdr"/>
        </w:types>
        <w:behaviors>
          <w:behavior w:val="content"/>
        </w:behaviors>
        <w:guid w:val="{71D820EC-CE66-464F-B880-6BC93B9E9507}"/>
      </w:docPartPr>
      <w:docPartBody>
        <w:p w:rsidR="007249ED" w:rsidRDefault="00CF38A3" w:rsidP="00CF38A3">
          <w:pPr>
            <w:pStyle w:val="FD66C3DFB7DF493D9608DEE9F8C5BF547"/>
          </w:pPr>
          <w:r w:rsidRPr="009E329D">
            <w:rPr>
              <w:rStyle w:val="Platzhaltertext"/>
              <w:color w:val="0070C0"/>
            </w:rPr>
            <w:t>Klicken Sie hier, um Text einzugeben.</w:t>
          </w:r>
        </w:p>
      </w:docPartBody>
    </w:docPart>
    <w:docPart>
      <w:docPartPr>
        <w:name w:val="D859C4ABA5B7414C815D7348CFAA9199"/>
        <w:category>
          <w:name w:val="Allgemein"/>
          <w:gallery w:val="placeholder"/>
        </w:category>
        <w:types>
          <w:type w:val="bbPlcHdr"/>
        </w:types>
        <w:behaviors>
          <w:behavior w:val="content"/>
        </w:behaviors>
        <w:guid w:val="{6CC8F25C-8D4F-4BFD-A4A9-CD94FEECEEFC}"/>
      </w:docPartPr>
      <w:docPartBody>
        <w:p w:rsidR="007249ED" w:rsidRDefault="00CF38A3" w:rsidP="00CF38A3">
          <w:pPr>
            <w:pStyle w:val="D859C4ABA5B7414C815D7348CFAA91997"/>
          </w:pPr>
          <w:r w:rsidRPr="009E329D">
            <w:rPr>
              <w:rStyle w:val="Platzhaltertext"/>
              <w:color w:val="0070C0"/>
            </w:rPr>
            <w:t>Klicken Sie hier, um Text einzugeben.</w:t>
          </w:r>
        </w:p>
      </w:docPartBody>
    </w:docPart>
    <w:docPart>
      <w:docPartPr>
        <w:name w:val="B31B04FA4B0A4E33BCDC5F0A2B7A38CB"/>
        <w:category>
          <w:name w:val="Allgemein"/>
          <w:gallery w:val="placeholder"/>
        </w:category>
        <w:types>
          <w:type w:val="bbPlcHdr"/>
        </w:types>
        <w:behaviors>
          <w:behavior w:val="content"/>
        </w:behaviors>
        <w:guid w:val="{FF9067E1-11ED-414D-B8D7-7E254DA55576}"/>
      </w:docPartPr>
      <w:docPartBody>
        <w:p w:rsidR="007249ED" w:rsidRDefault="00CF38A3" w:rsidP="00CF38A3">
          <w:pPr>
            <w:pStyle w:val="B31B04FA4B0A4E33BCDC5F0A2B7A38CB7"/>
          </w:pPr>
          <w:r w:rsidRPr="009E329D">
            <w:rPr>
              <w:color w:val="0070C0"/>
            </w:rPr>
            <w:t>Anzahl</w:t>
          </w:r>
        </w:p>
      </w:docPartBody>
    </w:docPart>
    <w:docPart>
      <w:docPartPr>
        <w:name w:val="47F5C0E10EE744C7A7AD15D54ED46003"/>
        <w:category>
          <w:name w:val="Allgemein"/>
          <w:gallery w:val="placeholder"/>
        </w:category>
        <w:types>
          <w:type w:val="bbPlcHdr"/>
        </w:types>
        <w:behaviors>
          <w:behavior w:val="content"/>
        </w:behaviors>
        <w:guid w:val="{840DA734-6C93-4BB5-95CD-C73F6DC2269E}"/>
      </w:docPartPr>
      <w:docPartBody>
        <w:p w:rsidR="007249ED" w:rsidRDefault="00CF38A3" w:rsidP="00CF38A3">
          <w:pPr>
            <w:pStyle w:val="47F5C0E10EE744C7A7AD15D54ED460037"/>
          </w:pPr>
          <w:r w:rsidRPr="009E329D">
            <w:rPr>
              <w:rStyle w:val="Platzhaltertext"/>
              <w:color w:val="0070C0"/>
            </w:rPr>
            <w:t>Klicken Sie hier, um Text einzugeben</w:t>
          </w:r>
          <w:r w:rsidRPr="002D13BA">
            <w:rPr>
              <w:rStyle w:val="Platzhaltertext"/>
            </w:rPr>
            <w:t>.</w:t>
          </w:r>
        </w:p>
      </w:docPartBody>
    </w:docPart>
    <w:docPart>
      <w:docPartPr>
        <w:name w:val="ED73C67849E846E688238DCED45B494F"/>
        <w:category>
          <w:name w:val="Allgemein"/>
          <w:gallery w:val="placeholder"/>
        </w:category>
        <w:types>
          <w:type w:val="bbPlcHdr"/>
        </w:types>
        <w:behaviors>
          <w:behavior w:val="content"/>
        </w:behaviors>
        <w:guid w:val="{681D4692-BFB1-47BC-AD48-D458B8E1C833}"/>
      </w:docPartPr>
      <w:docPartBody>
        <w:p w:rsidR="007249ED" w:rsidRDefault="00CF38A3" w:rsidP="00CF38A3">
          <w:pPr>
            <w:pStyle w:val="ED73C67849E846E688238DCED45B494F7"/>
          </w:pPr>
          <w:r w:rsidRPr="009E329D">
            <w:rPr>
              <w:rStyle w:val="Platzhaltertext"/>
              <w:color w:val="0070C0"/>
            </w:rPr>
            <w:t>Klicken Sie hier, um Text einzugeben</w:t>
          </w:r>
          <w:r w:rsidRPr="002D13BA">
            <w:rPr>
              <w:rStyle w:val="Platzhaltertext"/>
            </w:rPr>
            <w:t>.</w:t>
          </w:r>
        </w:p>
      </w:docPartBody>
    </w:docPart>
    <w:docPart>
      <w:docPartPr>
        <w:name w:val="13B4D99F75104FA28D57EE7DA5688F43"/>
        <w:category>
          <w:name w:val="Allgemein"/>
          <w:gallery w:val="placeholder"/>
        </w:category>
        <w:types>
          <w:type w:val="bbPlcHdr"/>
        </w:types>
        <w:behaviors>
          <w:behavior w:val="content"/>
        </w:behaviors>
        <w:guid w:val="{AA0EBB32-641F-4507-A83A-8C45DF80C050}"/>
      </w:docPartPr>
      <w:docPartBody>
        <w:p w:rsidR="007249ED" w:rsidRDefault="00CF38A3" w:rsidP="00CF38A3">
          <w:pPr>
            <w:pStyle w:val="13B4D99F75104FA28D57EE7DA5688F437"/>
          </w:pPr>
          <w:r w:rsidRPr="009E329D">
            <w:rPr>
              <w:rStyle w:val="Platzhaltertext"/>
              <w:color w:val="0070C0"/>
            </w:rPr>
            <w:t>Klicken Sie hier, um Text einzugeben</w:t>
          </w:r>
          <w:r w:rsidRPr="002D13BA">
            <w:rPr>
              <w:rStyle w:val="Platzhaltertext"/>
            </w:rPr>
            <w:t>.</w:t>
          </w:r>
        </w:p>
      </w:docPartBody>
    </w:docPart>
    <w:docPart>
      <w:docPartPr>
        <w:name w:val="2E013CB109A040D69A7970A32795C0CE"/>
        <w:category>
          <w:name w:val="Allgemein"/>
          <w:gallery w:val="placeholder"/>
        </w:category>
        <w:types>
          <w:type w:val="bbPlcHdr"/>
        </w:types>
        <w:behaviors>
          <w:behavior w:val="content"/>
        </w:behaviors>
        <w:guid w:val="{70013739-EBCE-4B78-B279-1931EC124F24}"/>
      </w:docPartPr>
      <w:docPartBody>
        <w:p w:rsidR="007249ED" w:rsidRDefault="00CF38A3" w:rsidP="00CF38A3">
          <w:pPr>
            <w:pStyle w:val="2E013CB109A040D69A7970A32795C0CE6"/>
          </w:pPr>
          <w:r w:rsidRPr="001F33F6">
            <w:rPr>
              <w:rStyle w:val="Platzhaltertext"/>
              <w:color w:val="0070C0"/>
            </w:rPr>
            <w:t>Ort und Datum bitte angeben</w:t>
          </w:r>
        </w:p>
      </w:docPartBody>
    </w:docPart>
    <w:docPart>
      <w:docPartPr>
        <w:name w:val="E86990E6A89D44C1A88B4C9BFA336D92"/>
        <w:category>
          <w:name w:val="Allgemein"/>
          <w:gallery w:val="placeholder"/>
        </w:category>
        <w:types>
          <w:type w:val="bbPlcHdr"/>
        </w:types>
        <w:behaviors>
          <w:behavior w:val="content"/>
        </w:behaviors>
        <w:guid w:val="{F0E54738-2943-48E8-87A0-CC45E51FEDF9}"/>
      </w:docPartPr>
      <w:docPartBody>
        <w:p w:rsidR="007249ED" w:rsidRDefault="00CF38A3" w:rsidP="00CF38A3">
          <w:pPr>
            <w:pStyle w:val="E86990E6A89D44C1A88B4C9BFA336D925"/>
          </w:pPr>
          <w:r w:rsidRPr="006C02F7">
            <w:rPr>
              <w:rStyle w:val="Platzhaltertext"/>
              <w:color w:val="0070C0"/>
            </w:rPr>
            <w:t>Klicken Sie hier, um Text einzugeben</w:t>
          </w:r>
          <w:r w:rsidRPr="002D13BA">
            <w:rPr>
              <w:rStyle w:val="Platzhaltertext"/>
            </w:rPr>
            <w:t>.</w:t>
          </w:r>
        </w:p>
      </w:docPartBody>
    </w:docPart>
    <w:docPart>
      <w:docPartPr>
        <w:name w:val="D9229D03B2104795B992637809F5C022"/>
        <w:category>
          <w:name w:val="Allgemein"/>
          <w:gallery w:val="placeholder"/>
        </w:category>
        <w:types>
          <w:type w:val="bbPlcHdr"/>
        </w:types>
        <w:behaviors>
          <w:behavior w:val="content"/>
        </w:behaviors>
        <w:guid w:val="{D87B8A93-34E4-4788-84B5-487830280FD0}"/>
      </w:docPartPr>
      <w:docPartBody>
        <w:p w:rsidR="007249ED" w:rsidRDefault="00CF38A3" w:rsidP="00CF38A3">
          <w:pPr>
            <w:pStyle w:val="D9229D03B2104795B992637809F5C0224"/>
          </w:pPr>
          <w:r w:rsidRPr="006C02F7">
            <w:rPr>
              <w:rStyle w:val="Platzhaltertext"/>
              <w:color w:val="0070C0"/>
            </w:rPr>
            <w:t>Klicken Sie hier, um Text einzugeben.</w:t>
          </w:r>
        </w:p>
      </w:docPartBody>
    </w:docPart>
    <w:docPart>
      <w:docPartPr>
        <w:name w:val="3D6E92EB543546AE93208AD022068DD1"/>
        <w:category>
          <w:name w:val="Allgemein"/>
          <w:gallery w:val="placeholder"/>
        </w:category>
        <w:types>
          <w:type w:val="bbPlcHdr"/>
        </w:types>
        <w:behaviors>
          <w:behavior w:val="content"/>
        </w:behaviors>
        <w:guid w:val="{86F4D8AA-F99D-4116-9041-4FE03538F591}"/>
      </w:docPartPr>
      <w:docPartBody>
        <w:p w:rsidR="007249ED" w:rsidRDefault="00CF38A3" w:rsidP="00CF38A3">
          <w:pPr>
            <w:pStyle w:val="3D6E92EB543546AE93208AD022068DD14"/>
          </w:pPr>
          <w:r w:rsidRPr="006C02F7">
            <w:rPr>
              <w:rStyle w:val="Platzhaltertext"/>
              <w:color w:val="0070C0"/>
            </w:rPr>
            <w:t>Klicken Sie hier, um Text einzugeben</w:t>
          </w:r>
          <w:r w:rsidRPr="002D13BA">
            <w:rPr>
              <w:rStyle w:val="Platzhaltertext"/>
            </w:rPr>
            <w:t>.</w:t>
          </w:r>
        </w:p>
      </w:docPartBody>
    </w:docPart>
    <w:docPart>
      <w:docPartPr>
        <w:name w:val="9F31902A32AB4E869B8CD39858FAD452"/>
        <w:category>
          <w:name w:val="Allgemein"/>
          <w:gallery w:val="placeholder"/>
        </w:category>
        <w:types>
          <w:type w:val="bbPlcHdr"/>
        </w:types>
        <w:behaviors>
          <w:behavior w:val="content"/>
        </w:behaviors>
        <w:guid w:val="{2F890EBA-B080-43D4-82B4-BAE2FA113605}"/>
      </w:docPartPr>
      <w:docPartBody>
        <w:p w:rsidR="007249ED" w:rsidRDefault="00CF38A3" w:rsidP="00CF38A3">
          <w:pPr>
            <w:pStyle w:val="9F31902A32AB4E869B8CD39858FAD4523"/>
          </w:pPr>
          <w:r w:rsidRPr="006C02F7">
            <w:rPr>
              <w:rStyle w:val="Platzhaltertext"/>
              <w:color w:val="0070C0"/>
            </w:rPr>
            <w:t>Klicken Sie hier, um Text einzugeben.</w:t>
          </w:r>
        </w:p>
      </w:docPartBody>
    </w:docPart>
    <w:docPart>
      <w:docPartPr>
        <w:name w:val="99426DBE00F64ADABE8B2D4341CA79A6"/>
        <w:category>
          <w:name w:val="Allgemein"/>
          <w:gallery w:val="placeholder"/>
        </w:category>
        <w:types>
          <w:type w:val="bbPlcHdr"/>
        </w:types>
        <w:behaviors>
          <w:behavior w:val="content"/>
        </w:behaviors>
        <w:guid w:val="{8A5DAA30-57CC-4708-9B47-1333ECA54314}"/>
      </w:docPartPr>
      <w:docPartBody>
        <w:p w:rsidR="007249ED" w:rsidRDefault="00CF38A3" w:rsidP="00CF38A3">
          <w:pPr>
            <w:pStyle w:val="99426DBE00F64ADABE8B2D4341CA79A63"/>
          </w:pPr>
          <w:r w:rsidRPr="006C02F7">
            <w:rPr>
              <w:rStyle w:val="Platzhaltertext"/>
              <w:color w:val="0070C0"/>
            </w:rPr>
            <w:t>Klicken Sie hier, um Text einzugeben.</w:t>
          </w:r>
        </w:p>
      </w:docPartBody>
    </w:docPart>
    <w:docPart>
      <w:docPartPr>
        <w:name w:val="94FFE68A52CE414298BFE2F60D8319A9"/>
        <w:category>
          <w:name w:val="Allgemein"/>
          <w:gallery w:val="placeholder"/>
        </w:category>
        <w:types>
          <w:type w:val="bbPlcHdr"/>
        </w:types>
        <w:behaviors>
          <w:behavior w:val="content"/>
        </w:behaviors>
        <w:guid w:val="{E7860EFD-A2E3-44A1-BEF1-02D31A1108AA}"/>
      </w:docPartPr>
      <w:docPartBody>
        <w:p w:rsidR="007249ED" w:rsidRDefault="00CF38A3" w:rsidP="00CF38A3">
          <w:pPr>
            <w:pStyle w:val="94FFE68A52CE414298BFE2F60D8319A93"/>
          </w:pPr>
          <w:r w:rsidRPr="006C02F7">
            <w:rPr>
              <w:rStyle w:val="Platzhaltertext"/>
              <w:color w:val="0070C0"/>
            </w:rPr>
            <w:t>Klicken Sie hier, um Text einzugeben</w:t>
          </w:r>
          <w:r w:rsidRPr="002D13BA">
            <w:rPr>
              <w:rStyle w:val="Platzhaltertext"/>
            </w:rPr>
            <w:t>.</w:t>
          </w:r>
        </w:p>
      </w:docPartBody>
    </w:docPart>
    <w:docPart>
      <w:docPartPr>
        <w:name w:val="8CD4E4F4E2C9436DBEC8C4150DA2BBCD"/>
        <w:category>
          <w:name w:val="Allgemein"/>
          <w:gallery w:val="placeholder"/>
        </w:category>
        <w:types>
          <w:type w:val="bbPlcHdr"/>
        </w:types>
        <w:behaviors>
          <w:behavior w:val="content"/>
        </w:behaviors>
        <w:guid w:val="{0D5164E8-886F-476C-9033-C1D73086393C}"/>
      </w:docPartPr>
      <w:docPartBody>
        <w:p w:rsidR="007249ED" w:rsidRDefault="00CF38A3" w:rsidP="00CF38A3">
          <w:pPr>
            <w:pStyle w:val="8CD4E4F4E2C9436DBEC8C4150DA2BBCD3"/>
          </w:pPr>
          <w:r w:rsidRPr="006C02F7">
            <w:rPr>
              <w:rFonts w:cs="Arial"/>
              <w:color w:val="0070C0"/>
              <w:szCs w:val="16"/>
            </w:rPr>
            <w:t>Bei  Bedarf Link angeben</w:t>
          </w:r>
        </w:p>
      </w:docPartBody>
    </w:docPart>
    <w:docPart>
      <w:docPartPr>
        <w:name w:val="F0BE3C4F1B644A03B600A60E5622910D"/>
        <w:category>
          <w:name w:val="Allgemein"/>
          <w:gallery w:val="placeholder"/>
        </w:category>
        <w:types>
          <w:type w:val="bbPlcHdr"/>
        </w:types>
        <w:behaviors>
          <w:behavior w:val="content"/>
        </w:behaviors>
        <w:guid w:val="{17D3471C-025D-48C4-9AFB-CC8245AFD2D5}"/>
      </w:docPartPr>
      <w:docPartBody>
        <w:p w:rsidR="007249ED" w:rsidRDefault="00CF38A3" w:rsidP="00CF38A3">
          <w:pPr>
            <w:pStyle w:val="F0BE3C4F1B644A03B600A60E5622910D3"/>
          </w:pPr>
          <w:r w:rsidRPr="006C02F7">
            <w:rPr>
              <w:rStyle w:val="Platzhaltertext"/>
              <w:color w:val="0070C0"/>
            </w:rPr>
            <w:t>Bei Bedarf Link angeben.</w:t>
          </w:r>
        </w:p>
      </w:docPartBody>
    </w:docPart>
    <w:docPart>
      <w:docPartPr>
        <w:name w:val="2C412D96495D4CF491A81EBA9FE1FFD5"/>
        <w:category>
          <w:name w:val="Allgemein"/>
          <w:gallery w:val="placeholder"/>
        </w:category>
        <w:types>
          <w:type w:val="bbPlcHdr"/>
        </w:types>
        <w:behaviors>
          <w:behavior w:val="content"/>
        </w:behaviors>
        <w:guid w:val="{3DA8D2EF-E6D6-4049-9526-19DCE8A51B3E}"/>
      </w:docPartPr>
      <w:docPartBody>
        <w:p w:rsidR="007249ED" w:rsidRDefault="00CF38A3" w:rsidP="00CF38A3">
          <w:pPr>
            <w:pStyle w:val="2C412D96495D4CF491A81EBA9FE1FFD53"/>
          </w:pPr>
          <w:r w:rsidRPr="006C02F7">
            <w:rPr>
              <w:rStyle w:val="Platzhaltertext"/>
              <w:color w:val="0070C0"/>
            </w:rPr>
            <w:t>Bei Bedarf Kriterien angeben</w:t>
          </w:r>
          <w:r w:rsidRPr="002D13BA">
            <w:rPr>
              <w:rStyle w:val="Platzhaltertext"/>
            </w:rPr>
            <w:t>.</w:t>
          </w:r>
        </w:p>
      </w:docPartBody>
    </w:docPart>
    <w:docPart>
      <w:docPartPr>
        <w:name w:val="F8851AF2BC2C49BCB632E1CEC8DA4707"/>
        <w:category>
          <w:name w:val="Allgemein"/>
          <w:gallery w:val="placeholder"/>
        </w:category>
        <w:types>
          <w:type w:val="bbPlcHdr"/>
        </w:types>
        <w:behaviors>
          <w:behavior w:val="content"/>
        </w:behaviors>
        <w:guid w:val="{218AF569-31C6-43A4-B17E-0154B6CD65E4}"/>
      </w:docPartPr>
      <w:docPartBody>
        <w:p w:rsidR="007249ED" w:rsidRDefault="00CF38A3" w:rsidP="00CF38A3">
          <w:pPr>
            <w:pStyle w:val="F8851AF2BC2C49BCB632E1CEC8DA47073"/>
          </w:pPr>
          <w:r w:rsidRPr="006C02F7">
            <w:rPr>
              <w:rStyle w:val="Platzhaltertext"/>
              <w:color w:val="0070C0"/>
            </w:rPr>
            <w:t>Bei Bedarf Kriterien angeben.</w:t>
          </w:r>
        </w:p>
      </w:docPartBody>
    </w:docPart>
    <w:docPart>
      <w:docPartPr>
        <w:name w:val="6C37DA29CD324A04A6B419C38A6ECF14"/>
        <w:category>
          <w:name w:val="Allgemein"/>
          <w:gallery w:val="placeholder"/>
        </w:category>
        <w:types>
          <w:type w:val="bbPlcHdr"/>
        </w:types>
        <w:behaviors>
          <w:behavior w:val="content"/>
        </w:behaviors>
        <w:guid w:val="{7AD24ED2-107A-4DBF-96B3-CC41C4263B67}"/>
      </w:docPartPr>
      <w:docPartBody>
        <w:p w:rsidR="007249ED" w:rsidRDefault="00CF38A3" w:rsidP="00CF38A3">
          <w:pPr>
            <w:pStyle w:val="6C37DA29CD324A04A6B419C38A6ECF143"/>
          </w:pPr>
          <w:r w:rsidRPr="006C02F7">
            <w:rPr>
              <w:rStyle w:val="Platzhaltertext"/>
              <w:color w:val="0070C0"/>
            </w:rPr>
            <w:t>Bei Bedarf Link angeben</w:t>
          </w:r>
          <w:r>
            <w:rPr>
              <w:rStyle w:val="Platzhaltertext"/>
            </w:rPr>
            <w:t>.</w:t>
          </w:r>
        </w:p>
      </w:docPartBody>
    </w:docPart>
    <w:docPart>
      <w:docPartPr>
        <w:name w:val="BD1D667963FE435D81F1BC229514D2A8"/>
        <w:category>
          <w:name w:val="Allgemein"/>
          <w:gallery w:val="placeholder"/>
        </w:category>
        <w:types>
          <w:type w:val="bbPlcHdr"/>
        </w:types>
        <w:behaviors>
          <w:behavior w:val="content"/>
        </w:behaviors>
        <w:guid w:val="{209425A9-0B14-4B49-9AA6-775FE45A55D4}"/>
      </w:docPartPr>
      <w:docPartBody>
        <w:p w:rsidR="007249ED" w:rsidRDefault="00CF38A3" w:rsidP="00CF38A3">
          <w:pPr>
            <w:pStyle w:val="BD1D667963FE435D81F1BC229514D2A83"/>
          </w:pPr>
          <w:r>
            <w:rPr>
              <w:rFonts w:cs="Arial"/>
              <w:color w:val="0070C0"/>
              <w:szCs w:val="16"/>
            </w:rPr>
            <w:t>Bei Bedarf Link angeben.</w:t>
          </w:r>
          <w:r w:rsidRPr="002D13BA">
            <w:rPr>
              <w:rStyle w:val="Platzhaltertext"/>
            </w:rPr>
            <w:t>.</w:t>
          </w:r>
        </w:p>
      </w:docPartBody>
    </w:docPart>
    <w:docPart>
      <w:docPartPr>
        <w:name w:val="2862430399E340E8B5F4566096ECBCB9"/>
        <w:category>
          <w:name w:val="Allgemein"/>
          <w:gallery w:val="placeholder"/>
        </w:category>
        <w:types>
          <w:type w:val="bbPlcHdr"/>
        </w:types>
        <w:behaviors>
          <w:behavior w:val="content"/>
        </w:behaviors>
        <w:guid w:val="{FACBF3D7-D007-4338-AC0D-9D5E43959754}"/>
      </w:docPartPr>
      <w:docPartBody>
        <w:p w:rsidR="007249ED" w:rsidRDefault="00CF38A3" w:rsidP="00CF38A3">
          <w:pPr>
            <w:pStyle w:val="2862430399E340E8B5F4566096ECBCB92"/>
          </w:pPr>
          <w:r w:rsidRPr="00292C46">
            <w:rPr>
              <w:rStyle w:val="Platzhaltertext"/>
              <w:color w:val="0070C0"/>
            </w:rPr>
            <w:t>Klicken Sie hier, um Text einzugeben</w:t>
          </w:r>
          <w:r w:rsidRPr="002D13BA">
            <w:rPr>
              <w:rStyle w:val="Platzhaltertext"/>
            </w:rPr>
            <w:t>.</w:t>
          </w:r>
        </w:p>
      </w:docPartBody>
    </w:docPart>
    <w:docPart>
      <w:docPartPr>
        <w:name w:val="0D11D30125964449B77FAA197C26294B"/>
        <w:category>
          <w:name w:val="Allgemein"/>
          <w:gallery w:val="placeholder"/>
        </w:category>
        <w:types>
          <w:type w:val="bbPlcHdr"/>
        </w:types>
        <w:behaviors>
          <w:behavior w:val="content"/>
        </w:behaviors>
        <w:guid w:val="{E6BEB9C6-D357-4A1D-8110-2B04F5A2CD55}"/>
      </w:docPartPr>
      <w:docPartBody>
        <w:p w:rsidR="007249ED" w:rsidRDefault="00CF38A3" w:rsidP="00CF38A3">
          <w:pPr>
            <w:pStyle w:val="0D11D30125964449B77FAA197C26294B1"/>
          </w:pPr>
          <w:r w:rsidRPr="006C02F7">
            <w:rPr>
              <w:rStyle w:val="Platzhaltertext"/>
              <w:color w:val="0070C0"/>
            </w:rPr>
            <w:t>Klicken Sie hier, um Text einzugeben.</w:t>
          </w:r>
        </w:p>
      </w:docPartBody>
    </w:docPart>
    <w:docPart>
      <w:docPartPr>
        <w:name w:val="C8802FAB75984961BCBA46BB34C68C40"/>
        <w:category>
          <w:name w:val="Allgemein"/>
          <w:gallery w:val="placeholder"/>
        </w:category>
        <w:types>
          <w:type w:val="bbPlcHdr"/>
        </w:types>
        <w:behaviors>
          <w:behavior w:val="content"/>
        </w:behaviors>
        <w:guid w:val="{D9728A4C-77D8-43FB-B04B-560DC835ABB1}"/>
      </w:docPartPr>
      <w:docPartBody>
        <w:p w:rsidR="007249ED" w:rsidRDefault="00CF38A3" w:rsidP="00CF38A3">
          <w:pPr>
            <w:pStyle w:val="C8802FAB75984961BCBA46BB34C68C40"/>
          </w:pPr>
          <w:r w:rsidRPr="00774B61">
            <w:rPr>
              <w:rStyle w:val="Platzhaltertext"/>
              <w:color w:val="0070C0"/>
            </w:rPr>
            <w:t>Klicken Sie hier, um Text einzugeben.</w:t>
          </w:r>
        </w:p>
      </w:docPartBody>
    </w:docPart>
    <w:docPart>
      <w:docPartPr>
        <w:name w:val="9CE0DD3B8E254EB995CE477F19148AE8"/>
        <w:category>
          <w:name w:val="Allgemein"/>
          <w:gallery w:val="placeholder"/>
        </w:category>
        <w:types>
          <w:type w:val="bbPlcHdr"/>
        </w:types>
        <w:behaviors>
          <w:behavior w:val="content"/>
        </w:behaviors>
        <w:guid w:val="{AA4498FF-011F-4C37-82DD-402EC679E862}"/>
      </w:docPartPr>
      <w:docPartBody>
        <w:p w:rsidR="004D056E" w:rsidRDefault="00477142" w:rsidP="00477142">
          <w:pPr>
            <w:pStyle w:val="9CE0DD3B8E254EB995CE477F19148AE8"/>
          </w:pPr>
          <w:r w:rsidRPr="00292C46">
            <w:rPr>
              <w:rFonts w:ascii="BertholdImagoBQ" w:hAnsi="BertholdImagoBQ"/>
              <w:b/>
              <w:bCs/>
              <w:color w:val="0070C0"/>
              <w:sz w:val="28"/>
            </w:rPr>
            <w:t>XY</w:t>
          </w:r>
          <w:r w:rsidRPr="002D13BA">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rtholdImagoBQ">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B8"/>
    <w:rsid w:val="00197DB8"/>
    <w:rsid w:val="00260DE3"/>
    <w:rsid w:val="00477142"/>
    <w:rsid w:val="004D056E"/>
    <w:rsid w:val="007249ED"/>
    <w:rsid w:val="00AA5907"/>
    <w:rsid w:val="00CF38A3"/>
    <w:rsid w:val="00DC1EFD"/>
    <w:rsid w:val="00E47581"/>
    <w:rsid w:val="00F915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7142"/>
    <w:rPr>
      <w:color w:val="808080"/>
    </w:rPr>
  </w:style>
  <w:style w:type="paragraph" w:customStyle="1" w:styleId="D3A563B7CC564EEF872D9C01FFF3B611">
    <w:name w:val="D3A563B7CC564EEF872D9C01FFF3B611"/>
  </w:style>
  <w:style w:type="paragraph" w:customStyle="1" w:styleId="B25E5EFE8825403897D8C24EA82E49F3">
    <w:name w:val="B25E5EFE8825403897D8C24EA82E49F3"/>
  </w:style>
  <w:style w:type="paragraph" w:customStyle="1" w:styleId="906EBFC54EE4412FADB1005889864C36">
    <w:name w:val="906EBFC54EE4412FADB1005889864C36"/>
  </w:style>
  <w:style w:type="paragraph" w:customStyle="1" w:styleId="9B7BF01A04D8486994E259DAF16D5F0D">
    <w:name w:val="9B7BF01A04D8486994E259DAF16D5F0D"/>
  </w:style>
  <w:style w:type="paragraph" w:customStyle="1" w:styleId="E006F3A077C84E1EAA9D4F615906D90C">
    <w:name w:val="E006F3A077C84E1EAA9D4F615906D90C"/>
  </w:style>
  <w:style w:type="paragraph" w:customStyle="1" w:styleId="9FD8C4D0AF8943728C0A1D57696E03C3">
    <w:name w:val="9FD8C4D0AF8943728C0A1D57696E03C3"/>
  </w:style>
  <w:style w:type="paragraph" w:customStyle="1" w:styleId="9B263F688F4A45BC9DA77A4D6F23206E">
    <w:name w:val="9B263F688F4A45BC9DA77A4D6F23206E"/>
  </w:style>
  <w:style w:type="paragraph" w:customStyle="1" w:styleId="EBC34D3340A6491BB904C269FF1500EE">
    <w:name w:val="EBC34D3340A6491BB904C269FF1500EE"/>
  </w:style>
  <w:style w:type="paragraph" w:customStyle="1" w:styleId="8970883CC9D746C7A485D057BBC97566">
    <w:name w:val="8970883CC9D746C7A485D057BBC97566"/>
  </w:style>
  <w:style w:type="paragraph" w:customStyle="1" w:styleId="A74A86D7938A44AD9B37E6748D86F727">
    <w:name w:val="A74A86D7938A44AD9B37E6748D86F727"/>
  </w:style>
  <w:style w:type="paragraph" w:customStyle="1" w:styleId="ECEA4E8177074ECFA506397F8B624E87">
    <w:name w:val="ECEA4E8177074ECFA506397F8B624E87"/>
  </w:style>
  <w:style w:type="paragraph" w:customStyle="1" w:styleId="681DAEEBE8834A9EA8A5C8BD0F03465D">
    <w:name w:val="681DAEEBE8834A9EA8A5C8BD0F03465D"/>
  </w:style>
  <w:style w:type="paragraph" w:customStyle="1" w:styleId="D8D8A53672B446969D286D02AE485EF8">
    <w:name w:val="D8D8A53672B446969D286D02AE485EF8"/>
  </w:style>
  <w:style w:type="paragraph" w:customStyle="1" w:styleId="07CC95BB476F41709785EBD93FD28C14">
    <w:name w:val="07CC95BB476F41709785EBD93FD28C14"/>
  </w:style>
  <w:style w:type="paragraph" w:customStyle="1" w:styleId="E5BC5FBEE1904632A528D576C8151B23">
    <w:name w:val="E5BC5FBEE1904632A528D576C8151B23"/>
  </w:style>
  <w:style w:type="paragraph" w:customStyle="1" w:styleId="EF2438FA9F124F4781830BF8B643533D">
    <w:name w:val="EF2438FA9F124F4781830BF8B643533D"/>
  </w:style>
  <w:style w:type="paragraph" w:customStyle="1" w:styleId="A5A501EA3BE34DA195B7CC89E5BC3CF0">
    <w:name w:val="A5A501EA3BE34DA195B7CC89E5BC3CF0"/>
  </w:style>
  <w:style w:type="paragraph" w:customStyle="1" w:styleId="F2458E1EB67443B6BC7450E62E588479">
    <w:name w:val="F2458E1EB67443B6BC7450E62E588479"/>
  </w:style>
  <w:style w:type="paragraph" w:customStyle="1" w:styleId="01CAB9E5BA404F1198D0FB99FC68BBF4">
    <w:name w:val="01CAB9E5BA404F1198D0FB99FC68BBF4"/>
  </w:style>
  <w:style w:type="paragraph" w:customStyle="1" w:styleId="96F62FDAC673475E9CC00A79935387C1">
    <w:name w:val="96F62FDAC673475E9CC00A79935387C1"/>
  </w:style>
  <w:style w:type="paragraph" w:customStyle="1" w:styleId="0B7A0E64DEBD428086C332B84590E812">
    <w:name w:val="0B7A0E64DEBD428086C332B84590E812"/>
  </w:style>
  <w:style w:type="paragraph" w:customStyle="1" w:styleId="3082FDEE8A974BFDB0DA74E398074202">
    <w:name w:val="3082FDEE8A974BFDB0DA74E398074202"/>
  </w:style>
  <w:style w:type="paragraph" w:customStyle="1" w:styleId="6BB3F2A844964A2AAC35F903618541AE">
    <w:name w:val="6BB3F2A844964A2AAC35F903618541AE"/>
  </w:style>
  <w:style w:type="paragraph" w:customStyle="1" w:styleId="8D99A3FD05E542F781E332EC87AA348D">
    <w:name w:val="8D99A3FD05E542F781E332EC87AA348D"/>
  </w:style>
  <w:style w:type="paragraph" w:customStyle="1" w:styleId="46519276232D42BDBB2CD9670C9B4E0C">
    <w:name w:val="46519276232D42BDBB2CD9670C9B4E0C"/>
  </w:style>
  <w:style w:type="paragraph" w:customStyle="1" w:styleId="6E4FE28243704F498521B31B9057FC6F">
    <w:name w:val="6E4FE28243704F498521B31B9057FC6F"/>
  </w:style>
  <w:style w:type="paragraph" w:customStyle="1" w:styleId="863BE0737C7A4FF1B983F5070C3C6233">
    <w:name w:val="863BE0737C7A4FF1B983F5070C3C6233"/>
  </w:style>
  <w:style w:type="paragraph" w:customStyle="1" w:styleId="154D70177A3B4A5BABFC89F4D992A3F5">
    <w:name w:val="154D70177A3B4A5BABFC89F4D992A3F5"/>
  </w:style>
  <w:style w:type="paragraph" w:customStyle="1" w:styleId="3296F88338C14E549D266B91993CED2E">
    <w:name w:val="3296F88338C14E549D266B91993CED2E"/>
  </w:style>
  <w:style w:type="paragraph" w:customStyle="1" w:styleId="43421EE766DC4DAC8027D3704407F537">
    <w:name w:val="43421EE766DC4DAC8027D3704407F537"/>
  </w:style>
  <w:style w:type="paragraph" w:customStyle="1" w:styleId="57DCD6C51236457D86EBF718926D1ABF">
    <w:name w:val="57DCD6C51236457D86EBF718926D1ABF"/>
  </w:style>
  <w:style w:type="paragraph" w:customStyle="1" w:styleId="47D327D4DAA64221BDD5246E6760CB1D">
    <w:name w:val="47D327D4DAA64221BDD5246E6760CB1D"/>
  </w:style>
  <w:style w:type="paragraph" w:customStyle="1" w:styleId="A049D0AF4CD045B88ED1F8B22B82990B">
    <w:name w:val="A049D0AF4CD045B88ED1F8B22B82990B"/>
  </w:style>
  <w:style w:type="paragraph" w:customStyle="1" w:styleId="4CD68AC96E5B41598EA4099ADDF5C037">
    <w:name w:val="4CD68AC96E5B41598EA4099ADDF5C037"/>
  </w:style>
  <w:style w:type="paragraph" w:customStyle="1" w:styleId="2F4DEA27F50B49B4976A2D5AD34FCD03">
    <w:name w:val="2F4DEA27F50B49B4976A2D5AD34FCD03"/>
  </w:style>
  <w:style w:type="paragraph" w:customStyle="1" w:styleId="4F14ABF054504A56ABF3544513813E0E">
    <w:name w:val="4F14ABF054504A56ABF3544513813E0E"/>
  </w:style>
  <w:style w:type="paragraph" w:customStyle="1" w:styleId="FBC756CACB904824B0EAEED4F700956F">
    <w:name w:val="FBC756CACB904824B0EAEED4F700956F"/>
  </w:style>
  <w:style w:type="paragraph" w:customStyle="1" w:styleId="83C2CCA3A56A4EC1AF0800E747F7F11F">
    <w:name w:val="83C2CCA3A56A4EC1AF0800E747F7F11F"/>
  </w:style>
  <w:style w:type="paragraph" w:customStyle="1" w:styleId="10138CD185034E4DBEAD04AF61769DE0">
    <w:name w:val="10138CD185034E4DBEAD04AF61769DE0"/>
  </w:style>
  <w:style w:type="paragraph" w:customStyle="1" w:styleId="217DDAEE625F42D396D855538EC6B423">
    <w:name w:val="217DDAEE625F42D396D855538EC6B423"/>
  </w:style>
  <w:style w:type="paragraph" w:customStyle="1" w:styleId="15514FF4C4C24A76B42916A6C79B879B">
    <w:name w:val="15514FF4C4C24A76B42916A6C79B879B"/>
  </w:style>
  <w:style w:type="paragraph" w:customStyle="1" w:styleId="5879978E58444C09A6105B83F2864228">
    <w:name w:val="5879978E58444C09A6105B83F2864228"/>
  </w:style>
  <w:style w:type="paragraph" w:customStyle="1" w:styleId="BBAA64E6E50B4E59A5FFBDE4E3D64B74">
    <w:name w:val="BBAA64E6E50B4E59A5FFBDE4E3D64B74"/>
  </w:style>
  <w:style w:type="paragraph" w:customStyle="1" w:styleId="CEF845A39D6F4D67AECAC1167F8564E3">
    <w:name w:val="CEF845A39D6F4D67AECAC1167F8564E3"/>
  </w:style>
  <w:style w:type="paragraph" w:customStyle="1" w:styleId="E933655A142C4C79BFD1682DDA28359A">
    <w:name w:val="E933655A142C4C79BFD1682DDA28359A"/>
  </w:style>
  <w:style w:type="paragraph" w:customStyle="1" w:styleId="E115A2031B2249ABB696AEC5A869AB62">
    <w:name w:val="E115A2031B2249ABB696AEC5A869AB62"/>
  </w:style>
  <w:style w:type="paragraph" w:customStyle="1" w:styleId="DD5293C03CB247A1BBEA888B04D4624B">
    <w:name w:val="DD5293C03CB247A1BBEA888B04D4624B"/>
  </w:style>
  <w:style w:type="paragraph" w:customStyle="1" w:styleId="71065B47D2E94729880C5F53F3EE4254">
    <w:name w:val="71065B47D2E94729880C5F53F3EE4254"/>
  </w:style>
  <w:style w:type="paragraph" w:customStyle="1" w:styleId="F6648EC881434DB8B467D62C44A50858">
    <w:name w:val="F6648EC881434DB8B467D62C44A50858"/>
  </w:style>
  <w:style w:type="paragraph" w:customStyle="1" w:styleId="76C258166F914CB4B6F96615922D607D">
    <w:name w:val="76C258166F914CB4B6F96615922D607D"/>
  </w:style>
  <w:style w:type="paragraph" w:customStyle="1" w:styleId="0ACDC2487CC84AEB806294A6F6810793">
    <w:name w:val="0ACDC2487CC84AEB806294A6F6810793"/>
  </w:style>
  <w:style w:type="paragraph" w:customStyle="1" w:styleId="465D1F73DC5B46CFAE4A89F8732AA15C">
    <w:name w:val="465D1F73DC5B46CFAE4A89F8732AA15C"/>
  </w:style>
  <w:style w:type="paragraph" w:customStyle="1" w:styleId="026CA7D45DB34526801A067F89B94BFF">
    <w:name w:val="026CA7D45DB34526801A067F89B94BFF"/>
  </w:style>
  <w:style w:type="paragraph" w:customStyle="1" w:styleId="58ECBFD7CDD248C1AF440179D570B59F">
    <w:name w:val="58ECBFD7CDD248C1AF440179D570B59F"/>
    <w:rsid w:val="00DC1EFD"/>
  </w:style>
  <w:style w:type="paragraph" w:customStyle="1" w:styleId="58ECBFD7CDD248C1AF440179D570B59F1">
    <w:name w:val="58ECBFD7CDD248C1AF440179D570B59F1"/>
    <w:rsid w:val="00DC1EFD"/>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paragraph" w:customStyle="1" w:styleId="D3A563B7CC564EEF872D9C01FFF3B6111">
    <w:name w:val="D3A563B7CC564EEF872D9C01FFF3B6111"/>
    <w:rsid w:val="00DC1EFD"/>
    <w:pPr>
      <w:spacing w:after="0" w:line="240" w:lineRule="auto"/>
    </w:pPr>
    <w:rPr>
      <w:rFonts w:ascii="Arial" w:eastAsia="Times New Roman" w:hAnsi="Arial" w:cs="Times New Roman"/>
      <w:sz w:val="16"/>
      <w:szCs w:val="20"/>
      <w:lang w:val="de-DE" w:eastAsia="de-DE"/>
    </w:rPr>
  </w:style>
  <w:style w:type="paragraph" w:customStyle="1" w:styleId="B25E5EFE8825403897D8C24EA82E49F31">
    <w:name w:val="B25E5EFE8825403897D8C24EA82E49F31"/>
    <w:rsid w:val="00DC1EFD"/>
    <w:pPr>
      <w:spacing w:after="0" w:line="240" w:lineRule="auto"/>
    </w:pPr>
    <w:rPr>
      <w:rFonts w:ascii="Times New Roman" w:eastAsia="Times New Roman" w:hAnsi="Times New Roman" w:cs="Times New Roman"/>
      <w:sz w:val="20"/>
      <w:szCs w:val="20"/>
      <w:lang w:val="de-DE" w:eastAsia="de-DE"/>
    </w:rPr>
  </w:style>
  <w:style w:type="paragraph" w:customStyle="1" w:styleId="906EBFC54EE4412FADB1005889864C361">
    <w:name w:val="906EBFC54EE4412FADB1005889864C361"/>
    <w:rsid w:val="00DC1EFD"/>
    <w:pPr>
      <w:spacing w:after="0" w:line="240" w:lineRule="auto"/>
    </w:pPr>
    <w:rPr>
      <w:rFonts w:ascii="Times New Roman" w:eastAsia="Times New Roman" w:hAnsi="Times New Roman" w:cs="Times New Roman"/>
      <w:sz w:val="20"/>
      <w:szCs w:val="20"/>
      <w:lang w:val="de-DE" w:eastAsia="de-DE"/>
    </w:rPr>
  </w:style>
  <w:style w:type="paragraph" w:customStyle="1" w:styleId="9B7BF01A04D8486994E259DAF16D5F0D1">
    <w:name w:val="9B7BF01A04D8486994E259DAF16D5F0D1"/>
    <w:rsid w:val="00DC1EFD"/>
    <w:pPr>
      <w:spacing w:after="0" w:line="240" w:lineRule="auto"/>
    </w:pPr>
    <w:rPr>
      <w:rFonts w:ascii="Times New Roman" w:eastAsia="Times New Roman" w:hAnsi="Times New Roman" w:cs="Times New Roman"/>
      <w:sz w:val="20"/>
      <w:szCs w:val="20"/>
      <w:lang w:val="de-DE" w:eastAsia="de-DE"/>
    </w:rPr>
  </w:style>
  <w:style w:type="paragraph" w:customStyle="1" w:styleId="E006F3A077C84E1EAA9D4F615906D90C1">
    <w:name w:val="E006F3A077C84E1EAA9D4F615906D90C1"/>
    <w:rsid w:val="00DC1EFD"/>
    <w:pPr>
      <w:spacing w:after="0" w:line="240" w:lineRule="auto"/>
    </w:pPr>
    <w:rPr>
      <w:rFonts w:ascii="Times New Roman" w:eastAsia="Times New Roman" w:hAnsi="Times New Roman" w:cs="Times New Roman"/>
      <w:sz w:val="20"/>
      <w:szCs w:val="20"/>
      <w:lang w:val="de-DE" w:eastAsia="de-DE"/>
    </w:rPr>
  </w:style>
  <w:style w:type="paragraph" w:customStyle="1" w:styleId="8970883CC9D746C7A485D057BBC975661">
    <w:name w:val="8970883CC9D746C7A485D057BBC975661"/>
    <w:rsid w:val="00DC1EFD"/>
    <w:pPr>
      <w:spacing w:after="0" w:line="240" w:lineRule="auto"/>
    </w:pPr>
    <w:rPr>
      <w:rFonts w:ascii="Arial" w:eastAsia="Times New Roman" w:hAnsi="Arial" w:cs="Times New Roman"/>
      <w:sz w:val="16"/>
      <w:szCs w:val="20"/>
      <w:lang w:val="de-DE" w:eastAsia="de-DE"/>
    </w:rPr>
  </w:style>
  <w:style w:type="paragraph" w:customStyle="1" w:styleId="A74A86D7938A44AD9B37E6748D86F7271">
    <w:name w:val="A74A86D7938A44AD9B37E6748D86F7271"/>
    <w:rsid w:val="00DC1EFD"/>
    <w:pPr>
      <w:spacing w:after="0" w:line="240" w:lineRule="auto"/>
    </w:pPr>
    <w:rPr>
      <w:rFonts w:ascii="Arial" w:eastAsia="Times New Roman" w:hAnsi="Arial" w:cs="Times New Roman"/>
      <w:sz w:val="16"/>
      <w:szCs w:val="20"/>
      <w:lang w:val="de-DE" w:eastAsia="de-DE"/>
    </w:rPr>
  </w:style>
  <w:style w:type="paragraph" w:customStyle="1" w:styleId="ECEA4E8177074ECFA506397F8B624E871">
    <w:name w:val="ECEA4E8177074ECFA506397F8B624E871"/>
    <w:rsid w:val="00DC1EFD"/>
    <w:pPr>
      <w:spacing w:after="0" w:line="240" w:lineRule="auto"/>
    </w:pPr>
    <w:rPr>
      <w:rFonts w:ascii="Times New Roman" w:eastAsia="Times New Roman" w:hAnsi="Times New Roman" w:cs="Times New Roman"/>
      <w:sz w:val="20"/>
      <w:szCs w:val="20"/>
      <w:lang w:val="de-DE" w:eastAsia="de-DE"/>
    </w:rPr>
  </w:style>
  <w:style w:type="paragraph" w:customStyle="1" w:styleId="681DAEEBE8834A9EA8A5C8BD0F03465D1">
    <w:name w:val="681DAEEBE8834A9EA8A5C8BD0F03465D1"/>
    <w:rsid w:val="00DC1EFD"/>
    <w:pPr>
      <w:spacing w:after="0" w:line="240" w:lineRule="auto"/>
    </w:pPr>
    <w:rPr>
      <w:rFonts w:ascii="Arial" w:eastAsia="Times New Roman" w:hAnsi="Arial" w:cs="Times New Roman"/>
      <w:sz w:val="16"/>
      <w:szCs w:val="20"/>
      <w:lang w:val="de-DE" w:eastAsia="de-DE"/>
    </w:rPr>
  </w:style>
  <w:style w:type="paragraph" w:customStyle="1" w:styleId="D8D8A53672B446969D286D02AE485EF81">
    <w:name w:val="D8D8A53672B446969D286D02AE485EF81"/>
    <w:rsid w:val="00DC1EFD"/>
    <w:pPr>
      <w:spacing w:after="0" w:line="240" w:lineRule="auto"/>
    </w:pPr>
    <w:rPr>
      <w:rFonts w:ascii="Arial" w:eastAsia="Times New Roman" w:hAnsi="Arial" w:cs="Times New Roman"/>
      <w:sz w:val="16"/>
      <w:szCs w:val="20"/>
      <w:lang w:val="de-DE" w:eastAsia="de-DE"/>
    </w:rPr>
  </w:style>
  <w:style w:type="paragraph" w:customStyle="1" w:styleId="07CC95BB476F41709785EBD93FD28C141">
    <w:name w:val="07CC95BB476F41709785EBD93FD28C141"/>
    <w:rsid w:val="00DC1EFD"/>
    <w:pPr>
      <w:spacing w:after="0" w:line="240" w:lineRule="auto"/>
    </w:pPr>
    <w:rPr>
      <w:rFonts w:ascii="Arial" w:eastAsia="Times New Roman" w:hAnsi="Arial" w:cs="Times New Roman"/>
      <w:sz w:val="16"/>
      <w:szCs w:val="20"/>
      <w:lang w:val="de-DE" w:eastAsia="de-DE"/>
    </w:rPr>
  </w:style>
  <w:style w:type="paragraph" w:customStyle="1" w:styleId="E5BC5FBEE1904632A528D576C8151B231">
    <w:name w:val="E5BC5FBEE1904632A528D576C8151B231"/>
    <w:rsid w:val="00DC1EFD"/>
    <w:pPr>
      <w:spacing w:after="0" w:line="240" w:lineRule="auto"/>
    </w:pPr>
    <w:rPr>
      <w:rFonts w:ascii="Arial" w:eastAsia="Times New Roman" w:hAnsi="Arial" w:cs="Times New Roman"/>
      <w:sz w:val="16"/>
      <w:szCs w:val="20"/>
      <w:lang w:val="de-DE" w:eastAsia="de-DE"/>
    </w:rPr>
  </w:style>
  <w:style w:type="paragraph" w:customStyle="1" w:styleId="EF2438FA9F124F4781830BF8B643533D1">
    <w:name w:val="EF2438FA9F124F4781830BF8B643533D1"/>
    <w:rsid w:val="00DC1EFD"/>
    <w:pPr>
      <w:spacing w:after="0" w:line="240" w:lineRule="auto"/>
    </w:pPr>
    <w:rPr>
      <w:rFonts w:ascii="Arial" w:eastAsia="Times New Roman" w:hAnsi="Arial" w:cs="Times New Roman"/>
      <w:sz w:val="16"/>
      <w:szCs w:val="20"/>
      <w:lang w:val="de-DE" w:eastAsia="de-DE"/>
    </w:rPr>
  </w:style>
  <w:style w:type="paragraph" w:customStyle="1" w:styleId="A5A501EA3BE34DA195B7CC89E5BC3CF01">
    <w:name w:val="A5A501EA3BE34DA195B7CC89E5BC3CF01"/>
    <w:rsid w:val="00DC1EFD"/>
    <w:pPr>
      <w:spacing w:after="0" w:line="240" w:lineRule="auto"/>
    </w:pPr>
    <w:rPr>
      <w:rFonts w:ascii="Arial" w:eastAsia="Times New Roman" w:hAnsi="Arial" w:cs="Times New Roman"/>
      <w:sz w:val="16"/>
      <w:szCs w:val="20"/>
      <w:lang w:val="de-DE" w:eastAsia="de-DE"/>
    </w:rPr>
  </w:style>
  <w:style w:type="paragraph" w:customStyle="1" w:styleId="F2458E1EB67443B6BC7450E62E5884791">
    <w:name w:val="F2458E1EB67443B6BC7450E62E5884791"/>
    <w:rsid w:val="00DC1EFD"/>
    <w:pPr>
      <w:spacing w:after="0" w:line="240" w:lineRule="auto"/>
    </w:pPr>
    <w:rPr>
      <w:rFonts w:ascii="Arial" w:eastAsia="Times New Roman" w:hAnsi="Arial" w:cs="Times New Roman"/>
      <w:sz w:val="16"/>
      <w:szCs w:val="20"/>
      <w:lang w:val="de-DE" w:eastAsia="de-DE"/>
    </w:rPr>
  </w:style>
  <w:style w:type="paragraph" w:customStyle="1" w:styleId="01CAB9E5BA404F1198D0FB99FC68BBF41">
    <w:name w:val="01CAB9E5BA404F1198D0FB99FC68BBF41"/>
    <w:rsid w:val="00DC1EFD"/>
    <w:pPr>
      <w:spacing w:after="0" w:line="240" w:lineRule="auto"/>
    </w:pPr>
    <w:rPr>
      <w:rFonts w:ascii="Arial" w:eastAsia="Times New Roman" w:hAnsi="Arial" w:cs="Times New Roman"/>
      <w:sz w:val="16"/>
      <w:szCs w:val="20"/>
      <w:lang w:val="de-DE" w:eastAsia="de-DE"/>
    </w:rPr>
  </w:style>
  <w:style w:type="paragraph" w:customStyle="1" w:styleId="96F62FDAC673475E9CC00A79935387C11">
    <w:name w:val="96F62FDAC673475E9CC00A79935387C11"/>
    <w:rsid w:val="00DC1EFD"/>
    <w:pPr>
      <w:spacing w:after="0" w:line="240" w:lineRule="auto"/>
    </w:pPr>
    <w:rPr>
      <w:rFonts w:ascii="Arial" w:eastAsia="Times New Roman" w:hAnsi="Arial" w:cs="Times New Roman"/>
      <w:sz w:val="16"/>
      <w:szCs w:val="20"/>
      <w:lang w:val="de-DE" w:eastAsia="de-DE"/>
    </w:rPr>
  </w:style>
  <w:style w:type="paragraph" w:customStyle="1" w:styleId="0B7A0E64DEBD428086C332B84590E8121">
    <w:name w:val="0B7A0E64DEBD428086C332B84590E8121"/>
    <w:rsid w:val="00DC1EFD"/>
    <w:pPr>
      <w:spacing w:after="0" w:line="240" w:lineRule="auto"/>
    </w:pPr>
    <w:rPr>
      <w:rFonts w:ascii="Arial" w:eastAsia="Times New Roman" w:hAnsi="Arial" w:cs="Times New Roman"/>
      <w:sz w:val="16"/>
      <w:szCs w:val="20"/>
      <w:lang w:val="de-DE" w:eastAsia="de-DE"/>
    </w:rPr>
  </w:style>
  <w:style w:type="paragraph" w:customStyle="1" w:styleId="3082FDEE8A974BFDB0DA74E3980742021">
    <w:name w:val="3082FDEE8A974BFDB0DA74E3980742021"/>
    <w:rsid w:val="00DC1EFD"/>
    <w:pPr>
      <w:spacing w:after="0" w:line="240" w:lineRule="auto"/>
    </w:pPr>
    <w:rPr>
      <w:rFonts w:ascii="Arial" w:eastAsia="Times New Roman" w:hAnsi="Arial" w:cs="Times New Roman"/>
      <w:sz w:val="16"/>
      <w:szCs w:val="20"/>
      <w:lang w:val="de-DE" w:eastAsia="de-DE"/>
    </w:rPr>
  </w:style>
  <w:style w:type="paragraph" w:customStyle="1" w:styleId="6BB3F2A844964A2AAC35F903618541AE1">
    <w:name w:val="6BB3F2A844964A2AAC35F903618541AE1"/>
    <w:rsid w:val="00DC1EFD"/>
    <w:pPr>
      <w:spacing w:after="0" w:line="240" w:lineRule="auto"/>
    </w:pPr>
    <w:rPr>
      <w:rFonts w:ascii="Arial" w:eastAsia="Times New Roman" w:hAnsi="Arial" w:cs="Times New Roman"/>
      <w:sz w:val="16"/>
      <w:szCs w:val="20"/>
      <w:lang w:val="de-DE" w:eastAsia="de-DE"/>
    </w:rPr>
  </w:style>
  <w:style w:type="paragraph" w:customStyle="1" w:styleId="8D99A3FD05E542F781E332EC87AA348D1">
    <w:name w:val="8D99A3FD05E542F781E332EC87AA348D1"/>
    <w:rsid w:val="00DC1EFD"/>
    <w:pPr>
      <w:spacing w:after="0" w:line="240" w:lineRule="auto"/>
    </w:pPr>
    <w:rPr>
      <w:rFonts w:ascii="Arial" w:eastAsia="Times New Roman" w:hAnsi="Arial" w:cs="Times New Roman"/>
      <w:sz w:val="16"/>
      <w:szCs w:val="20"/>
      <w:lang w:val="de-DE" w:eastAsia="de-DE"/>
    </w:rPr>
  </w:style>
  <w:style w:type="paragraph" w:customStyle="1" w:styleId="46519276232D42BDBB2CD9670C9B4E0C1">
    <w:name w:val="46519276232D42BDBB2CD9670C9B4E0C1"/>
    <w:rsid w:val="00DC1EFD"/>
    <w:pPr>
      <w:spacing w:after="0" w:line="240" w:lineRule="auto"/>
    </w:pPr>
    <w:rPr>
      <w:rFonts w:ascii="Arial" w:eastAsia="Times New Roman" w:hAnsi="Arial" w:cs="Times New Roman"/>
      <w:sz w:val="16"/>
      <w:szCs w:val="20"/>
      <w:lang w:val="de-DE" w:eastAsia="de-DE"/>
    </w:rPr>
  </w:style>
  <w:style w:type="paragraph" w:customStyle="1" w:styleId="6E4FE28243704F498521B31B9057FC6F1">
    <w:name w:val="6E4FE28243704F498521B31B9057FC6F1"/>
    <w:rsid w:val="00DC1EFD"/>
    <w:pPr>
      <w:spacing w:after="0" w:line="240" w:lineRule="auto"/>
    </w:pPr>
    <w:rPr>
      <w:rFonts w:ascii="Arial" w:eastAsia="Times New Roman" w:hAnsi="Arial" w:cs="Times New Roman"/>
      <w:sz w:val="16"/>
      <w:szCs w:val="20"/>
      <w:lang w:val="de-DE" w:eastAsia="de-DE"/>
    </w:rPr>
  </w:style>
  <w:style w:type="paragraph" w:customStyle="1" w:styleId="863BE0737C7A4FF1B983F5070C3C62331">
    <w:name w:val="863BE0737C7A4FF1B983F5070C3C62331"/>
    <w:rsid w:val="00DC1EFD"/>
    <w:pPr>
      <w:spacing w:after="0" w:line="240" w:lineRule="auto"/>
    </w:pPr>
    <w:rPr>
      <w:rFonts w:ascii="Arial" w:eastAsia="Times New Roman" w:hAnsi="Arial" w:cs="Times New Roman"/>
      <w:sz w:val="16"/>
      <w:szCs w:val="20"/>
      <w:lang w:val="de-DE" w:eastAsia="de-DE"/>
    </w:rPr>
  </w:style>
  <w:style w:type="paragraph" w:customStyle="1" w:styleId="3296F88338C14E549D266B91993CED2E1">
    <w:name w:val="3296F88338C14E549D266B91993CED2E1"/>
    <w:rsid w:val="00DC1EFD"/>
    <w:pPr>
      <w:spacing w:after="0" w:line="240" w:lineRule="auto"/>
    </w:pPr>
    <w:rPr>
      <w:rFonts w:ascii="Arial" w:eastAsia="Times New Roman" w:hAnsi="Arial" w:cs="Times New Roman"/>
      <w:sz w:val="16"/>
      <w:szCs w:val="20"/>
      <w:lang w:val="de-DE" w:eastAsia="de-DE"/>
    </w:rPr>
  </w:style>
  <w:style w:type="paragraph" w:customStyle="1" w:styleId="57DCD6C51236457D86EBF718926D1ABF1">
    <w:name w:val="57DCD6C51236457D86EBF718926D1ABF1"/>
    <w:rsid w:val="00DC1EFD"/>
    <w:pPr>
      <w:spacing w:after="0" w:line="240" w:lineRule="auto"/>
    </w:pPr>
    <w:rPr>
      <w:rFonts w:ascii="Arial" w:eastAsia="Times New Roman" w:hAnsi="Arial" w:cs="Times New Roman"/>
      <w:sz w:val="16"/>
      <w:szCs w:val="20"/>
      <w:lang w:val="de-DE" w:eastAsia="de-DE"/>
    </w:rPr>
  </w:style>
  <w:style w:type="paragraph" w:customStyle="1" w:styleId="47D327D4DAA64221BDD5246E6760CB1D1">
    <w:name w:val="47D327D4DAA64221BDD5246E6760CB1D1"/>
    <w:rsid w:val="00DC1EFD"/>
    <w:pPr>
      <w:spacing w:after="0" w:line="240" w:lineRule="auto"/>
    </w:pPr>
    <w:rPr>
      <w:rFonts w:ascii="Arial" w:eastAsia="Times New Roman" w:hAnsi="Arial" w:cs="Times New Roman"/>
      <w:sz w:val="16"/>
      <w:szCs w:val="20"/>
      <w:lang w:val="de-DE" w:eastAsia="de-DE"/>
    </w:rPr>
  </w:style>
  <w:style w:type="paragraph" w:customStyle="1" w:styleId="4CD68AC96E5B41598EA4099ADDF5C0371">
    <w:name w:val="4CD68AC96E5B41598EA4099ADDF5C0371"/>
    <w:rsid w:val="00DC1EFD"/>
    <w:pPr>
      <w:spacing w:after="0" w:line="240" w:lineRule="auto"/>
    </w:pPr>
    <w:rPr>
      <w:rFonts w:ascii="Arial" w:eastAsia="Times New Roman" w:hAnsi="Arial" w:cs="Times New Roman"/>
      <w:sz w:val="16"/>
      <w:szCs w:val="20"/>
      <w:lang w:val="de-DE" w:eastAsia="de-DE"/>
    </w:rPr>
  </w:style>
  <w:style w:type="paragraph" w:customStyle="1" w:styleId="4F14ABF054504A56ABF3544513813E0E1">
    <w:name w:val="4F14ABF054504A56ABF3544513813E0E1"/>
    <w:rsid w:val="00DC1EFD"/>
    <w:pPr>
      <w:spacing w:after="0" w:line="240" w:lineRule="auto"/>
    </w:pPr>
    <w:rPr>
      <w:rFonts w:ascii="Arial" w:eastAsia="Times New Roman" w:hAnsi="Arial" w:cs="Times New Roman"/>
      <w:sz w:val="16"/>
      <w:szCs w:val="20"/>
      <w:lang w:val="de-DE" w:eastAsia="de-DE"/>
    </w:rPr>
  </w:style>
  <w:style w:type="paragraph" w:customStyle="1" w:styleId="83C2CCA3A56A4EC1AF0800E747F7F11F1">
    <w:name w:val="83C2CCA3A56A4EC1AF0800E747F7F11F1"/>
    <w:rsid w:val="00DC1EFD"/>
    <w:pPr>
      <w:spacing w:after="0" w:line="240" w:lineRule="auto"/>
    </w:pPr>
    <w:rPr>
      <w:rFonts w:ascii="Arial" w:eastAsia="Times New Roman" w:hAnsi="Arial" w:cs="Times New Roman"/>
      <w:sz w:val="16"/>
      <w:szCs w:val="20"/>
      <w:lang w:val="de-DE" w:eastAsia="de-DE"/>
    </w:rPr>
  </w:style>
  <w:style w:type="paragraph" w:customStyle="1" w:styleId="10138CD185034E4DBEAD04AF61769DE01">
    <w:name w:val="10138CD185034E4DBEAD04AF61769DE01"/>
    <w:rsid w:val="00DC1EFD"/>
    <w:pPr>
      <w:spacing w:after="0" w:line="240" w:lineRule="auto"/>
    </w:pPr>
    <w:rPr>
      <w:rFonts w:ascii="Arial" w:eastAsia="Times New Roman" w:hAnsi="Arial" w:cs="Times New Roman"/>
      <w:sz w:val="16"/>
      <w:szCs w:val="20"/>
      <w:lang w:val="de-DE" w:eastAsia="de-DE"/>
    </w:rPr>
  </w:style>
  <w:style w:type="paragraph" w:customStyle="1" w:styleId="217DDAEE625F42D396D855538EC6B4231">
    <w:name w:val="217DDAEE625F42D396D855538EC6B4231"/>
    <w:rsid w:val="00DC1EFD"/>
    <w:pPr>
      <w:spacing w:after="0" w:line="240" w:lineRule="auto"/>
    </w:pPr>
    <w:rPr>
      <w:rFonts w:ascii="Arial" w:eastAsia="Times New Roman" w:hAnsi="Arial" w:cs="Times New Roman"/>
      <w:sz w:val="16"/>
      <w:szCs w:val="20"/>
      <w:lang w:val="de-DE" w:eastAsia="de-DE"/>
    </w:rPr>
  </w:style>
  <w:style w:type="paragraph" w:customStyle="1" w:styleId="15514FF4C4C24A76B42916A6C79B879B1">
    <w:name w:val="15514FF4C4C24A76B42916A6C79B879B1"/>
    <w:rsid w:val="00DC1EFD"/>
    <w:pPr>
      <w:spacing w:after="0" w:line="240" w:lineRule="auto"/>
    </w:pPr>
    <w:rPr>
      <w:rFonts w:ascii="Arial" w:eastAsia="Times New Roman" w:hAnsi="Arial" w:cs="Times New Roman"/>
      <w:sz w:val="16"/>
      <w:szCs w:val="20"/>
      <w:lang w:val="de-DE" w:eastAsia="de-DE"/>
    </w:rPr>
  </w:style>
  <w:style w:type="paragraph" w:customStyle="1" w:styleId="5879978E58444C09A6105B83F28642281">
    <w:name w:val="5879978E58444C09A6105B83F28642281"/>
    <w:rsid w:val="00DC1EFD"/>
    <w:pPr>
      <w:spacing w:after="0" w:line="240" w:lineRule="auto"/>
    </w:pPr>
    <w:rPr>
      <w:rFonts w:ascii="Arial" w:eastAsia="Times New Roman" w:hAnsi="Arial" w:cs="Times New Roman"/>
      <w:sz w:val="16"/>
      <w:szCs w:val="20"/>
      <w:lang w:val="de-DE" w:eastAsia="de-DE"/>
    </w:rPr>
  </w:style>
  <w:style w:type="paragraph" w:customStyle="1" w:styleId="BBAA64E6E50B4E59A5FFBDE4E3D64B741">
    <w:name w:val="BBAA64E6E50B4E59A5FFBDE4E3D64B741"/>
    <w:rsid w:val="00DC1EFD"/>
    <w:pPr>
      <w:spacing w:after="0" w:line="240" w:lineRule="auto"/>
    </w:pPr>
    <w:rPr>
      <w:rFonts w:ascii="Arial" w:eastAsia="Times New Roman" w:hAnsi="Arial" w:cs="Times New Roman"/>
      <w:sz w:val="16"/>
      <w:szCs w:val="20"/>
      <w:lang w:val="de-DE" w:eastAsia="de-DE"/>
    </w:rPr>
  </w:style>
  <w:style w:type="paragraph" w:customStyle="1" w:styleId="CEF845A39D6F4D67AECAC1167F8564E31">
    <w:name w:val="CEF845A39D6F4D67AECAC1167F8564E31"/>
    <w:rsid w:val="00DC1EFD"/>
    <w:pPr>
      <w:spacing w:after="0" w:line="240" w:lineRule="auto"/>
    </w:pPr>
    <w:rPr>
      <w:rFonts w:ascii="Arial" w:eastAsia="Times New Roman" w:hAnsi="Arial" w:cs="Times New Roman"/>
      <w:sz w:val="16"/>
      <w:szCs w:val="20"/>
      <w:lang w:val="de-DE" w:eastAsia="de-DE"/>
    </w:rPr>
  </w:style>
  <w:style w:type="paragraph" w:customStyle="1" w:styleId="E933655A142C4C79BFD1682DDA28359A1">
    <w:name w:val="E933655A142C4C79BFD1682DDA28359A1"/>
    <w:rsid w:val="00DC1EFD"/>
    <w:pPr>
      <w:spacing w:after="0" w:line="240" w:lineRule="auto"/>
    </w:pPr>
    <w:rPr>
      <w:rFonts w:ascii="Arial" w:eastAsia="Times New Roman" w:hAnsi="Arial" w:cs="Times New Roman"/>
      <w:sz w:val="16"/>
      <w:szCs w:val="20"/>
      <w:lang w:val="de-DE" w:eastAsia="de-DE"/>
    </w:rPr>
  </w:style>
  <w:style w:type="paragraph" w:customStyle="1" w:styleId="E115A2031B2249ABB696AEC5A869AB621">
    <w:name w:val="E115A2031B2249ABB696AEC5A869AB621"/>
    <w:rsid w:val="00DC1EFD"/>
    <w:pPr>
      <w:spacing w:after="0" w:line="240" w:lineRule="auto"/>
    </w:pPr>
    <w:rPr>
      <w:rFonts w:ascii="Arial" w:eastAsia="Times New Roman" w:hAnsi="Arial" w:cs="Times New Roman"/>
      <w:sz w:val="16"/>
      <w:szCs w:val="20"/>
      <w:lang w:val="de-DE" w:eastAsia="de-DE"/>
    </w:rPr>
  </w:style>
  <w:style w:type="paragraph" w:customStyle="1" w:styleId="71065B47D2E94729880C5F53F3EE42541">
    <w:name w:val="71065B47D2E94729880C5F53F3EE42541"/>
    <w:rsid w:val="00DC1EFD"/>
    <w:pPr>
      <w:spacing w:after="0" w:line="240" w:lineRule="auto"/>
    </w:pPr>
    <w:rPr>
      <w:rFonts w:ascii="Arial" w:eastAsia="Times New Roman" w:hAnsi="Arial" w:cs="Times New Roman"/>
      <w:sz w:val="16"/>
      <w:szCs w:val="20"/>
      <w:lang w:val="de-DE" w:eastAsia="de-DE"/>
    </w:rPr>
  </w:style>
  <w:style w:type="paragraph" w:customStyle="1" w:styleId="F6648EC881434DB8B467D62C44A508581">
    <w:name w:val="F6648EC881434DB8B467D62C44A508581"/>
    <w:rsid w:val="00DC1EFD"/>
    <w:pPr>
      <w:spacing w:after="0" w:line="240" w:lineRule="auto"/>
    </w:pPr>
    <w:rPr>
      <w:rFonts w:ascii="Arial" w:eastAsia="Times New Roman" w:hAnsi="Arial" w:cs="Times New Roman"/>
      <w:sz w:val="16"/>
      <w:szCs w:val="20"/>
      <w:lang w:val="de-DE" w:eastAsia="de-DE"/>
    </w:rPr>
  </w:style>
  <w:style w:type="paragraph" w:customStyle="1" w:styleId="76C258166F914CB4B6F96615922D607D1">
    <w:name w:val="76C258166F914CB4B6F96615922D607D1"/>
    <w:rsid w:val="00DC1EFD"/>
    <w:pPr>
      <w:spacing w:after="0" w:line="240" w:lineRule="auto"/>
    </w:pPr>
    <w:rPr>
      <w:rFonts w:ascii="Arial" w:eastAsia="Times New Roman" w:hAnsi="Arial" w:cs="Times New Roman"/>
      <w:sz w:val="16"/>
      <w:szCs w:val="20"/>
      <w:lang w:val="de-DE" w:eastAsia="de-DE"/>
    </w:rPr>
  </w:style>
  <w:style w:type="paragraph" w:customStyle="1" w:styleId="0ACDC2487CC84AEB806294A6F68107931">
    <w:name w:val="0ACDC2487CC84AEB806294A6F68107931"/>
    <w:rsid w:val="00DC1EFD"/>
    <w:pPr>
      <w:spacing w:after="0" w:line="240" w:lineRule="auto"/>
    </w:pPr>
    <w:rPr>
      <w:rFonts w:ascii="Arial" w:eastAsia="Times New Roman" w:hAnsi="Arial" w:cs="Times New Roman"/>
      <w:sz w:val="16"/>
      <w:szCs w:val="20"/>
      <w:lang w:val="de-DE" w:eastAsia="de-DE"/>
    </w:rPr>
  </w:style>
  <w:style w:type="paragraph" w:customStyle="1" w:styleId="465D1F73DC5B46CFAE4A89F8732AA15C1">
    <w:name w:val="465D1F73DC5B46CFAE4A89F8732AA15C1"/>
    <w:rsid w:val="00DC1EFD"/>
    <w:pPr>
      <w:spacing w:after="0" w:line="240" w:lineRule="auto"/>
    </w:pPr>
    <w:rPr>
      <w:rFonts w:ascii="Arial" w:eastAsia="Times New Roman" w:hAnsi="Arial" w:cs="Times New Roman"/>
      <w:sz w:val="16"/>
      <w:szCs w:val="20"/>
      <w:lang w:val="de-DE" w:eastAsia="de-DE"/>
    </w:rPr>
  </w:style>
  <w:style w:type="paragraph" w:customStyle="1" w:styleId="026CA7D45DB34526801A067F89B94BFF1">
    <w:name w:val="026CA7D45DB34526801A067F89B94BFF1"/>
    <w:rsid w:val="00DC1EFD"/>
    <w:pPr>
      <w:spacing w:after="0" w:line="240" w:lineRule="auto"/>
    </w:pPr>
    <w:rPr>
      <w:rFonts w:ascii="Arial" w:eastAsia="Times New Roman" w:hAnsi="Arial" w:cs="Times New Roman"/>
      <w:sz w:val="16"/>
      <w:szCs w:val="20"/>
      <w:lang w:val="de-DE" w:eastAsia="de-DE"/>
    </w:rPr>
  </w:style>
  <w:style w:type="paragraph" w:customStyle="1" w:styleId="AC83D1C36C644D34AC58AF4B467795C4">
    <w:name w:val="AC83D1C36C644D34AC58AF4B467795C4"/>
    <w:rsid w:val="00DC1EFD"/>
  </w:style>
  <w:style w:type="paragraph" w:customStyle="1" w:styleId="4447DAE0AF204B41B5E06673E51A5846">
    <w:name w:val="4447DAE0AF204B41B5E06673E51A5846"/>
    <w:rsid w:val="00DC1EFD"/>
  </w:style>
  <w:style w:type="paragraph" w:customStyle="1" w:styleId="BCC040629CDD40C7AABB6D6ABD5F1503">
    <w:name w:val="BCC040629CDD40C7AABB6D6ABD5F1503"/>
    <w:rsid w:val="00DC1EFD"/>
  </w:style>
  <w:style w:type="paragraph" w:customStyle="1" w:styleId="1978EFB4810748339B248D4CCA26EDA1">
    <w:name w:val="1978EFB4810748339B248D4CCA26EDA1"/>
    <w:rsid w:val="00DC1EFD"/>
  </w:style>
  <w:style w:type="paragraph" w:customStyle="1" w:styleId="AC83D1C36C644D34AC58AF4B467795C41">
    <w:name w:val="AC83D1C36C644D34AC58AF4B467795C41"/>
    <w:rsid w:val="00DC1EFD"/>
    <w:pPr>
      <w:spacing w:after="0" w:line="240" w:lineRule="auto"/>
    </w:pPr>
    <w:rPr>
      <w:rFonts w:ascii="Arial" w:eastAsia="Times New Roman" w:hAnsi="Arial" w:cs="Times New Roman"/>
      <w:sz w:val="16"/>
      <w:szCs w:val="20"/>
      <w:lang w:val="de-DE" w:eastAsia="de-DE"/>
    </w:rPr>
  </w:style>
  <w:style w:type="paragraph" w:customStyle="1" w:styleId="B25E5EFE8825403897D8C24EA82E49F32">
    <w:name w:val="B25E5EFE8825403897D8C24EA82E49F32"/>
    <w:rsid w:val="00DC1EFD"/>
    <w:pPr>
      <w:spacing w:after="0" w:line="240" w:lineRule="auto"/>
    </w:pPr>
    <w:rPr>
      <w:rFonts w:ascii="Times New Roman" w:eastAsia="Times New Roman" w:hAnsi="Times New Roman" w:cs="Times New Roman"/>
      <w:sz w:val="20"/>
      <w:szCs w:val="20"/>
      <w:lang w:val="de-DE" w:eastAsia="de-DE"/>
    </w:rPr>
  </w:style>
  <w:style w:type="paragraph" w:customStyle="1" w:styleId="906EBFC54EE4412FADB1005889864C362">
    <w:name w:val="906EBFC54EE4412FADB1005889864C362"/>
    <w:rsid w:val="00DC1EFD"/>
    <w:pPr>
      <w:spacing w:after="0" w:line="240" w:lineRule="auto"/>
    </w:pPr>
    <w:rPr>
      <w:rFonts w:ascii="Times New Roman" w:eastAsia="Times New Roman" w:hAnsi="Times New Roman" w:cs="Times New Roman"/>
      <w:sz w:val="20"/>
      <w:szCs w:val="20"/>
      <w:lang w:val="de-DE" w:eastAsia="de-DE"/>
    </w:rPr>
  </w:style>
  <w:style w:type="paragraph" w:customStyle="1" w:styleId="9B7BF01A04D8486994E259DAF16D5F0D2">
    <w:name w:val="9B7BF01A04D8486994E259DAF16D5F0D2"/>
    <w:rsid w:val="00DC1EFD"/>
    <w:pPr>
      <w:spacing w:after="0" w:line="240" w:lineRule="auto"/>
    </w:pPr>
    <w:rPr>
      <w:rFonts w:ascii="Times New Roman" w:eastAsia="Times New Roman" w:hAnsi="Times New Roman" w:cs="Times New Roman"/>
      <w:sz w:val="20"/>
      <w:szCs w:val="20"/>
      <w:lang w:val="de-DE" w:eastAsia="de-DE"/>
    </w:rPr>
  </w:style>
  <w:style w:type="paragraph" w:customStyle="1" w:styleId="E006F3A077C84E1EAA9D4F615906D90C2">
    <w:name w:val="E006F3A077C84E1EAA9D4F615906D90C2"/>
    <w:rsid w:val="00DC1EFD"/>
    <w:pPr>
      <w:spacing w:after="0" w:line="240" w:lineRule="auto"/>
    </w:pPr>
    <w:rPr>
      <w:rFonts w:ascii="Times New Roman" w:eastAsia="Times New Roman" w:hAnsi="Times New Roman" w:cs="Times New Roman"/>
      <w:sz w:val="20"/>
      <w:szCs w:val="20"/>
      <w:lang w:val="de-DE" w:eastAsia="de-DE"/>
    </w:rPr>
  </w:style>
  <w:style w:type="paragraph" w:customStyle="1" w:styleId="4447DAE0AF204B41B5E06673E51A58461">
    <w:name w:val="4447DAE0AF204B41B5E06673E51A58461"/>
    <w:rsid w:val="00DC1EFD"/>
    <w:pPr>
      <w:spacing w:after="0" w:line="240" w:lineRule="auto"/>
    </w:pPr>
    <w:rPr>
      <w:rFonts w:ascii="Arial" w:eastAsia="Times New Roman" w:hAnsi="Arial" w:cs="Times New Roman"/>
      <w:sz w:val="16"/>
      <w:szCs w:val="20"/>
      <w:lang w:val="de-DE" w:eastAsia="de-DE"/>
    </w:rPr>
  </w:style>
  <w:style w:type="paragraph" w:customStyle="1" w:styleId="BCC040629CDD40C7AABB6D6ABD5F15031">
    <w:name w:val="BCC040629CDD40C7AABB6D6ABD5F15031"/>
    <w:rsid w:val="00DC1EFD"/>
    <w:pPr>
      <w:spacing w:after="0" w:line="240" w:lineRule="auto"/>
    </w:pPr>
    <w:rPr>
      <w:rFonts w:ascii="Arial" w:eastAsia="Times New Roman" w:hAnsi="Arial" w:cs="Times New Roman"/>
      <w:sz w:val="16"/>
      <w:szCs w:val="20"/>
      <w:lang w:val="de-DE" w:eastAsia="de-DE"/>
    </w:rPr>
  </w:style>
  <w:style w:type="paragraph" w:customStyle="1" w:styleId="1978EFB4810748339B248D4CCA26EDA11">
    <w:name w:val="1978EFB4810748339B248D4CCA26EDA11"/>
    <w:rsid w:val="00DC1EFD"/>
    <w:pPr>
      <w:spacing w:after="0" w:line="240" w:lineRule="auto"/>
    </w:pPr>
    <w:rPr>
      <w:rFonts w:ascii="Arial" w:eastAsia="Times New Roman" w:hAnsi="Arial" w:cs="Times New Roman"/>
      <w:sz w:val="16"/>
      <w:szCs w:val="20"/>
      <w:lang w:val="de-DE" w:eastAsia="de-DE"/>
    </w:rPr>
  </w:style>
  <w:style w:type="paragraph" w:customStyle="1" w:styleId="8970883CC9D746C7A485D057BBC975662">
    <w:name w:val="8970883CC9D746C7A485D057BBC975662"/>
    <w:rsid w:val="00DC1EFD"/>
    <w:pPr>
      <w:spacing w:after="0" w:line="240" w:lineRule="auto"/>
    </w:pPr>
    <w:rPr>
      <w:rFonts w:ascii="Arial" w:eastAsia="Times New Roman" w:hAnsi="Arial" w:cs="Times New Roman"/>
      <w:sz w:val="16"/>
      <w:szCs w:val="20"/>
      <w:lang w:val="de-DE" w:eastAsia="de-DE"/>
    </w:rPr>
  </w:style>
  <w:style w:type="paragraph" w:customStyle="1" w:styleId="A74A86D7938A44AD9B37E6748D86F7272">
    <w:name w:val="A74A86D7938A44AD9B37E6748D86F7272"/>
    <w:rsid w:val="00DC1EFD"/>
    <w:pPr>
      <w:spacing w:after="0" w:line="240" w:lineRule="auto"/>
    </w:pPr>
    <w:rPr>
      <w:rFonts w:ascii="Arial" w:eastAsia="Times New Roman" w:hAnsi="Arial" w:cs="Times New Roman"/>
      <w:sz w:val="16"/>
      <w:szCs w:val="20"/>
      <w:lang w:val="de-DE" w:eastAsia="de-DE"/>
    </w:rPr>
  </w:style>
  <w:style w:type="paragraph" w:customStyle="1" w:styleId="ECEA4E8177074ECFA506397F8B624E872">
    <w:name w:val="ECEA4E8177074ECFA506397F8B624E872"/>
    <w:rsid w:val="00DC1EFD"/>
    <w:pPr>
      <w:spacing w:after="0" w:line="240" w:lineRule="auto"/>
    </w:pPr>
    <w:rPr>
      <w:rFonts w:ascii="Times New Roman" w:eastAsia="Times New Roman" w:hAnsi="Times New Roman" w:cs="Times New Roman"/>
      <w:sz w:val="20"/>
      <w:szCs w:val="20"/>
      <w:lang w:val="de-DE" w:eastAsia="de-DE"/>
    </w:rPr>
  </w:style>
  <w:style w:type="paragraph" w:customStyle="1" w:styleId="681DAEEBE8834A9EA8A5C8BD0F03465D2">
    <w:name w:val="681DAEEBE8834A9EA8A5C8BD0F03465D2"/>
    <w:rsid w:val="00DC1EFD"/>
    <w:pPr>
      <w:spacing w:after="0" w:line="240" w:lineRule="auto"/>
    </w:pPr>
    <w:rPr>
      <w:rFonts w:ascii="Arial" w:eastAsia="Times New Roman" w:hAnsi="Arial" w:cs="Times New Roman"/>
      <w:sz w:val="16"/>
      <w:szCs w:val="20"/>
      <w:lang w:val="de-DE" w:eastAsia="de-DE"/>
    </w:rPr>
  </w:style>
  <w:style w:type="paragraph" w:customStyle="1" w:styleId="D8D8A53672B446969D286D02AE485EF82">
    <w:name w:val="D8D8A53672B446969D286D02AE485EF82"/>
    <w:rsid w:val="00DC1EFD"/>
    <w:pPr>
      <w:spacing w:after="0" w:line="240" w:lineRule="auto"/>
    </w:pPr>
    <w:rPr>
      <w:rFonts w:ascii="Arial" w:eastAsia="Times New Roman" w:hAnsi="Arial" w:cs="Times New Roman"/>
      <w:sz w:val="16"/>
      <w:szCs w:val="20"/>
      <w:lang w:val="de-DE" w:eastAsia="de-DE"/>
    </w:rPr>
  </w:style>
  <w:style w:type="paragraph" w:customStyle="1" w:styleId="07CC95BB476F41709785EBD93FD28C142">
    <w:name w:val="07CC95BB476F41709785EBD93FD28C142"/>
    <w:rsid w:val="00DC1EFD"/>
    <w:pPr>
      <w:spacing w:after="0" w:line="240" w:lineRule="auto"/>
    </w:pPr>
    <w:rPr>
      <w:rFonts w:ascii="Arial" w:eastAsia="Times New Roman" w:hAnsi="Arial" w:cs="Times New Roman"/>
      <w:sz w:val="16"/>
      <w:szCs w:val="20"/>
      <w:lang w:val="de-DE" w:eastAsia="de-DE"/>
    </w:rPr>
  </w:style>
  <w:style w:type="paragraph" w:customStyle="1" w:styleId="E5BC5FBEE1904632A528D576C8151B232">
    <w:name w:val="E5BC5FBEE1904632A528D576C8151B232"/>
    <w:rsid w:val="00DC1EFD"/>
    <w:pPr>
      <w:spacing w:after="0" w:line="240" w:lineRule="auto"/>
    </w:pPr>
    <w:rPr>
      <w:rFonts w:ascii="Arial" w:eastAsia="Times New Roman" w:hAnsi="Arial" w:cs="Times New Roman"/>
      <w:sz w:val="16"/>
      <w:szCs w:val="20"/>
      <w:lang w:val="de-DE" w:eastAsia="de-DE"/>
    </w:rPr>
  </w:style>
  <w:style w:type="paragraph" w:customStyle="1" w:styleId="EF2438FA9F124F4781830BF8B643533D2">
    <w:name w:val="EF2438FA9F124F4781830BF8B643533D2"/>
    <w:rsid w:val="00DC1EFD"/>
    <w:pPr>
      <w:spacing w:after="0" w:line="240" w:lineRule="auto"/>
    </w:pPr>
    <w:rPr>
      <w:rFonts w:ascii="Arial" w:eastAsia="Times New Roman" w:hAnsi="Arial" w:cs="Times New Roman"/>
      <w:sz w:val="16"/>
      <w:szCs w:val="20"/>
      <w:lang w:val="de-DE" w:eastAsia="de-DE"/>
    </w:rPr>
  </w:style>
  <w:style w:type="paragraph" w:customStyle="1" w:styleId="A5A501EA3BE34DA195B7CC89E5BC3CF02">
    <w:name w:val="A5A501EA3BE34DA195B7CC89E5BC3CF02"/>
    <w:rsid w:val="00DC1EFD"/>
    <w:pPr>
      <w:spacing w:after="0" w:line="240" w:lineRule="auto"/>
    </w:pPr>
    <w:rPr>
      <w:rFonts w:ascii="Arial" w:eastAsia="Times New Roman" w:hAnsi="Arial" w:cs="Times New Roman"/>
      <w:sz w:val="16"/>
      <w:szCs w:val="20"/>
      <w:lang w:val="de-DE" w:eastAsia="de-DE"/>
    </w:rPr>
  </w:style>
  <w:style w:type="paragraph" w:customStyle="1" w:styleId="F2458E1EB67443B6BC7450E62E5884792">
    <w:name w:val="F2458E1EB67443B6BC7450E62E5884792"/>
    <w:rsid w:val="00DC1EFD"/>
    <w:pPr>
      <w:spacing w:after="0" w:line="240" w:lineRule="auto"/>
    </w:pPr>
    <w:rPr>
      <w:rFonts w:ascii="Arial" w:eastAsia="Times New Roman" w:hAnsi="Arial" w:cs="Times New Roman"/>
      <w:sz w:val="16"/>
      <w:szCs w:val="20"/>
      <w:lang w:val="de-DE" w:eastAsia="de-DE"/>
    </w:rPr>
  </w:style>
  <w:style w:type="paragraph" w:customStyle="1" w:styleId="01CAB9E5BA404F1198D0FB99FC68BBF42">
    <w:name w:val="01CAB9E5BA404F1198D0FB99FC68BBF42"/>
    <w:rsid w:val="00DC1EFD"/>
    <w:pPr>
      <w:spacing w:after="0" w:line="240" w:lineRule="auto"/>
    </w:pPr>
    <w:rPr>
      <w:rFonts w:ascii="Arial" w:eastAsia="Times New Roman" w:hAnsi="Arial" w:cs="Times New Roman"/>
      <w:sz w:val="16"/>
      <w:szCs w:val="20"/>
      <w:lang w:val="de-DE" w:eastAsia="de-DE"/>
    </w:rPr>
  </w:style>
  <w:style w:type="paragraph" w:customStyle="1" w:styleId="96F62FDAC673475E9CC00A79935387C12">
    <w:name w:val="96F62FDAC673475E9CC00A79935387C12"/>
    <w:rsid w:val="00DC1EFD"/>
    <w:pPr>
      <w:spacing w:after="0" w:line="240" w:lineRule="auto"/>
    </w:pPr>
    <w:rPr>
      <w:rFonts w:ascii="Arial" w:eastAsia="Times New Roman" w:hAnsi="Arial" w:cs="Times New Roman"/>
      <w:sz w:val="16"/>
      <w:szCs w:val="20"/>
      <w:lang w:val="de-DE" w:eastAsia="de-DE"/>
    </w:rPr>
  </w:style>
  <w:style w:type="paragraph" w:customStyle="1" w:styleId="0B7A0E64DEBD428086C332B84590E8122">
    <w:name w:val="0B7A0E64DEBD428086C332B84590E8122"/>
    <w:rsid w:val="00DC1EFD"/>
    <w:pPr>
      <w:spacing w:after="0" w:line="240" w:lineRule="auto"/>
    </w:pPr>
    <w:rPr>
      <w:rFonts w:ascii="Arial" w:eastAsia="Times New Roman" w:hAnsi="Arial" w:cs="Times New Roman"/>
      <w:sz w:val="16"/>
      <w:szCs w:val="20"/>
      <w:lang w:val="de-DE" w:eastAsia="de-DE"/>
    </w:rPr>
  </w:style>
  <w:style w:type="paragraph" w:customStyle="1" w:styleId="3082FDEE8A974BFDB0DA74E3980742022">
    <w:name w:val="3082FDEE8A974BFDB0DA74E3980742022"/>
    <w:rsid w:val="00DC1EFD"/>
    <w:pPr>
      <w:spacing w:after="0" w:line="240" w:lineRule="auto"/>
    </w:pPr>
    <w:rPr>
      <w:rFonts w:ascii="Arial" w:eastAsia="Times New Roman" w:hAnsi="Arial" w:cs="Times New Roman"/>
      <w:sz w:val="16"/>
      <w:szCs w:val="20"/>
      <w:lang w:val="de-DE" w:eastAsia="de-DE"/>
    </w:rPr>
  </w:style>
  <w:style w:type="paragraph" w:customStyle="1" w:styleId="6BB3F2A844964A2AAC35F903618541AE2">
    <w:name w:val="6BB3F2A844964A2AAC35F903618541AE2"/>
    <w:rsid w:val="00DC1EFD"/>
    <w:pPr>
      <w:spacing w:after="0" w:line="240" w:lineRule="auto"/>
    </w:pPr>
    <w:rPr>
      <w:rFonts w:ascii="Arial" w:eastAsia="Times New Roman" w:hAnsi="Arial" w:cs="Times New Roman"/>
      <w:sz w:val="16"/>
      <w:szCs w:val="20"/>
      <w:lang w:val="de-DE" w:eastAsia="de-DE"/>
    </w:rPr>
  </w:style>
  <w:style w:type="paragraph" w:customStyle="1" w:styleId="8D99A3FD05E542F781E332EC87AA348D2">
    <w:name w:val="8D99A3FD05E542F781E332EC87AA348D2"/>
    <w:rsid w:val="00DC1EFD"/>
    <w:pPr>
      <w:spacing w:after="0" w:line="240" w:lineRule="auto"/>
    </w:pPr>
    <w:rPr>
      <w:rFonts w:ascii="Arial" w:eastAsia="Times New Roman" w:hAnsi="Arial" w:cs="Times New Roman"/>
      <w:sz w:val="16"/>
      <w:szCs w:val="20"/>
      <w:lang w:val="de-DE" w:eastAsia="de-DE"/>
    </w:rPr>
  </w:style>
  <w:style w:type="paragraph" w:customStyle="1" w:styleId="46519276232D42BDBB2CD9670C9B4E0C2">
    <w:name w:val="46519276232D42BDBB2CD9670C9B4E0C2"/>
    <w:rsid w:val="00DC1EFD"/>
    <w:pPr>
      <w:spacing w:after="0" w:line="240" w:lineRule="auto"/>
    </w:pPr>
    <w:rPr>
      <w:rFonts w:ascii="Arial" w:eastAsia="Times New Roman" w:hAnsi="Arial" w:cs="Times New Roman"/>
      <w:sz w:val="16"/>
      <w:szCs w:val="20"/>
      <w:lang w:val="de-DE" w:eastAsia="de-DE"/>
    </w:rPr>
  </w:style>
  <w:style w:type="paragraph" w:customStyle="1" w:styleId="6E4FE28243704F498521B31B9057FC6F2">
    <w:name w:val="6E4FE28243704F498521B31B9057FC6F2"/>
    <w:rsid w:val="00DC1EFD"/>
    <w:pPr>
      <w:spacing w:after="0" w:line="240" w:lineRule="auto"/>
    </w:pPr>
    <w:rPr>
      <w:rFonts w:ascii="Arial" w:eastAsia="Times New Roman" w:hAnsi="Arial" w:cs="Times New Roman"/>
      <w:sz w:val="16"/>
      <w:szCs w:val="20"/>
      <w:lang w:val="de-DE" w:eastAsia="de-DE"/>
    </w:rPr>
  </w:style>
  <w:style w:type="paragraph" w:customStyle="1" w:styleId="863BE0737C7A4FF1B983F5070C3C62332">
    <w:name w:val="863BE0737C7A4FF1B983F5070C3C62332"/>
    <w:rsid w:val="00DC1EFD"/>
    <w:pPr>
      <w:spacing w:after="0" w:line="240" w:lineRule="auto"/>
    </w:pPr>
    <w:rPr>
      <w:rFonts w:ascii="Arial" w:eastAsia="Times New Roman" w:hAnsi="Arial" w:cs="Times New Roman"/>
      <w:sz w:val="16"/>
      <w:szCs w:val="20"/>
      <w:lang w:val="de-DE" w:eastAsia="de-DE"/>
    </w:rPr>
  </w:style>
  <w:style w:type="paragraph" w:customStyle="1" w:styleId="3296F88338C14E549D266B91993CED2E2">
    <w:name w:val="3296F88338C14E549D266B91993CED2E2"/>
    <w:rsid w:val="00DC1EFD"/>
    <w:pPr>
      <w:spacing w:after="0" w:line="240" w:lineRule="auto"/>
    </w:pPr>
    <w:rPr>
      <w:rFonts w:ascii="Arial" w:eastAsia="Times New Roman" w:hAnsi="Arial" w:cs="Times New Roman"/>
      <w:sz w:val="16"/>
      <w:szCs w:val="20"/>
      <w:lang w:val="de-DE" w:eastAsia="de-DE"/>
    </w:rPr>
  </w:style>
  <w:style w:type="paragraph" w:customStyle="1" w:styleId="57DCD6C51236457D86EBF718926D1ABF2">
    <w:name w:val="57DCD6C51236457D86EBF718926D1ABF2"/>
    <w:rsid w:val="00DC1EFD"/>
    <w:pPr>
      <w:spacing w:after="0" w:line="240" w:lineRule="auto"/>
    </w:pPr>
    <w:rPr>
      <w:rFonts w:ascii="Arial" w:eastAsia="Times New Roman" w:hAnsi="Arial" w:cs="Times New Roman"/>
      <w:sz w:val="16"/>
      <w:szCs w:val="20"/>
      <w:lang w:val="de-DE" w:eastAsia="de-DE"/>
    </w:rPr>
  </w:style>
  <w:style w:type="paragraph" w:customStyle="1" w:styleId="47D327D4DAA64221BDD5246E6760CB1D2">
    <w:name w:val="47D327D4DAA64221BDD5246E6760CB1D2"/>
    <w:rsid w:val="00DC1EFD"/>
    <w:pPr>
      <w:spacing w:after="0" w:line="240" w:lineRule="auto"/>
    </w:pPr>
    <w:rPr>
      <w:rFonts w:ascii="Arial" w:eastAsia="Times New Roman" w:hAnsi="Arial" w:cs="Times New Roman"/>
      <w:sz w:val="16"/>
      <w:szCs w:val="20"/>
      <w:lang w:val="de-DE" w:eastAsia="de-DE"/>
    </w:rPr>
  </w:style>
  <w:style w:type="paragraph" w:customStyle="1" w:styleId="4CD68AC96E5B41598EA4099ADDF5C0372">
    <w:name w:val="4CD68AC96E5B41598EA4099ADDF5C0372"/>
    <w:rsid w:val="00DC1EFD"/>
    <w:pPr>
      <w:spacing w:after="0" w:line="240" w:lineRule="auto"/>
    </w:pPr>
    <w:rPr>
      <w:rFonts w:ascii="Arial" w:eastAsia="Times New Roman" w:hAnsi="Arial" w:cs="Times New Roman"/>
      <w:sz w:val="16"/>
      <w:szCs w:val="20"/>
      <w:lang w:val="de-DE" w:eastAsia="de-DE"/>
    </w:rPr>
  </w:style>
  <w:style w:type="paragraph" w:customStyle="1" w:styleId="4F14ABF054504A56ABF3544513813E0E2">
    <w:name w:val="4F14ABF054504A56ABF3544513813E0E2"/>
    <w:rsid w:val="00DC1EFD"/>
    <w:pPr>
      <w:spacing w:after="0" w:line="240" w:lineRule="auto"/>
    </w:pPr>
    <w:rPr>
      <w:rFonts w:ascii="Arial" w:eastAsia="Times New Roman" w:hAnsi="Arial" w:cs="Times New Roman"/>
      <w:sz w:val="16"/>
      <w:szCs w:val="20"/>
      <w:lang w:val="de-DE" w:eastAsia="de-DE"/>
    </w:rPr>
  </w:style>
  <w:style w:type="paragraph" w:customStyle="1" w:styleId="83C2CCA3A56A4EC1AF0800E747F7F11F2">
    <w:name w:val="83C2CCA3A56A4EC1AF0800E747F7F11F2"/>
    <w:rsid w:val="00DC1EFD"/>
    <w:pPr>
      <w:spacing w:after="0" w:line="240" w:lineRule="auto"/>
    </w:pPr>
    <w:rPr>
      <w:rFonts w:ascii="Arial" w:eastAsia="Times New Roman" w:hAnsi="Arial" w:cs="Times New Roman"/>
      <w:sz w:val="16"/>
      <w:szCs w:val="20"/>
      <w:lang w:val="de-DE" w:eastAsia="de-DE"/>
    </w:rPr>
  </w:style>
  <w:style w:type="paragraph" w:customStyle="1" w:styleId="10138CD185034E4DBEAD04AF61769DE02">
    <w:name w:val="10138CD185034E4DBEAD04AF61769DE02"/>
    <w:rsid w:val="00DC1EFD"/>
    <w:pPr>
      <w:spacing w:after="0" w:line="240" w:lineRule="auto"/>
    </w:pPr>
    <w:rPr>
      <w:rFonts w:ascii="Arial" w:eastAsia="Times New Roman" w:hAnsi="Arial" w:cs="Times New Roman"/>
      <w:sz w:val="16"/>
      <w:szCs w:val="20"/>
      <w:lang w:val="de-DE" w:eastAsia="de-DE"/>
    </w:rPr>
  </w:style>
  <w:style w:type="paragraph" w:customStyle="1" w:styleId="217DDAEE625F42D396D855538EC6B4232">
    <w:name w:val="217DDAEE625F42D396D855538EC6B4232"/>
    <w:rsid w:val="00DC1EFD"/>
    <w:pPr>
      <w:spacing w:after="0" w:line="240" w:lineRule="auto"/>
    </w:pPr>
    <w:rPr>
      <w:rFonts w:ascii="Arial" w:eastAsia="Times New Roman" w:hAnsi="Arial" w:cs="Times New Roman"/>
      <w:sz w:val="16"/>
      <w:szCs w:val="20"/>
      <w:lang w:val="de-DE" w:eastAsia="de-DE"/>
    </w:rPr>
  </w:style>
  <w:style w:type="paragraph" w:customStyle="1" w:styleId="15514FF4C4C24A76B42916A6C79B879B2">
    <w:name w:val="15514FF4C4C24A76B42916A6C79B879B2"/>
    <w:rsid w:val="00DC1EFD"/>
    <w:pPr>
      <w:spacing w:after="0" w:line="240" w:lineRule="auto"/>
    </w:pPr>
    <w:rPr>
      <w:rFonts w:ascii="Arial" w:eastAsia="Times New Roman" w:hAnsi="Arial" w:cs="Times New Roman"/>
      <w:sz w:val="16"/>
      <w:szCs w:val="20"/>
      <w:lang w:val="de-DE" w:eastAsia="de-DE"/>
    </w:rPr>
  </w:style>
  <w:style w:type="paragraph" w:customStyle="1" w:styleId="5879978E58444C09A6105B83F28642282">
    <w:name w:val="5879978E58444C09A6105B83F28642282"/>
    <w:rsid w:val="00DC1EFD"/>
    <w:pPr>
      <w:spacing w:after="0" w:line="240" w:lineRule="auto"/>
    </w:pPr>
    <w:rPr>
      <w:rFonts w:ascii="Arial" w:eastAsia="Times New Roman" w:hAnsi="Arial" w:cs="Times New Roman"/>
      <w:sz w:val="16"/>
      <w:szCs w:val="20"/>
      <w:lang w:val="de-DE" w:eastAsia="de-DE"/>
    </w:rPr>
  </w:style>
  <w:style w:type="paragraph" w:customStyle="1" w:styleId="BBAA64E6E50B4E59A5FFBDE4E3D64B742">
    <w:name w:val="BBAA64E6E50B4E59A5FFBDE4E3D64B742"/>
    <w:rsid w:val="00DC1EFD"/>
    <w:pPr>
      <w:spacing w:after="0" w:line="240" w:lineRule="auto"/>
    </w:pPr>
    <w:rPr>
      <w:rFonts w:ascii="Arial" w:eastAsia="Times New Roman" w:hAnsi="Arial" w:cs="Times New Roman"/>
      <w:sz w:val="16"/>
      <w:szCs w:val="20"/>
      <w:lang w:val="de-DE" w:eastAsia="de-DE"/>
    </w:rPr>
  </w:style>
  <w:style w:type="paragraph" w:customStyle="1" w:styleId="CEF845A39D6F4D67AECAC1167F8564E32">
    <w:name w:val="CEF845A39D6F4D67AECAC1167F8564E32"/>
    <w:rsid w:val="00DC1EFD"/>
    <w:pPr>
      <w:spacing w:after="0" w:line="240" w:lineRule="auto"/>
    </w:pPr>
    <w:rPr>
      <w:rFonts w:ascii="Arial" w:eastAsia="Times New Roman" w:hAnsi="Arial" w:cs="Times New Roman"/>
      <w:sz w:val="16"/>
      <w:szCs w:val="20"/>
      <w:lang w:val="de-DE" w:eastAsia="de-DE"/>
    </w:rPr>
  </w:style>
  <w:style w:type="paragraph" w:customStyle="1" w:styleId="E933655A142C4C79BFD1682DDA28359A2">
    <w:name w:val="E933655A142C4C79BFD1682DDA28359A2"/>
    <w:rsid w:val="00DC1EFD"/>
    <w:pPr>
      <w:spacing w:after="0" w:line="240" w:lineRule="auto"/>
    </w:pPr>
    <w:rPr>
      <w:rFonts w:ascii="Arial" w:eastAsia="Times New Roman" w:hAnsi="Arial" w:cs="Times New Roman"/>
      <w:sz w:val="16"/>
      <w:szCs w:val="20"/>
      <w:lang w:val="de-DE" w:eastAsia="de-DE"/>
    </w:rPr>
  </w:style>
  <w:style w:type="paragraph" w:customStyle="1" w:styleId="E115A2031B2249ABB696AEC5A869AB622">
    <w:name w:val="E115A2031B2249ABB696AEC5A869AB622"/>
    <w:rsid w:val="00DC1EFD"/>
    <w:pPr>
      <w:spacing w:after="0" w:line="240" w:lineRule="auto"/>
    </w:pPr>
    <w:rPr>
      <w:rFonts w:ascii="Arial" w:eastAsia="Times New Roman" w:hAnsi="Arial" w:cs="Times New Roman"/>
      <w:sz w:val="16"/>
      <w:szCs w:val="20"/>
      <w:lang w:val="de-DE" w:eastAsia="de-DE"/>
    </w:rPr>
  </w:style>
  <w:style w:type="paragraph" w:customStyle="1" w:styleId="71065B47D2E94729880C5F53F3EE42542">
    <w:name w:val="71065B47D2E94729880C5F53F3EE42542"/>
    <w:rsid w:val="00DC1EFD"/>
    <w:pPr>
      <w:spacing w:after="0" w:line="240" w:lineRule="auto"/>
    </w:pPr>
    <w:rPr>
      <w:rFonts w:ascii="Arial" w:eastAsia="Times New Roman" w:hAnsi="Arial" w:cs="Times New Roman"/>
      <w:sz w:val="16"/>
      <w:szCs w:val="20"/>
      <w:lang w:val="de-DE" w:eastAsia="de-DE"/>
    </w:rPr>
  </w:style>
  <w:style w:type="paragraph" w:customStyle="1" w:styleId="F6648EC881434DB8B467D62C44A508582">
    <w:name w:val="F6648EC881434DB8B467D62C44A508582"/>
    <w:rsid w:val="00DC1EFD"/>
    <w:pPr>
      <w:spacing w:after="0" w:line="240" w:lineRule="auto"/>
    </w:pPr>
    <w:rPr>
      <w:rFonts w:ascii="Arial" w:eastAsia="Times New Roman" w:hAnsi="Arial" w:cs="Times New Roman"/>
      <w:sz w:val="16"/>
      <w:szCs w:val="20"/>
      <w:lang w:val="de-DE" w:eastAsia="de-DE"/>
    </w:rPr>
  </w:style>
  <w:style w:type="paragraph" w:customStyle="1" w:styleId="76C258166F914CB4B6F96615922D607D2">
    <w:name w:val="76C258166F914CB4B6F96615922D607D2"/>
    <w:rsid w:val="00DC1EFD"/>
    <w:pPr>
      <w:spacing w:after="0" w:line="240" w:lineRule="auto"/>
    </w:pPr>
    <w:rPr>
      <w:rFonts w:ascii="Arial" w:eastAsia="Times New Roman" w:hAnsi="Arial" w:cs="Times New Roman"/>
      <w:sz w:val="16"/>
      <w:szCs w:val="20"/>
      <w:lang w:val="de-DE" w:eastAsia="de-DE"/>
    </w:rPr>
  </w:style>
  <w:style w:type="paragraph" w:customStyle="1" w:styleId="0ACDC2487CC84AEB806294A6F68107932">
    <w:name w:val="0ACDC2487CC84AEB806294A6F68107932"/>
    <w:rsid w:val="00DC1EFD"/>
    <w:pPr>
      <w:spacing w:after="0" w:line="240" w:lineRule="auto"/>
    </w:pPr>
    <w:rPr>
      <w:rFonts w:ascii="Arial" w:eastAsia="Times New Roman" w:hAnsi="Arial" w:cs="Times New Roman"/>
      <w:sz w:val="16"/>
      <w:szCs w:val="20"/>
      <w:lang w:val="de-DE" w:eastAsia="de-DE"/>
    </w:rPr>
  </w:style>
  <w:style w:type="paragraph" w:customStyle="1" w:styleId="465D1F73DC5B46CFAE4A89F8732AA15C2">
    <w:name w:val="465D1F73DC5B46CFAE4A89F8732AA15C2"/>
    <w:rsid w:val="00DC1EFD"/>
    <w:pPr>
      <w:spacing w:after="0" w:line="240" w:lineRule="auto"/>
    </w:pPr>
    <w:rPr>
      <w:rFonts w:ascii="Arial" w:eastAsia="Times New Roman" w:hAnsi="Arial" w:cs="Times New Roman"/>
      <w:sz w:val="16"/>
      <w:szCs w:val="20"/>
      <w:lang w:val="de-DE" w:eastAsia="de-DE"/>
    </w:rPr>
  </w:style>
  <w:style w:type="paragraph" w:customStyle="1" w:styleId="026CA7D45DB34526801A067F89B94BFF2">
    <w:name w:val="026CA7D45DB34526801A067F89B94BFF2"/>
    <w:rsid w:val="00DC1EFD"/>
    <w:pPr>
      <w:spacing w:after="0" w:line="240" w:lineRule="auto"/>
    </w:pPr>
    <w:rPr>
      <w:rFonts w:ascii="Arial" w:eastAsia="Times New Roman" w:hAnsi="Arial" w:cs="Times New Roman"/>
      <w:sz w:val="16"/>
      <w:szCs w:val="20"/>
      <w:lang w:val="de-DE" w:eastAsia="de-DE"/>
    </w:rPr>
  </w:style>
  <w:style w:type="paragraph" w:customStyle="1" w:styleId="80C55E80DDD8478988DA604688AA3DAD">
    <w:name w:val="80C55E80DDD8478988DA604688AA3DAD"/>
    <w:rsid w:val="00DC1EFD"/>
  </w:style>
  <w:style w:type="paragraph" w:customStyle="1" w:styleId="80C55E80DDD8478988DA604688AA3DAD1">
    <w:name w:val="80C55E80DDD8478988DA604688AA3DAD1"/>
    <w:rsid w:val="00AA5907"/>
    <w:pPr>
      <w:spacing w:after="0" w:line="240" w:lineRule="auto"/>
    </w:pPr>
    <w:rPr>
      <w:rFonts w:ascii="Arial" w:eastAsia="Times New Roman" w:hAnsi="Arial" w:cs="Times New Roman"/>
      <w:sz w:val="16"/>
      <w:szCs w:val="20"/>
      <w:lang w:val="de-DE" w:eastAsia="de-DE"/>
    </w:rPr>
  </w:style>
  <w:style w:type="paragraph" w:customStyle="1" w:styleId="AC83D1C36C644D34AC58AF4B467795C42">
    <w:name w:val="AC83D1C36C644D34AC58AF4B467795C42"/>
    <w:rsid w:val="00AA5907"/>
    <w:pPr>
      <w:spacing w:after="0" w:line="240" w:lineRule="auto"/>
    </w:pPr>
    <w:rPr>
      <w:rFonts w:ascii="Arial" w:eastAsia="Times New Roman" w:hAnsi="Arial" w:cs="Times New Roman"/>
      <w:sz w:val="16"/>
      <w:szCs w:val="20"/>
      <w:lang w:val="de-DE" w:eastAsia="de-DE"/>
    </w:rPr>
  </w:style>
  <w:style w:type="paragraph" w:customStyle="1" w:styleId="B25E5EFE8825403897D8C24EA82E49F33">
    <w:name w:val="B25E5EFE8825403897D8C24EA82E49F33"/>
    <w:rsid w:val="00AA5907"/>
    <w:pPr>
      <w:spacing w:after="0" w:line="240" w:lineRule="auto"/>
    </w:pPr>
    <w:rPr>
      <w:rFonts w:ascii="Times New Roman" w:eastAsia="Times New Roman" w:hAnsi="Times New Roman" w:cs="Times New Roman"/>
      <w:sz w:val="20"/>
      <w:szCs w:val="20"/>
      <w:lang w:val="de-DE" w:eastAsia="de-DE"/>
    </w:rPr>
  </w:style>
  <w:style w:type="paragraph" w:customStyle="1" w:styleId="906EBFC54EE4412FADB1005889864C363">
    <w:name w:val="906EBFC54EE4412FADB1005889864C363"/>
    <w:rsid w:val="00AA5907"/>
    <w:pPr>
      <w:spacing w:after="0" w:line="240" w:lineRule="auto"/>
    </w:pPr>
    <w:rPr>
      <w:rFonts w:ascii="Times New Roman" w:eastAsia="Times New Roman" w:hAnsi="Times New Roman" w:cs="Times New Roman"/>
      <w:sz w:val="20"/>
      <w:szCs w:val="20"/>
      <w:lang w:val="de-DE" w:eastAsia="de-DE"/>
    </w:rPr>
  </w:style>
  <w:style w:type="paragraph" w:customStyle="1" w:styleId="9B7BF01A04D8486994E259DAF16D5F0D3">
    <w:name w:val="9B7BF01A04D8486994E259DAF16D5F0D3"/>
    <w:rsid w:val="00AA5907"/>
    <w:pPr>
      <w:spacing w:after="0" w:line="240" w:lineRule="auto"/>
    </w:pPr>
    <w:rPr>
      <w:rFonts w:ascii="Times New Roman" w:eastAsia="Times New Roman" w:hAnsi="Times New Roman" w:cs="Times New Roman"/>
      <w:sz w:val="20"/>
      <w:szCs w:val="20"/>
      <w:lang w:val="de-DE" w:eastAsia="de-DE"/>
    </w:rPr>
  </w:style>
  <w:style w:type="paragraph" w:customStyle="1" w:styleId="E006F3A077C84E1EAA9D4F615906D90C3">
    <w:name w:val="E006F3A077C84E1EAA9D4F615906D90C3"/>
    <w:rsid w:val="00AA5907"/>
    <w:pPr>
      <w:spacing w:after="0" w:line="240" w:lineRule="auto"/>
    </w:pPr>
    <w:rPr>
      <w:rFonts w:ascii="Times New Roman" w:eastAsia="Times New Roman" w:hAnsi="Times New Roman" w:cs="Times New Roman"/>
      <w:sz w:val="20"/>
      <w:szCs w:val="20"/>
      <w:lang w:val="de-DE" w:eastAsia="de-DE"/>
    </w:rPr>
  </w:style>
  <w:style w:type="paragraph" w:customStyle="1" w:styleId="4447DAE0AF204B41B5E06673E51A58462">
    <w:name w:val="4447DAE0AF204B41B5E06673E51A58462"/>
    <w:rsid w:val="00AA5907"/>
    <w:pPr>
      <w:spacing w:after="0" w:line="240" w:lineRule="auto"/>
    </w:pPr>
    <w:rPr>
      <w:rFonts w:ascii="Arial" w:eastAsia="Times New Roman" w:hAnsi="Arial" w:cs="Times New Roman"/>
      <w:sz w:val="16"/>
      <w:szCs w:val="20"/>
      <w:lang w:val="de-DE" w:eastAsia="de-DE"/>
    </w:rPr>
  </w:style>
  <w:style w:type="paragraph" w:customStyle="1" w:styleId="BCC040629CDD40C7AABB6D6ABD5F15032">
    <w:name w:val="BCC040629CDD40C7AABB6D6ABD5F15032"/>
    <w:rsid w:val="00AA5907"/>
    <w:pPr>
      <w:spacing w:after="0" w:line="240" w:lineRule="auto"/>
    </w:pPr>
    <w:rPr>
      <w:rFonts w:ascii="Arial" w:eastAsia="Times New Roman" w:hAnsi="Arial" w:cs="Times New Roman"/>
      <w:sz w:val="16"/>
      <w:szCs w:val="20"/>
      <w:lang w:val="de-DE" w:eastAsia="de-DE"/>
    </w:rPr>
  </w:style>
  <w:style w:type="paragraph" w:customStyle="1" w:styleId="1978EFB4810748339B248D4CCA26EDA12">
    <w:name w:val="1978EFB4810748339B248D4CCA26EDA12"/>
    <w:rsid w:val="00AA5907"/>
    <w:pPr>
      <w:spacing w:after="0" w:line="240" w:lineRule="auto"/>
    </w:pPr>
    <w:rPr>
      <w:rFonts w:ascii="Arial" w:eastAsia="Times New Roman" w:hAnsi="Arial" w:cs="Times New Roman"/>
      <w:sz w:val="16"/>
      <w:szCs w:val="20"/>
      <w:lang w:val="de-DE" w:eastAsia="de-DE"/>
    </w:rPr>
  </w:style>
  <w:style w:type="paragraph" w:customStyle="1" w:styleId="8970883CC9D746C7A485D057BBC975663">
    <w:name w:val="8970883CC9D746C7A485D057BBC975663"/>
    <w:rsid w:val="00AA5907"/>
    <w:pPr>
      <w:spacing w:after="0" w:line="240" w:lineRule="auto"/>
    </w:pPr>
    <w:rPr>
      <w:rFonts w:ascii="Arial" w:eastAsia="Times New Roman" w:hAnsi="Arial" w:cs="Times New Roman"/>
      <w:sz w:val="16"/>
      <w:szCs w:val="20"/>
      <w:lang w:val="de-DE" w:eastAsia="de-DE"/>
    </w:rPr>
  </w:style>
  <w:style w:type="paragraph" w:customStyle="1" w:styleId="A74A86D7938A44AD9B37E6748D86F7273">
    <w:name w:val="A74A86D7938A44AD9B37E6748D86F7273"/>
    <w:rsid w:val="00AA5907"/>
    <w:pPr>
      <w:spacing w:after="0" w:line="240" w:lineRule="auto"/>
    </w:pPr>
    <w:rPr>
      <w:rFonts w:ascii="Arial" w:eastAsia="Times New Roman" w:hAnsi="Arial" w:cs="Times New Roman"/>
      <w:sz w:val="16"/>
      <w:szCs w:val="20"/>
      <w:lang w:val="de-DE" w:eastAsia="de-DE"/>
    </w:rPr>
  </w:style>
  <w:style w:type="paragraph" w:customStyle="1" w:styleId="ECEA4E8177074ECFA506397F8B624E873">
    <w:name w:val="ECEA4E8177074ECFA506397F8B624E873"/>
    <w:rsid w:val="00AA5907"/>
    <w:pPr>
      <w:spacing w:after="0" w:line="240" w:lineRule="auto"/>
    </w:pPr>
    <w:rPr>
      <w:rFonts w:ascii="Times New Roman" w:eastAsia="Times New Roman" w:hAnsi="Times New Roman" w:cs="Times New Roman"/>
      <w:sz w:val="20"/>
      <w:szCs w:val="20"/>
      <w:lang w:val="de-DE" w:eastAsia="de-DE"/>
    </w:rPr>
  </w:style>
  <w:style w:type="paragraph" w:customStyle="1" w:styleId="681DAEEBE8834A9EA8A5C8BD0F03465D3">
    <w:name w:val="681DAEEBE8834A9EA8A5C8BD0F03465D3"/>
    <w:rsid w:val="00AA5907"/>
    <w:pPr>
      <w:spacing w:after="0" w:line="240" w:lineRule="auto"/>
    </w:pPr>
    <w:rPr>
      <w:rFonts w:ascii="Arial" w:eastAsia="Times New Roman" w:hAnsi="Arial" w:cs="Times New Roman"/>
      <w:sz w:val="16"/>
      <w:szCs w:val="20"/>
      <w:lang w:val="de-DE" w:eastAsia="de-DE"/>
    </w:rPr>
  </w:style>
  <w:style w:type="paragraph" w:customStyle="1" w:styleId="D8D8A53672B446969D286D02AE485EF83">
    <w:name w:val="D8D8A53672B446969D286D02AE485EF83"/>
    <w:rsid w:val="00AA5907"/>
    <w:pPr>
      <w:spacing w:after="0" w:line="240" w:lineRule="auto"/>
    </w:pPr>
    <w:rPr>
      <w:rFonts w:ascii="Arial" w:eastAsia="Times New Roman" w:hAnsi="Arial" w:cs="Times New Roman"/>
      <w:sz w:val="16"/>
      <w:szCs w:val="20"/>
      <w:lang w:val="de-DE" w:eastAsia="de-DE"/>
    </w:rPr>
  </w:style>
  <w:style w:type="paragraph" w:customStyle="1" w:styleId="07CC95BB476F41709785EBD93FD28C143">
    <w:name w:val="07CC95BB476F41709785EBD93FD28C143"/>
    <w:rsid w:val="00AA5907"/>
    <w:pPr>
      <w:spacing w:after="0" w:line="240" w:lineRule="auto"/>
    </w:pPr>
    <w:rPr>
      <w:rFonts w:ascii="Arial" w:eastAsia="Times New Roman" w:hAnsi="Arial" w:cs="Times New Roman"/>
      <w:sz w:val="16"/>
      <w:szCs w:val="20"/>
      <w:lang w:val="de-DE" w:eastAsia="de-DE"/>
    </w:rPr>
  </w:style>
  <w:style w:type="paragraph" w:customStyle="1" w:styleId="E5BC5FBEE1904632A528D576C8151B233">
    <w:name w:val="E5BC5FBEE1904632A528D576C8151B233"/>
    <w:rsid w:val="00AA5907"/>
    <w:pPr>
      <w:spacing w:after="0" w:line="240" w:lineRule="auto"/>
    </w:pPr>
    <w:rPr>
      <w:rFonts w:ascii="Arial" w:eastAsia="Times New Roman" w:hAnsi="Arial" w:cs="Times New Roman"/>
      <w:sz w:val="16"/>
      <w:szCs w:val="20"/>
      <w:lang w:val="de-DE" w:eastAsia="de-DE"/>
    </w:rPr>
  </w:style>
  <w:style w:type="paragraph" w:customStyle="1" w:styleId="EF2438FA9F124F4781830BF8B643533D3">
    <w:name w:val="EF2438FA9F124F4781830BF8B643533D3"/>
    <w:rsid w:val="00AA5907"/>
    <w:pPr>
      <w:spacing w:after="0" w:line="240" w:lineRule="auto"/>
    </w:pPr>
    <w:rPr>
      <w:rFonts w:ascii="Arial" w:eastAsia="Times New Roman" w:hAnsi="Arial" w:cs="Times New Roman"/>
      <w:sz w:val="16"/>
      <w:szCs w:val="20"/>
      <w:lang w:val="de-DE" w:eastAsia="de-DE"/>
    </w:rPr>
  </w:style>
  <w:style w:type="paragraph" w:customStyle="1" w:styleId="A5A501EA3BE34DA195B7CC89E5BC3CF03">
    <w:name w:val="A5A501EA3BE34DA195B7CC89E5BC3CF03"/>
    <w:rsid w:val="00AA5907"/>
    <w:pPr>
      <w:spacing w:after="0" w:line="240" w:lineRule="auto"/>
    </w:pPr>
    <w:rPr>
      <w:rFonts w:ascii="Arial" w:eastAsia="Times New Roman" w:hAnsi="Arial" w:cs="Times New Roman"/>
      <w:sz w:val="16"/>
      <w:szCs w:val="20"/>
      <w:lang w:val="de-DE" w:eastAsia="de-DE"/>
    </w:rPr>
  </w:style>
  <w:style w:type="paragraph" w:customStyle="1" w:styleId="F2458E1EB67443B6BC7450E62E5884793">
    <w:name w:val="F2458E1EB67443B6BC7450E62E5884793"/>
    <w:rsid w:val="00AA5907"/>
    <w:pPr>
      <w:spacing w:after="0" w:line="240" w:lineRule="auto"/>
    </w:pPr>
    <w:rPr>
      <w:rFonts w:ascii="Arial" w:eastAsia="Times New Roman" w:hAnsi="Arial" w:cs="Times New Roman"/>
      <w:sz w:val="16"/>
      <w:szCs w:val="20"/>
      <w:lang w:val="de-DE" w:eastAsia="de-DE"/>
    </w:rPr>
  </w:style>
  <w:style w:type="paragraph" w:customStyle="1" w:styleId="01CAB9E5BA404F1198D0FB99FC68BBF43">
    <w:name w:val="01CAB9E5BA404F1198D0FB99FC68BBF43"/>
    <w:rsid w:val="00AA5907"/>
    <w:pPr>
      <w:spacing w:after="0" w:line="240" w:lineRule="auto"/>
    </w:pPr>
    <w:rPr>
      <w:rFonts w:ascii="Arial" w:eastAsia="Times New Roman" w:hAnsi="Arial" w:cs="Times New Roman"/>
      <w:sz w:val="16"/>
      <w:szCs w:val="20"/>
      <w:lang w:val="de-DE" w:eastAsia="de-DE"/>
    </w:rPr>
  </w:style>
  <w:style w:type="paragraph" w:customStyle="1" w:styleId="96F62FDAC673475E9CC00A79935387C13">
    <w:name w:val="96F62FDAC673475E9CC00A79935387C13"/>
    <w:rsid w:val="00AA5907"/>
    <w:pPr>
      <w:spacing w:after="0" w:line="240" w:lineRule="auto"/>
    </w:pPr>
    <w:rPr>
      <w:rFonts w:ascii="Arial" w:eastAsia="Times New Roman" w:hAnsi="Arial" w:cs="Times New Roman"/>
      <w:sz w:val="16"/>
      <w:szCs w:val="20"/>
      <w:lang w:val="de-DE" w:eastAsia="de-DE"/>
    </w:rPr>
  </w:style>
  <w:style w:type="paragraph" w:customStyle="1" w:styleId="0B7A0E64DEBD428086C332B84590E8123">
    <w:name w:val="0B7A0E64DEBD428086C332B84590E8123"/>
    <w:rsid w:val="00AA5907"/>
    <w:pPr>
      <w:spacing w:after="0" w:line="240" w:lineRule="auto"/>
    </w:pPr>
    <w:rPr>
      <w:rFonts w:ascii="Arial" w:eastAsia="Times New Roman" w:hAnsi="Arial" w:cs="Times New Roman"/>
      <w:sz w:val="16"/>
      <w:szCs w:val="20"/>
      <w:lang w:val="de-DE" w:eastAsia="de-DE"/>
    </w:rPr>
  </w:style>
  <w:style w:type="paragraph" w:customStyle="1" w:styleId="3082FDEE8A974BFDB0DA74E3980742023">
    <w:name w:val="3082FDEE8A974BFDB0DA74E3980742023"/>
    <w:rsid w:val="00AA5907"/>
    <w:pPr>
      <w:spacing w:after="0" w:line="240" w:lineRule="auto"/>
    </w:pPr>
    <w:rPr>
      <w:rFonts w:ascii="Arial" w:eastAsia="Times New Roman" w:hAnsi="Arial" w:cs="Times New Roman"/>
      <w:sz w:val="16"/>
      <w:szCs w:val="20"/>
      <w:lang w:val="de-DE" w:eastAsia="de-DE"/>
    </w:rPr>
  </w:style>
  <w:style w:type="paragraph" w:customStyle="1" w:styleId="6BB3F2A844964A2AAC35F903618541AE3">
    <w:name w:val="6BB3F2A844964A2AAC35F903618541AE3"/>
    <w:rsid w:val="00AA5907"/>
    <w:pPr>
      <w:spacing w:after="0" w:line="240" w:lineRule="auto"/>
    </w:pPr>
    <w:rPr>
      <w:rFonts w:ascii="Arial" w:eastAsia="Times New Roman" w:hAnsi="Arial" w:cs="Times New Roman"/>
      <w:sz w:val="16"/>
      <w:szCs w:val="20"/>
      <w:lang w:val="de-DE" w:eastAsia="de-DE"/>
    </w:rPr>
  </w:style>
  <w:style w:type="paragraph" w:customStyle="1" w:styleId="8D99A3FD05E542F781E332EC87AA348D3">
    <w:name w:val="8D99A3FD05E542F781E332EC87AA348D3"/>
    <w:rsid w:val="00AA5907"/>
    <w:pPr>
      <w:spacing w:after="0" w:line="240" w:lineRule="auto"/>
    </w:pPr>
    <w:rPr>
      <w:rFonts w:ascii="Arial" w:eastAsia="Times New Roman" w:hAnsi="Arial" w:cs="Times New Roman"/>
      <w:sz w:val="16"/>
      <w:szCs w:val="20"/>
      <w:lang w:val="de-DE" w:eastAsia="de-DE"/>
    </w:rPr>
  </w:style>
  <w:style w:type="paragraph" w:customStyle="1" w:styleId="46519276232D42BDBB2CD9670C9B4E0C3">
    <w:name w:val="46519276232D42BDBB2CD9670C9B4E0C3"/>
    <w:rsid w:val="00AA5907"/>
    <w:pPr>
      <w:spacing w:after="0" w:line="240" w:lineRule="auto"/>
    </w:pPr>
    <w:rPr>
      <w:rFonts w:ascii="Arial" w:eastAsia="Times New Roman" w:hAnsi="Arial" w:cs="Times New Roman"/>
      <w:sz w:val="16"/>
      <w:szCs w:val="20"/>
      <w:lang w:val="de-DE" w:eastAsia="de-DE"/>
    </w:rPr>
  </w:style>
  <w:style w:type="paragraph" w:customStyle="1" w:styleId="6E4FE28243704F498521B31B9057FC6F3">
    <w:name w:val="6E4FE28243704F498521B31B9057FC6F3"/>
    <w:rsid w:val="00AA5907"/>
    <w:pPr>
      <w:spacing w:after="0" w:line="240" w:lineRule="auto"/>
    </w:pPr>
    <w:rPr>
      <w:rFonts w:ascii="Arial" w:eastAsia="Times New Roman" w:hAnsi="Arial" w:cs="Times New Roman"/>
      <w:sz w:val="16"/>
      <w:szCs w:val="20"/>
      <w:lang w:val="de-DE" w:eastAsia="de-DE"/>
    </w:rPr>
  </w:style>
  <w:style w:type="paragraph" w:customStyle="1" w:styleId="863BE0737C7A4FF1B983F5070C3C62333">
    <w:name w:val="863BE0737C7A4FF1B983F5070C3C62333"/>
    <w:rsid w:val="00AA5907"/>
    <w:pPr>
      <w:spacing w:after="0" w:line="240" w:lineRule="auto"/>
    </w:pPr>
    <w:rPr>
      <w:rFonts w:ascii="Arial" w:eastAsia="Times New Roman" w:hAnsi="Arial" w:cs="Times New Roman"/>
      <w:sz w:val="16"/>
      <w:szCs w:val="20"/>
      <w:lang w:val="de-DE" w:eastAsia="de-DE"/>
    </w:rPr>
  </w:style>
  <w:style w:type="paragraph" w:customStyle="1" w:styleId="3296F88338C14E549D266B91993CED2E3">
    <w:name w:val="3296F88338C14E549D266B91993CED2E3"/>
    <w:rsid w:val="00AA5907"/>
    <w:pPr>
      <w:spacing w:after="0" w:line="240" w:lineRule="auto"/>
    </w:pPr>
    <w:rPr>
      <w:rFonts w:ascii="Arial" w:eastAsia="Times New Roman" w:hAnsi="Arial" w:cs="Times New Roman"/>
      <w:sz w:val="16"/>
      <w:szCs w:val="20"/>
      <w:lang w:val="de-DE" w:eastAsia="de-DE"/>
    </w:rPr>
  </w:style>
  <w:style w:type="paragraph" w:customStyle="1" w:styleId="57DCD6C51236457D86EBF718926D1ABF3">
    <w:name w:val="57DCD6C51236457D86EBF718926D1ABF3"/>
    <w:rsid w:val="00AA5907"/>
    <w:pPr>
      <w:spacing w:after="0" w:line="240" w:lineRule="auto"/>
    </w:pPr>
    <w:rPr>
      <w:rFonts w:ascii="Arial" w:eastAsia="Times New Roman" w:hAnsi="Arial" w:cs="Times New Roman"/>
      <w:sz w:val="16"/>
      <w:szCs w:val="20"/>
      <w:lang w:val="de-DE" w:eastAsia="de-DE"/>
    </w:rPr>
  </w:style>
  <w:style w:type="paragraph" w:customStyle="1" w:styleId="47D327D4DAA64221BDD5246E6760CB1D3">
    <w:name w:val="47D327D4DAA64221BDD5246E6760CB1D3"/>
    <w:rsid w:val="00AA5907"/>
    <w:pPr>
      <w:spacing w:after="0" w:line="240" w:lineRule="auto"/>
    </w:pPr>
    <w:rPr>
      <w:rFonts w:ascii="Arial" w:eastAsia="Times New Roman" w:hAnsi="Arial" w:cs="Times New Roman"/>
      <w:sz w:val="16"/>
      <w:szCs w:val="20"/>
      <w:lang w:val="de-DE" w:eastAsia="de-DE"/>
    </w:rPr>
  </w:style>
  <w:style w:type="paragraph" w:customStyle="1" w:styleId="4CD68AC96E5B41598EA4099ADDF5C0373">
    <w:name w:val="4CD68AC96E5B41598EA4099ADDF5C0373"/>
    <w:rsid w:val="00AA5907"/>
    <w:pPr>
      <w:spacing w:after="0" w:line="240" w:lineRule="auto"/>
    </w:pPr>
    <w:rPr>
      <w:rFonts w:ascii="Arial" w:eastAsia="Times New Roman" w:hAnsi="Arial" w:cs="Times New Roman"/>
      <w:sz w:val="16"/>
      <w:szCs w:val="20"/>
      <w:lang w:val="de-DE" w:eastAsia="de-DE"/>
    </w:rPr>
  </w:style>
  <w:style w:type="paragraph" w:customStyle="1" w:styleId="4F14ABF054504A56ABF3544513813E0E3">
    <w:name w:val="4F14ABF054504A56ABF3544513813E0E3"/>
    <w:rsid w:val="00AA5907"/>
    <w:pPr>
      <w:spacing w:after="0" w:line="240" w:lineRule="auto"/>
    </w:pPr>
    <w:rPr>
      <w:rFonts w:ascii="Arial" w:eastAsia="Times New Roman" w:hAnsi="Arial" w:cs="Times New Roman"/>
      <w:sz w:val="16"/>
      <w:szCs w:val="20"/>
      <w:lang w:val="de-DE" w:eastAsia="de-DE"/>
    </w:rPr>
  </w:style>
  <w:style w:type="paragraph" w:customStyle="1" w:styleId="83C2CCA3A56A4EC1AF0800E747F7F11F3">
    <w:name w:val="83C2CCA3A56A4EC1AF0800E747F7F11F3"/>
    <w:rsid w:val="00AA5907"/>
    <w:pPr>
      <w:spacing w:after="0" w:line="240" w:lineRule="auto"/>
    </w:pPr>
    <w:rPr>
      <w:rFonts w:ascii="Arial" w:eastAsia="Times New Roman" w:hAnsi="Arial" w:cs="Times New Roman"/>
      <w:sz w:val="16"/>
      <w:szCs w:val="20"/>
      <w:lang w:val="de-DE" w:eastAsia="de-DE"/>
    </w:rPr>
  </w:style>
  <w:style w:type="paragraph" w:customStyle="1" w:styleId="10138CD185034E4DBEAD04AF61769DE03">
    <w:name w:val="10138CD185034E4DBEAD04AF61769DE03"/>
    <w:rsid w:val="00AA5907"/>
    <w:pPr>
      <w:spacing w:after="0" w:line="240" w:lineRule="auto"/>
    </w:pPr>
    <w:rPr>
      <w:rFonts w:ascii="Arial" w:eastAsia="Times New Roman" w:hAnsi="Arial" w:cs="Times New Roman"/>
      <w:sz w:val="16"/>
      <w:szCs w:val="20"/>
      <w:lang w:val="de-DE" w:eastAsia="de-DE"/>
    </w:rPr>
  </w:style>
  <w:style w:type="paragraph" w:customStyle="1" w:styleId="217DDAEE625F42D396D855538EC6B4233">
    <w:name w:val="217DDAEE625F42D396D855538EC6B4233"/>
    <w:rsid w:val="00AA5907"/>
    <w:pPr>
      <w:spacing w:after="0" w:line="240" w:lineRule="auto"/>
    </w:pPr>
    <w:rPr>
      <w:rFonts w:ascii="Arial" w:eastAsia="Times New Roman" w:hAnsi="Arial" w:cs="Times New Roman"/>
      <w:sz w:val="16"/>
      <w:szCs w:val="20"/>
      <w:lang w:val="de-DE" w:eastAsia="de-DE"/>
    </w:rPr>
  </w:style>
  <w:style w:type="paragraph" w:customStyle="1" w:styleId="15514FF4C4C24A76B42916A6C79B879B3">
    <w:name w:val="15514FF4C4C24A76B42916A6C79B879B3"/>
    <w:rsid w:val="00AA5907"/>
    <w:pPr>
      <w:spacing w:after="0" w:line="240" w:lineRule="auto"/>
    </w:pPr>
    <w:rPr>
      <w:rFonts w:ascii="Arial" w:eastAsia="Times New Roman" w:hAnsi="Arial" w:cs="Times New Roman"/>
      <w:sz w:val="16"/>
      <w:szCs w:val="20"/>
      <w:lang w:val="de-DE" w:eastAsia="de-DE"/>
    </w:rPr>
  </w:style>
  <w:style w:type="paragraph" w:customStyle="1" w:styleId="5879978E58444C09A6105B83F28642283">
    <w:name w:val="5879978E58444C09A6105B83F28642283"/>
    <w:rsid w:val="00AA5907"/>
    <w:pPr>
      <w:spacing w:after="0" w:line="240" w:lineRule="auto"/>
    </w:pPr>
    <w:rPr>
      <w:rFonts w:ascii="Arial" w:eastAsia="Times New Roman" w:hAnsi="Arial" w:cs="Times New Roman"/>
      <w:sz w:val="16"/>
      <w:szCs w:val="20"/>
      <w:lang w:val="de-DE" w:eastAsia="de-DE"/>
    </w:rPr>
  </w:style>
  <w:style w:type="paragraph" w:customStyle="1" w:styleId="BBAA64E6E50B4E59A5FFBDE4E3D64B743">
    <w:name w:val="BBAA64E6E50B4E59A5FFBDE4E3D64B743"/>
    <w:rsid w:val="00AA5907"/>
    <w:pPr>
      <w:spacing w:after="0" w:line="240" w:lineRule="auto"/>
    </w:pPr>
    <w:rPr>
      <w:rFonts w:ascii="Arial" w:eastAsia="Times New Roman" w:hAnsi="Arial" w:cs="Times New Roman"/>
      <w:sz w:val="16"/>
      <w:szCs w:val="20"/>
      <w:lang w:val="de-DE" w:eastAsia="de-DE"/>
    </w:rPr>
  </w:style>
  <w:style w:type="paragraph" w:customStyle="1" w:styleId="CEF845A39D6F4D67AECAC1167F8564E33">
    <w:name w:val="CEF845A39D6F4D67AECAC1167F8564E33"/>
    <w:rsid w:val="00AA5907"/>
    <w:pPr>
      <w:spacing w:after="0" w:line="240" w:lineRule="auto"/>
    </w:pPr>
    <w:rPr>
      <w:rFonts w:ascii="Arial" w:eastAsia="Times New Roman" w:hAnsi="Arial" w:cs="Times New Roman"/>
      <w:sz w:val="16"/>
      <w:szCs w:val="20"/>
      <w:lang w:val="de-DE" w:eastAsia="de-DE"/>
    </w:rPr>
  </w:style>
  <w:style w:type="paragraph" w:customStyle="1" w:styleId="E933655A142C4C79BFD1682DDA28359A3">
    <w:name w:val="E933655A142C4C79BFD1682DDA28359A3"/>
    <w:rsid w:val="00AA5907"/>
    <w:pPr>
      <w:spacing w:after="0" w:line="240" w:lineRule="auto"/>
    </w:pPr>
    <w:rPr>
      <w:rFonts w:ascii="Arial" w:eastAsia="Times New Roman" w:hAnsi="Arial" w:cs="Times New Roman"/>
      <w:sz w:val="16"/>
      <w:szCs w:val="20"/>
      <w:lang w:val="de-DE" w:eastAsia="de-DE"/>
    </w:rPr>
  </w:style>
  <w:style w:type="paragraph" w:customStyle="1" w:styleId="E115A2031B2249ABB696AEC5A869AB623">
    <w:name w:val="E115A2031B2249ABB696AEC5A869AB623"/>
    <w:rsid w:val="00AA5907"/>
    <w:pPr>
      <w:spacing w:after="0" w:line="240" w:lineRule="auto"/>
    </w:pPr>
    <w:rPr>
      <w:rFonts w:ascii="Arial" w:eastAsia="Times New Roman" w:hAnsi="Arial" w:cs="Times New Roman"/>
      <w:sz w:val="16"/>
      <w:szCs w:val="20"/>
      <w:lang w:val="de-DE" w:eastAsia="de-DE"/>
    </w:rPr>
  </w:style>
  <w:style w:type="paragraph" w:customStyle="1" w:styleId="71065B47D2E94729880C5F53F3EE42543">
    <w:name w:val="71065B47D2E94729880C5F53F3EE42543"/>
    <w:rsid w:val="00AA5907"/>
    <w:pPr>
      <w:spacing w:after="0" w:line="240" w:lineRule="auto"/>
    </w:pPr>
    <w:rPr>
      <w:rFonts w:ascii="Arial" w:eastAsia="Times New Roman" w:hAnsi="Arial" w:cs="Times New Roman"/>
      <w:sz w:val="16"/>
      <w:szCs w:val="20"/>
      <w:lang w:val="de-DE" w:eastAsia="de-DE"/>
    </w:rPr>
  </w:style>
  <w:style w:type="paragraph" w:customStyle="1" w:styleId="F6648EC881434DB8B467D62C44A508583">
    <w:name w:val="F6648EC881434DB8B467D62C44A508583"/>
    <w:rsid w:val="00AA5907"/>
    <w:pPr>
      <w:spacing w:after="0" w:line="240" w:lineRule="auto"/>
    </w:pPr>
    <w:rPr>
      <w:rFonts w:ascii="Arial" w:eastAsia="Times New Roman" w:hAnsi="Arial" w:cs="Times New Roman"/>
      <w:sz w:val="16"/>
      <w:szCs w:val="20"/>
      <w:lang w:val="de-DE" w:eastAsia="de-DE"/>
    </w:rPr>
  </w:style>
  <w:style w:type="paragraph" w:customStyle="1" w:styleId="76C258166F914CB4B6F96615922D607D3">
    <w:name w:val="76C258166F914CB4B6F96615922D607D3"/>
    <w:rsid w:val="00AA5907"/>
    <w:pPr>
      <w:spacing w:after="0" w:line="240" w:lineRule="auto"/>
    </w:pPr>
    <w:rPr>
      <w:rFonts w:ascii="Arial" w:eastAsia="Times New Roman" w:hAnsi="Arial" w:cs="Times New Roman"/>
      <w:sz w:val="16"/>
      <w:szCs w:val="20"/>
      <w:lang w:val="de-DE" w:eastAsia="de-DE"/>
    </w:rPr>
  </w:style>
  <w:style w:type="paragraph" w:customStyle="1" w:styleId="0ACDC2487CC84AEB806294A6F68107933">
    <w:name w:val="0ACDC2487CC84AEB806294A6F68107933"/>
    <w:rsid w:val="00AA5907"/>
    <w:pPr>
      <w:spacing w:after="0" w:line="240" w:lineRule="auto"/>
    </w:pPr>
    <w:rPr>
      <w:rFonts w:ascii="Arial" w:eastAsia="Times New Roman" w:hAnsi="Arial" w:cs="Times New Roman"/>
      <w:sz w:val="16"/>
      <w:szCs w:val="20"/>
      <w:lang w:val="de-DE" w:eastAsia="de-DE"/>
    </w:rPr>
  </w:style>
  <w:style w:type="paragraph" w:customStyle="1" w:styleId="465D1F73DC5B46CFAE4A89F8732AA15C3">
    <w:name w:val="465D1F73DC5B46CFAE4A89F8732AA15C3"/>
    <w:rsid w:val="00AA5907"/>
    <w:pPr>
      <w:spacing w:after="0" w:line="240" w:lineRule="auto"/>
    </w:pPr>
    <w:rPr>
      <w:rFonts w:ascii="Arial" w:eastAsia="Times New Roman" w:hAnsi="Arial" w:cs="Times New Roman"/>
      <w:sz w:val="16"/>
      <w:szCs w:val="20"/>
      <w:lang w:val="de-DE" w:eastAsia="de-DE"/>
    </w:rPr>
  </w:style>
  <w:style w:type="paragraph" w:customStyle="1" w:styleId="026CA7D45DB34526801A067F89B94BFF3">
    <w:name w:val="026CA7D45DB34526801A067F89B94BFF3"/>
    <w:rsid w:val="00AA5907"/>
    <w:pPr>
      <w:spacing w:after="0" w:line="240" w:lineRule="auto"/>
    </w:pPr>
    <w:rPr>
      <w:rFonts w:ascii="Arial" w:eastAsia="Times New Roman" w:hAnsi="Arial" w:cs="Times New Roman"/>
      <w:sz w:val="16"/>
      <w:szCs w:val="20"/>
      <w:lang w:val="de-DE" w:eastAsia="de-DE"/>
    </w:rPr>
  </w:style>
  <w:style w:type="paragraph" w:customStyle="1" w:styleId="130DD79A8C524319BDDC7F6A85D97BE7">
    <w:name w:val="130DD79A8C524319BDDC7F6A85D97BE7"/>
    <w:rsid w:val="00AA5907"/>
  </w:style>
  <w:style w:type="paragraph" w:customStyle="1" w:styleId="16C80FA1AD334B368A8465228C3CD07A">
    <w:name w:val="16C80FA1AD334B368A8465228C3CD07A"/>
    <w:rsid w:val="00AA5907"/>
  </w:style>
  <w:style w:type="paragraph" w:customStyle="1" w:styleId="9A58C639BC31492E9D7C8DD59284E664">
    <w:name w:val="9A58C639BC31492E9D7C8DD59284E664"/>
    <w:rsid w:val="00AA5907"/>
  </w:style>
  <w:style w:type="paragraph" w:customStyle="1" w:styleId="16A56FEA7E0A4284B28D8B8DABFC31DE">
    <w:name w:val="16A56FEA7E0A4284B28D8B8DABFC31DE"/>
    <w:rsid w:val="00AA5907"/>
  </w:style>
  <w:style w:type="paragraph" w:customStyle="1" w:styleId="7AD31AF1500D459B8E1C190FA941E8FA">
    <w:name w:val="7AD31AF1500D459B8E1C190FA941E8FA"/>
    <w:rsid w:val="00AA5907"/>
  </w:style>
  <w:style w:type="paragraph" w:customStyle="1" w:styleId="DF4E18BA87BC4228A92E4A2CE9FCB1D9">
    <w:name w:val="DF4E18BA87BC4228A92E4A2CE9FCB1D9"/>
    <w:rsid w:val="00AA5907"/>
  </w:style>
  <w:style w:type="paragraph" w:customStyle="1" w:styleId="8EFDFD8B9EF24112A7F1B8464AC896EC">
    <w:name w:val="8EFDFD8B9EF24112A7F1B8464AC896EC"/>
    <w:rsid w:val="00AA5907"/>
  </w:style>
  <w:style w:type="paragraph" w:customStyle="1" w:styleId="18606E47C7BC496AA2EAB627F9CCE4D3">
    <w:name w:val="18606E47C7BC496AA2EAB627F9CCE4D3"/>
    <w:rsid w:val="00AA5907"/>
  </w:style>
  <w:style w:type="paragraph" w:customStyle="1" w:styleId="11C39BE237FE4206B17BB601E741C8CA">
    <w:name w:val="11C39BE237FE4206B17BB601E741C8CA"/>
    <w:rsid w:val="00AA5907"/>
  </w:style>
  <w:style w:type="paragraph" w:customStyle="1" w:styleId="7F05A8B6F9194F1787364E07BED523A3">
    <w:name w:val="7F05A8B6F9194F1787364E07BED523A3"/>
    <w:rsid w:val="00AA5907"/>
  </w:style>
  <w:style w:type="paragraph" w:customStyle="1" w:styleId="C644E557191640C1BB20C35FA56418DC">
    <w:name w:val="C644E557191640C1BB20C35FA56418DC"/>
    <w:rsid w:val="00AA5907"/>
  </w:style>
  <w:style w:type="paragraph" w:customStyle="1" w:styleId="06E907A01E394E1C80773736E4D5CF20">
    <w:name w:val="06E907A01E394E1C80773736E4D5CF20"/>
    <w:rsid w:val="00AA5907"/>
  </w:style>
  <w:style w:type="paragraph" w:customStyle="1" w:styleId="1259E596FE74467BB3E453F593C5093F">
    <w:name w:val="1259E596FE74467BB3E453F593C5093F"/>
    <w:rsid w:val="00AA5907"/>
  </w:style>
  <w:style w:type="paragraph" w:customStyle="1" w:styleId="5A5FA0F5102249508BD8D0F6226C30C8">
    <w:name w:val="5A5FA0F5102249508BD8D0F6226C30C8"/>
    <w:rsid w:val="00AA5907"/>
  </w:style>
  <w:style w:type="paragraph" w:customStyle="1" w:styleId="BAAE8E01FBEF4853B1E4DFE5BD54EC45">
    <w:name w:val="BAAE8E01FBEF4853B1E4DFE5BD54EC45"/>
    <w:rsid w:val="00AA5907"/>
  </w:style>
  <w:style w:type="paragraph" w:customStyle="1" w:styleId="EB39114CAD55442593289D2956B4F835">
    <w:name w:val="EB39114CAD55442593289D2956B4F835"/>
    <w:rsid w:val="00AA5907"/>
  </w:style>
  <w:style w:type="paragraph" w:customStyle="1" w:styleId="33F0588075044DCEA3F3E1D5FF61F63E">
    <w:name w:val="33F0588075044DCEA3F3E1D5FF61F63E"/>
    <w:rsid w:val="00AA5907"/>
  </w:style>
  <w:style w:type="paragraph" w:customStyle="1" w:styleId="49DECFDE967B4AB1A7224116B4FB2512">
    <w:name w:val="49DECFDE967B4AB1A7224116B4FB2512"/>
    <w:rsid w:val="00AA5907"/>
  </w:style>
  <w:style w:type="paragraph" w:customStyle="1" w:styleId="4F333DCC2512422E8FCD704520BD9A29">
    <w:name w:val="4F333DCC2512422E8FCD704520BD9A29"/>
    <w:rsid w:val="00AA5907"/>
  </w:style>
  <w:style w:type="paragraph" w:customStyle="1" w:styleId="D0D91C7BF1F44D4C98089DEC5889C7C9">
    <w:name w:val="D0D91C7BF1F44D4C98089DEC5889C7C9"/>
    <w:rsid w:val="00AA5907"/>
  </w:style>
  <w:style w:type="paragraph" w:customStyle="1" w:styleId="8473E47B5E9C49CB9800C9F7719208EA">
    <w:name w:val="8473E47B5E9C49CB9800C9F7719208EA"/>
    <w:rsid w:val="00AA5907"/>
  </w:style>
  <w:style w:type="paragraph" w:customStyle="1" w:styleId="14497C5A6B9146988B504D33053EDB79">
    <w:name w:val="14497C5A6B9146988B504D33053EDB79"/>
    <w:rsid w:val="00AA5907"/>
  </w:style>
  <w:style w:type="paragraph" w:customStyle="1" w:styleId="55286F7982184ECC80B278DE905C544E">
    <w:name w:val="55286F7982184ECC80B278DE905C544E"/>
    <w:rsid w:val="00AA5907"/>
  </w:style>
  <w:style w:type="paragraph" w:customStyle="1" w:styleId="7DEDB5E661A54EA68882AB8267F91923">
    <w:name w:val="7DEDB5E661A54EA68882AB8267F91923"/>
    <w:rsid w:val="00AA5907"/>
  </w:style>
  <w:style w:type="paragraph" w:customStyle="1" w:styleId="FF05B6B3A94D483398556C9E3A9222B0">
    <w:name w:val="FF05B6B3A94D483398556C9E3A9222B0"/>
    <w:rsid w:val="00AA5907"/>
  </w:style>
  <w:style w:type="paragraph" w:customStyle="1" w:styleId="BD745683DABD4F5BA419F998819839B3">
    <w:name w:val="BD745683DABD4F5BA419F998819839B3"/>
    <w:rsid w:val="00AA5907"/>
  </w:style>
  <w:style w:type="paragraph" w:customStyle="1" w:styleId="51E2DEA84BA347B1B92FBD9D8C009241">
    <w:name w:val="51E2DEA84BA347B1B92FBD9D8C009241"/>
    <w:rsid w:val="00AA5907"/>
  </w:style>
  <w:style w:type="paragraph" w:customStyle="1" w:styleId="C8B2D114AC3B46FBBAC361F012231FB6">
    <w:name w:val="C8B2D114AC3B46FBBAC361F012231FB6"/>
    <w:rsid w:val="00AA5907"/>
  </w:style>
  <w:style w:type="paragraph" w:customStyle="1" w:styleId="D15346A494DA4F649B7120B05039354A">
    <w:name w:val="D15346A494DA4F649B7120B05039354A"/>
    <w:rsid w:val="00AA5907"/>
  </w:style>
  <w:style w:type="paragraph" w:customStyle="1" w:styleId="21A420A4236F44BE9AB6DFB5B569DF55">
    <w:name w:val="21A420A4236F44BE9AB6DFB5B569DF55"/>
    <w:rsid w:val="00AA5907"/>
  </w:style>
  <w:style w:type="paragraph" w:customStyle="1" w:styleId="DCA6D0FFCB784B79BF6306837A27AD57">
    <w:name w:val="DCA6D0FFCB784B79BF6306837A27AD57"/>
    <w:rsid w:val="00AA5907"/>
  </w:style>
  <w:style w:type="paragraph" w:customStyle="1" w:styleId="D93DCA76F1594BC780CFD4503217BE66">
    <w:name w:val="D93DCA76F1594BC780CFD4503217BE66"/>
    <w:rsid w:val="00AA5907"/>
  </w:style>
  <w:style w:type="paragraph" w:customStyle="1" w:styleId="CC5306CDA7CF4B3483C70EB54B89AE32">
    <w:name w:val="CC5306CDA7CF4B3483C70EB54B89AE32"/>
    <w:rsid w:val="00AA5907"/>
  </w:style>
  <w:style w:type="paragraph" w:customStyle="1" w:styleId="E78CF0EB40314B73A3F1B5904E55699D">
    <w:name w:val="E78CF0EB40314B73A3F1B5904E55699D"/>
    <w:rsid w:val="00AA5907"/>
  </w:style>
  <w:style w:type="paragraph" w:customStyle="1" w:styleId="72A02CBE709845A995F7121DBB9A816D">
    <w:name w:val="72A02CBE709845A995F7121DBB9A816D"/>
    <w:rsid w:val="00AA5907"/>
  </w:style>
  <w:style w:type="paragraph" w:customStyle="1" w:styleId="BEC856C2F3054481B9B501A720AF1983">
    <w:name w:val="BEC856C2F3054481B9B501A720AF1983"/>
    <w:rsid w:val="00AA5907"/>
  </w:style>
  <w:style w:type="paragraph" w:customStyle="1" w:styleId="1AE00790CB1C4245BE830E34F743C9DA">
    <w:name w:val="1AE00790CB1C4245BE830E34F743C9DA"/>
    <w:rsid w:val="00AA5907"/>
  </w:style>
  <w:style w:type="paragraph" w:customStyle="1" w:styleId="7F4733636FCB4C35B3E7423B0599F1B5">
    <w:name w:val="7F4733636FCB4C35B3E7423B0599F1B5"/>
    <w:rsid w:val="00AA5907"/>
  </w:style>
  <w:style w:type="paragraph" w:customStyle="1" w:styleId="99ED0D4E031F40B0893F96169832A66C">
    <w:name w:val="99ED0D4E031F40B0893F96169832A66C"/>
    <w:rsid w:val="00AA5907"/>
  </w:style>
  <w:style w:type="paragraph" w:customStyle="1" w:styleId="C2D141D1D113454BB773D2AD333A8EBA">
    <w:name w:val="C2D141D1D113454BB773D2AD333A8EBA"/>
    <w:rsid w:val="00AA5907"/>
  </w:style>
  <w:style w:type="paragraph" w:customStyle="1" w:styleId="9C8AC4C2D5F447F6BC50E14DFF2193B1">
    <w:name w:val="9C8AC4C2D5F447F6BC50E14DFF2193B1"/>
    <w:rsid w:val="00AA5907"/>
  </w:style>
  <w:style w:type="paragraph" w:customStyle="1" w:styleId="27EBD9E240A84D28BD157BC58CB1251D">
    <w:name w:val="27EBD9E240A84D28BD157BC58CB1251D"/>
    <w:rsid w:val="00AA5907"/>
  </w:style>
  <w:style w:type="paragraph" w:customStyle="1" w:styleId="43D73D71635E4EB1889F3744EBA1002E">
    <w:name w:val="43D73D71635E4EB1889F3744EBA1002E"/>
    <w:rsid w:val="00AA5907"/>
  </w:style>
  <w:style w:type="paragraph" w:customStyle="1" w:styleId="3250DAACE41E472FB4F711E93934EF48">
    <w:name w:val="3250DAACE41E472FB4F711E93934EF48"/>
    <w:rsid w:val="00AA5907"/>
  </w:style>
  <w:style w:type="paragraph" w:customStyle="1" w:styleId="2AFDE0A8FEBE4D0CA844176C8D4DF3A3">
    <w:name w:val="2AFDE0A8FEBE4D0CA844176C8D4DF3A3"/>
    <w:rsid w:val="00AA5907"/>
  </w:style>
  <w:style w:type="paragraph" w:customStyle="1" w:styleId="0BC42AC9DA944DD6A7C105CB60DF1C2D">
    <w:name w:val="0BC42AC9DA944DD6A7C105CB60DF1C2D"/>
    <w:rsid w:val="00AA5907"/>
  </w:style>
  <w:style w:type="paragraph" w:customStyle="1" w:styleId="4CA771F2C625412BBC586427CAEBC4AF">
    <w:name w:val="4CA771F2C625412BBC586427CAEBC4AF"/>
    <w:rsid w:val="00AA5907"/>
  </w:style>
  <w:style w:type="paragraph" w:customStyle="1" w:styleId="06DBA424E40C4D8AA864EF6B831C22C8">
    <w:name w:val="06DBA424E40C4D8AA864EF6B831C22C8"/>
    <w:rsid w:val="00AA5907"/>
  </w:style>
  <w:style w:type="paragraph" w:customStyle="1" w:styleId="558D3DA46D1B4AA1A32C426B4BC629B0">
    <w:name w:val="558D3DA46D1B4AA1A32C426B4BC629B0"/>
    <w:rsid w:val="00AA5907"/>
  </w:style>
  <w:style w:type="paragraph" w:customStyle="1" w:styleId="6857264EB5984753A4DA13B0E54E9EFC">
    <w:name w:val="6857264EB5984753A4DA13B0E54E9EFC"/>
    <w:rsid w:val="00AA5907"/>
  </w:style>
  <w:style w:type="paragraph" w:customStyle="1" w:styleId="1BB3D550374D47C4A1808DB63531B6DA">
    <w:name w:val="1BB3D550374D47C4A1808DB63531B6DA"/>
    <w:rsid w:val="00AA5907"/>
  </w:style>
  <w:style w:type="paragraph" w:customStyle="1" w:styleId="319C9DFE4FFD4136A2042008974B804C">
    <w:name w:val="319C9DFE4FFD4136A2042008974B804C"/>
    <w:rsid w:val="00AA5907"/>
  </w:style>
  <w:style w:type="paragraph" w:customStyle="1" w:styleId="D123976692984521B0F005468E4FCBE0">
    <w:name w:val="D123976692984521B0F005468E4FCBE0"/>
    <w:rsid w:val="00AA5907"/>
  </w:style>
  <w:style w:type="paragraph" w:customStyle="1" w:styleId="93F38D0BCB914A04B956F95D9CA5F0A7">
    <w:name w:val="93F38D0BCB914A04B956F95D9CA5F0A7"/>
    <w:rsid w:val="00AA5907"/>
  </w:style>
  <w:style w:type="paragraph" w:customStyle="1" w:styleId="346D919E0CA347148A5A053C7EA433E4">
    <w:name w:val="346D919E0CA347148A5A053C7EA433E4"/>
    <w:rsid w:val="00AA5907"/>
  </w:style>
  <w:style w:type="paragraph" w:customStyle="1" w:styleId="407B931D7934457CBA509115D6AF88EB">
    <w:name w:val="407B931D7934457CBA509115D6AF88EB"/>
    <w:rsid w:val="00AA5907"/>
  </w:style>
  <w:style w:type="paragraph" w:customStyle="1" w:styleId="893C39F2FA8B42E5962ECBBEF47631E8">
    <w:name w:val="893C39F2FA8B42E5962ECBBEF47631E8"/>
    <w:rsid w:val="00AA5907"/>
  </w:style>
  <w:style w:type="paragraph" w:customStyle="1" w:styleId="4722C40D250043F5BDBFA3C3775C6980">
    <w:name w:val="4722C40D250043F5BDBFA3C3775C6980"/>
    <w:rsid w:val="00AA5907"/>
  </w:style>
  <w:style w:type="paragraph" w:customStyle="1" w:styleId="E3A46E8901E14F6A85EC8B74D88F3D76">
    <w:name w:val="E3A46E8901E14F6A85EC8B74D88F3D76"/>
    <w:rsid w:val="00AA5907"/>
  </w:style>
  <w:style w:type="paragraph" w:customStyle="1" w:styleId="7A89EF525DE348DDB6A062718CF27189">
    <w:name w:val="7A89EF525DE348DDB6A062718CF27189"/>
    <w:rsid w:val="00AA5907"/>
  </w:style>
  <w:style w:type="paragraph" w:customStyle="1" w:styleId="8A7AF09596F14BEFB5600A8E63261EA0">
    <w:name w:val="8A7AF09596F14BEFB5600A8E63261EA0"/>
    <w:rsid w:val="00AA5907"/>
  </w:style>
  <w:style w:type="paragraph" w:customStyle="1" w:styleId="130DD79A8C524319BDDC7F6A85D97BE71">
    <w:name w:val="130DD79A8C524319BDDC7F6A85D97BE71"/>
    <w:rsid w:val="00AA5907"/>
    <w:pPr>
      <w:spacing w:after="0" w:line="240" w:lineRule="auto"/>
    </w:pPr>
    <w:rPr>
      <w:rFonts w:ascii="Arial" w:eastAsia="Times New Roman" w:hAnsi="Arial" w:cs="Times New Roman"/>
      <w:sz w:val="16"/>
      <w:szCs w:val="20"/>
      <w:lang w:val="de-DE" w:eastAsia="de-DE"/>
    </w:rPr>
  </w:style>
  <w:style w:type="paragraph" w:customStyle="1" w:styleId="A5A501EA3BE34DA195B7CC89E5BC3CF04">
    <w:name w:val="A5A501EA3BE34DA195B7CC89E5BC3CF04"/>
    <w:rsid w:val="00AA5907"/>
    <w:pPr>
      <w:spacing w:after="0" w:line="240" w:lineRule="auto"/>
    </w:pPr>
    <w:rPr>
      <w:rFonts w:ascii="Arial" w:eastAsia="Times New Roman" w:hAnsi="Arial" w:cs="Times New Roman"/>
      <w:sz w:val="16"/>
      <w:szCs w:val="20"/>
      <w:lang w:val="de-DE" w:eastAsia="de-DE"/>
    </w:rPr>
  </w:style>
  <w:style w:type="paragraph" w:customStyle="1" w:styleId="F2458E1EB67443B6BC7450E62E5884794">
    <w:name w:val="F2458E1EB67443B6BC7450E62E5884794"/>
    <w:rsid w:val="00AA5907"/>
    <w:pPr>
      <w:spacing w:after="0" w:line="240" w:lineRule="auto"/>
    </w:pPr>
    <w:rPr>
      <w:rFonts w:ascii="Arial" w:eastAsia="Times New Roman" w:hAnsi="Arial" w:cs="Times New Roman"/>
      <w:sz w:val="16"/>
      <w:szCs w:val="20"/>
      <w:lang w:val="de-DE" w:eastAsia="de-DE"/>
    </w:rPr>
  </w:style>
  <w:style w:type="paragraph" w:customStyle="1" w:styleId="01CAB9E5BA404F1198D0FB99FC68BBF44">
    <w:name w:val="01CAB9E5BA404F1198D0FB99FC68BBF44"/>
    <w:rsid w:val="00AA5907"/>
    <w:pPr>
      <w:spacing w:after="0" w:line="240" w:lineRule="auto"/>
    </w:pPr>
    <w:rPr>
      <w:rFonts w:ascii="Arial" w:eastAsia="Times New Roman" w:hAnsi="Arial" w:cs="Times New Roman"/>
      <w:sz w:val="16"/>
      <w:szCs w:val="20"/>
      <w:lang w:val="de-DE" w:eastAsia="de-DE"/>
    </w:rPr>
  </w:style>
  <w:style w:type="paragraph" w:customStyle="1" w:styleId="96F62FDAC673475E9CC00A79935387C14">
    <w:name w:val="96F62FDAC673475E9CC00A79935387C14"/>
    <w:rsid w:val="00AA5907"/>
    <w:pPr>
      <w:spacing w:after="0" w:line="240" w:lineRule="auto"/>
    </w:pPr>
    <w:rPr>
      <w:rFonts w:ascii="Arial" w:eastAsia="Times New Roman" w:hAnsi="Arial" w:cs="Times New Roman"/>
      <w:sz w:val="16"/>
      <w:szCs w:val="20"/>
      <w:lang w:val="de-DE" w:eastAsia="de-DE"/>
    </w:rPr>
  </w:style>
  <w:style w:type="paragraph" w:customStyle="1" w:styleId="0B7A0E64DEBD428086C332B84590E8124">
    <w:name w:val="0B7A0E64DEBD428086C332B84590E8124"/>
    <w:rsid w:val="00AA5907"/>
    <w:pPr>
      <w:spacing w:after="0" w:line="240" w:lineRule="auto"/>
    </w:pPr>
    <w:rPr>
      <w:rFonts w:ascii="Arial" w:eastAsia="Times New Roman" w:hAnsi="Arial" w:cs="Times New Roman"/>
      <w:sz w:val="16"/>
      <w:szCs w:val="20"/>
      <w:lang w:val="de-DE" w:eastAsia="de-DE"/>
    </w:rPr>
  </w:style>
  <w:style w:type="paragraph" w:customStyle="1" w:styleId="3082FDEE8A974BFDB0DA74E3980742024">
    <w:name w:val="3082FDEE8A974BFDB0DA74E3980742024"/>
    <w:rsid w:val="00AA5907"/>
    <w:pPr>
      <w:spacing w:after="0" w:line="240" w:lineRule="auto"/>
    </w:pPr>
    <w:rPr>
      <w:rFonts w:ascii="Arial" w:eastAsia="Times New Roman" w:hAnsi="Arial" w:cs="Times New Roman"/>
      <w:sz w:val="16"/>
      <w:szCs w:val="20"/>
      <w:lang w:val="de-DE" w:eastAsia="de-DE"/>
    </w:rPr>
  </w:style>
  <w:style w:type="paragraph" w:customStyle="1" w:styleId="6BB3F2A844964A2AAC35F903618541AE4">
    <w:name w:val="6BB3F2A844964A2AAC35F903618541AE4"/>
    <w:rsid w:val="00AA5907"/>
    <w:pPr>
      <w:spacing w:after="0" w:line="240" w:lineRule="auto"/>
    </w:pPr>
    <w:rPr>
      <w:rFonts w:ascii="Arial" w:eastAsia="Times New Roman" w:hAnsi="Arial" w:cs="Times New Roman"/>
      <w:sz w:val="16"/>
      <w:szCs w:val="20"/>
      <w:lang w:val="de-DE" w:eastAsia="de-DE"/>
    </w:rPr>
  </w:style>
  <w:style w:type="paragraph" w:customStyle="1" w:styleId="8D99A3FD05E542F781E332EC87AA348D4">
    <w:name w:val="8D99A3FD05E542F781E332EC87AA348D4"/>
    <w:rsid w:val="00AA5907"/>
    <w:pPr>
      <w:spacing w:after="0" w:line="240" w:lineRule="auto"/>
    </w:pPr>
    <w:rPr>
      <w:rFonts w:ascii="Arial" w:eastAsia="Times New Roman" w:hAnsi="Arial" w:cs="Times New Roman"/>
      <w:sz w:val="16"/>
      <w:szCs w:val="20"/>
      <w:lang w:val="de-DE" w:eastAsia="de-DE"/>
    </w:rPr>
  </w:style>
  <w:style w:type="paragraph" w:customStyle="1" w:styleId="46519276232D42BDBB2CD9670C9B4E0C4">
    <w:name w:val="46519276232D42BDBB2CD9670C9B4E0C4"/>
    <w:rsid w:val="00AA5907"/>
    <w:pPr>
      <w:spacing w:after="0" w:line="240" w:lineRule="auto"/>
    </w:pPr>
    <w:rPr>
      <w:rFonts w:ascii="Arial" w:eastAsia="Times New Roman" w:hAnsi="Arial" w:cs="Times New Roman"/>
      <w:sz w:val="16"/>
      <w:szCs w:val="20"/>
      <w:lang w:val="de-DE" w:eastAsia="de-DE"/>
    </w:rPr>
  </w:style>
  <w:style w:type="paragraph" w:customStyle="1" w:styleId="6E4FE28243704F498521B31B9057FC6F4">
    <w:name w:val="6E4FE28243704F498521B31B9057FC6F4"/>
    <w:rsid w:val="00AA5907"/>
    <w:pPr>
      <w:spacing w:after="0" w:line="240" w:lineRule="auto"/>
    </w:pPr>
    <w:rPr>
      <w:rFonts w:ascii="Arial" w:eastAsia="Times New Roman" w:hAnsi="Arial" w:cs="Times New Roman"/>
      <w:sz w:val="16"/>
      <w:szCs w:val="20"/>
      <w:lang w:val="de-DE" w:eastAsia="de-DE"/>
    </w:rPr>
  </w:style>
  <w:style w:type="paragraph" w:customStyle="1" w:styleId="863BE0737C7A4FF1B983F5070C3C62334">
    <w:name w:val="863BE0737C7A4FF1B983F5070C3C62334"/>
    <w:rsid w:val="00AA5907"/>
    <w:pPr>
      <w:spacing w:after="0" w:line="240" w:lineRule="auto"/>
    </w:pPr>
    <w:rPr>
      <w:rFonts w:ascii="Arial" w:eastAsia="Times New Roman" w:hAnsi="Arial" w:cs="Times New Roman"/>
      <w:sz w:val="16"/>
      <w:szCs w:val="20"/>
      <w:lang w:val="de-DE" w:eastAsia="de-DE"/>
    </w:rPr>
  </w:style>
  <w:style w:type="paragraph" w:customStyle="1" w:styleId="3296F88338C14E549D266B91993CED2E4">
    <w:name w:val="3296F88338C14E549D266B91993CED2E4"/>
    <w:rsid w:val="00AA5907"/>
    <w:pPr>
      <w:spacing w:after="0" w:line="240" w:lineRule="auto"/>
    </w:pPr>
    <w:rPr>
      <w:rFonts w:ascii="Arial" w:eastAsia="Times New Roman" w:hAnsi="Arial" w:cs="Times New Roman"/>
      <w:sz w:val="16"/>
      <w:szCs w:val="20"/>
      <w:lang w:val="de-DE" w:eastAsia="de-DE"/>
    </w:rPr>
  </w:style>
  <w:style w:type="paragraph" w:customStyle="1" w:styleId="57DCD6C51236457D86EBF718926D1ABF4">
    <w:name w:val="57DCD6C51236457D86EBF718926D1ABF4"/>
    <w:rsid w:val="00AA5907"/>
    <w:pPr>
      <w:spacing w:after="0" w:line="240" w:lineRule="auto"/>
    </w:pPr>
    <w:rPr>
      <w:rFonts w:ascii="Arial" w:eastAsia="Times New Roman" w:hAnsi="Arial" w:cs="Times New Roman"/>
      <w:sz w:val="16"/>
      <w:szCs w:val="20"/>
      <w:lang w:val="de-DE" w:eastAsia="de-DE"/>
    </w:rPr>
  </w:style>
  <w:style w:type="paragraph" w:customStyle="1" w:styleId="47D327D4DAA64221BDD5246E6760CB1D4">
    <w:name w:val="47D327D4DAA64221BDD5246E6760CB1D4"/>
    <w:rsid w:val="00AA5907"/>
    <w:pPr>
      <w:spacing w:after="0" w:line="240" w:lineRule="auto"/>
    </w:pPr>
    <w:rPr>
      <w:rFonts w:ascii="Arial" w:eastAsia="Times New Roman" w:hAnsi="Arial" w:cs="Times New Roman"/>
      <w:sz w:val="16"/>
      <w:szCs w:val="20"/>
      <w:lang w:val="de-DE" w:eastAsia="de-DE"/>
    </w:rPr>
  </w:style>
  <w:style w:type="paragraph" w:customStyle="1" w:styleId="4CD68AC96E5B41598EA4099ADDF5C0374">
    <w:name w:val="4CD68AC96E5B41598EA4099ADDF5C0374"/>
    <w:rsid w:val="00AA5907"/>
    <w:pPr>
      <w:spacing w:after="0" w:line="240" w:lineRule="auto"/>
    </w:pPr>
    <w:rPr>
      <w:rFonts w:ascii="Arial" w:eastAsia="Times New Roman" w:hAnsi="Arial" w:cs="Times New Roman"/>
      <w:sz w:val="16"/>
      <w:szCs w:val="20"/>
      <w:lang w:val="de-DE" w:eastAsia="de-DE"/>
    </w:rPr>
  </w:style>
  <w:style w:type="paragraph" w:customStyle="1" w:styleId="4F14ABF054504A56ABF3544513813E0E4">
    <w:name w:val="4F14ABF054504A56ABF3544513813E0E4"/>
    <w:rsid w:val="00AA5907"/>
    <w:pPr>
      <w:spacing w:after="0" w:line="240" w:lineRule="auto"/>
    </w:pPr>
    <w:rPr>
      <w:rFonts w:ascii="Arial" w:eastAsia="Times New Roman" w:hAnsi="Arial" w:cs="Times New Roman"/>
      <w:sz w:val="16"/>
      <w:szCs w:val="20"/>
      <w:lang w:val="de-DE" w:eastAsia="de-DE"/>
    </w:rPr>
  </w:style>
  <w:style w:type="paragraph" w:customStyle="1" w:styleId="83C2CCA3A56A4EC1AF0800E747F7F11F4">
    <w:name w:val="83C2CCA3A56A4EC1AF0800E747F7F11F4"/>
    <w:rsid w:val="00AA5907"/>
    <w:pPr>
      <w:spacing w:after="0" w:line="240" w:lineRule="auto"/>
    </w:pPr>
    <w:rPr>
      <w:rFonts w:ascii="Arial" w:eastAsia="Times New Roman" w:hAnsi="Arial" w:cs="Times New Roman"/>
      <w:sz w:val="16"/>
      <w:szCs w:val="20"/>
      <w:lang w:val="de-DE" w:eastAsia="de-DE"/>
    </w:rPr>
  </w:style>
  <w:style w:type="paragraph" w:customStyle="1" w:styleId="10138CD185034E4DBEAD04AF61769DE04">
    <w:name w:val="10138CD185034E4DBEAD04AF61769DE04"/>
    <w:rsid w:val="00AA5907"/>
    <w:pPr>
      <w:spacing w:after="0" w:line="240" w:lineRule="auto"/>
    </w:pPr>
    <w:rPr>
      <w:rFonts w:ascii="Arial" w:eastAsia="Times New Roman" w:hAnsi="Arial" w:cs="Times New Roman"/>
      <w:sz w:val="16"/>
      <w:szCs w:val="20"/>
      <w:lang w:val="de-DE" w:eastAsia="de-DE"/>
    </w:rPr>
  </w:style>
  <w:style w:type="paragraph" w:customStyle="1" w:styleId="217DDAEE625F42D396D855538EC6B4234">
    <w:name w:val="217DDAEE625F42D396D855538EC6B4234"/>
    <w:rsid w:val="00AA5907"/>
    <w:pPr>
      <w:spacing w:after="0" w:line="240" w:lineRule="auto"/>
    </w:pPr>
    <w:rPr>
      <w:rFonts w:ascii="Arial" w:eastAsia="Times New Roman" w:hAnsi="Arial" w:cs="Times New Roman"/>
      <w:sz w:val="16"/>
      <w:szCs w:val="20"/>
      <w:lang w:val="de-DE" w:eastAsia="de-DE"/>
    </w:rPr>
  </w:style>
  <w:style w:type="paragraph" w:customStyle="1" w:styleId="15514FF4C4C24A76B42916A6C79B879B4">
    <w:name w:val="15514FF4C4C24A76B42916A6C79B879B4"/>
    <w:rsid w:val="00AA5907"/>
    <w:pPr>
      <w:spacing w:after="0" w:line="240" w:lineRule="auto"/>
    </w:pPr>
    <w:rPr>
      <w:rFonts w:ascii="Arial" w:eastAsia="Times New Roman" w:hAnsi="Arial" w:cs="Times New Roman"/>
      <w:sz w:val="16"/>
      <w:szCs w:val="20"/>
      <w:lang w:val="de-DE" w:eastAsia="de-DE"/>
    </w:rPr>
  </w:style>
  <w:style w:type="paragraph" w:customStyle="1" w:styleId="5879978E58444C09A6105B83F28642284">
    <w:name w:val="5879978E58444C09A6105B83F28642284"/>
    <w:rsid w:val="00AA5907"/>
    <w:pPr>
      <w:spacing w:after="0" w:line="240" w:lineRule="auto"/>
    </w:pPr>
    <w:rPr>
      <w:rFonts w:ascii="Arial" w:eastAsia="Times New Roman" w:hAnsi="Arial" w:cs="Times New Roman"/>
      <w:sz w:val="16"/>
      <w:szCs w:val="20"/>
      <w:lang w:val="de-DE" w:eastAsia="de-DE"/>
    </w:rPr>
  </w:style>
  <w:style w:type="paragraph" w:customStyle="1" w:styleId="BBAA64E6E50B4E59A5FFBDE4E3D64B744">
    <w:name w:val="BBAA64E6E50B4E59A5FFBDE4E3D64B744"/>
    <w:rsid w:val="00AA5907"/>
    <w:pPr>
      <w:spacing w:after="0" w:line="240" w:lineRule="auto"/>
    </w:pPr>
    <w:rPr>
      <w:rFonts w:ascii="Arial" w:eastAsia="Times New Roman" w:hAnsi="Arial" w:cs="Times New Roman"/>
      <w:sz w:val="16"/>
      <w:szCs w:val="20"/>
      <w:lang w:val="de-DE" w:eastAsia="de-DE"/>
    </w:rPr>
  </w:style>
  <w:style w:type="paragraph" w:customStyle="1" w:styleId="CEF845A39D6F4D67AECAC1167F8564E34">
    <w:name w:val="CEF845A39D6F4D67AECAC1167F8564E34"/>
    <w:rsid w:val="00AA5907"/>
    <w:pPr>
      <w:spacing w:after="0" w:line="240" w:lineRule="auto"/>
    </w:pPr>
    <w:rPr>
      <w:rFonts w:ascii="Arial" w:eastAsia="Times New Roman" w:hAnsi="Arial" w:cs="Times New Roman"/>
      <w:sz w:val="16"/>
      <w:szCs w:val="20"/>
      <w:lang w:val="de-DE" w:eastAsia="de-DE"/>
    </w:rPr>
  </w:style>
  <w:style w:type="paragraph" w:customStyle="1" w:styleId="E933655A142C4C79BFD1682DDA28359A4">
    <w:name w:val="E933655A142C4C79BFD1682DDA28359A4"/>
    <w:rsid w:val="00AA5907"/>
    <w:pPr>
      <w:spacing w:after="0" w:line="240" w:lineRule="auto"/>
    </w:pPr>
    <w:rPr>
      <w:rFonts w:ascii="Arial" w:eastAsia="Times New Roman" w:hAnsi="Arial" w:cs="Times New Roman"/>
      <w:sz w:val="16"/>
      <w:szCs w:val="20"/>
      <w:lang w:val="de-DE" w:eastAsia="de-DE"/>
    </w:rPr>
  </w:style>
  <w:style w:type="paragraph" w:customStyle="1" w:styleId="E115A2031B2249ABB696AEC5A869AB624">
    <w:name w:val="E115A2031B2249ABB696AEC5A869AB624"/>
    <w:rsid w:val="00AA5907"/>
    <w:pPr>
      <w:spacing w:after="0" w:line="240" w:lineRule="auto"/>
    </w:pPr>
    <w:rPr>
      <w:rFonts w:ascii="Arial" w:eastAsia="Times New Roman" w:hAnsi="Arial" w:cs="Times New Roman"/>
      <w:sz w:val="16"/>
      <w:szCs w:val="20"/>
      <w:lang w:val="de-DE" w:eastAsia="de-DE"/>
    </w:rPr>
  </w:style>
  <w:style w:type="paragraph" w:customStyle="1" w:styleId="71065B47D2E94729880C5F53F3EE42544">
    <w:name w:val="71065B47D2E94729880C5F53F3EE42544"/>
    <w:rsid w:val="00AA5907"/>
    <w:pPr>
      <w:spacing w:after="0" w:line="240" w:lineRule="auto"/>
    </w:pPr>
    <w:rPr>
      <w:rFonts w:ascii="Arial" w:eastAsia="Times New Roman" w:hAnsi="Arial" w:cs="Times New Roman"/>
      <w:sz w:val="16"/>
      <w:szCs w:val="20"/>
      <w:lang w:val="de-DE" w:eastAsia="de-DE"/>
    </w:rPr>
  </w:style>
  <w:style w:type="paragraph" w:customStyle="1" w:styleId="F6648EC881434DB8B467D62C44A508584">
    <w:name w:val="F6648EC881434DB8B467D62C44A508584"/>
    <w:rsid w:val="00AA5907"/>
    <w:pPr>
      <w:spacing w:after="0" w:line="240" w:lineRule="auto"/>
    </w:pPr>
    <w:rPr>
      <w:rFonts w:ascii="Arial" w:eastAsia="Times New Roman" w:hAnsi="Arial" w:cs="Times New Roman"/>
      <w:sz w:val="16"/>
      <w:szCs w:val="20"/>
      <w:lang w:val="de-DE" w:eastAsia="de-DE"/>
    </w:rPr>
  </w:style>
  <w:style w:type="paragraph" w:customStyle="1" w:styleId="76C258166F914CB4B6F96615922D607D4">
    <w:name w:val="76C258166F914CB4B6F96615922D607D4"/>
    <w:rsid w:val="00AA5907"/>
    <w:pPr>
      <w:spacing w:after="0" w:line="240" w:lineRule="auto"/>
    </w:pPr>
    <w:rPr>
      <w:rFonts w:ascii="Arial" w:eastAsia="Times New Roman" w:hAnsi="Arial" w:cs="Times New Roman"/>
      <w:sz w:val="16"/>
      <w:szCs w:val="20"/>
      <w:lang w:val="de-DE" w:eastAsia="de-DE"/>
    </w:rPr>
  </w:style>
  <w:style w:type="paragraph" w:customStyle="1" w:styleId="0ACDC2487CC84AEB806294A6F68107934">
    <w:name w:val="0ACDC2487CC84AEB806294A6F68107934"/>
    <w:rsid w:val="00AA5907"/>
    <w:pPr>
      <w:spacing w:after="0" w:line="240" w:lineRule="auto"/>
    </w:pPr>
    <w:rPr>
      <w:rFonts w:ascii="Arial" w:eastAsia="Times New Roman" w:hAnsi="Arial" w:cs="Times New Roman"/>
      <w:sz w:val="16"/>
      <w:szCs w:val="20"/>
      <w:lang w:val="de-DE" w:eastAsia="de-DE"/>
    </w:rPr>
  </w:style>
  <w:style w:type="paragraph" w:customStyle="1" w:styleId="465D1F73DC5B46CFAE4A89F8732AA15C4">
    <w:name w:val="465D1F73DC5B46CFAE4A89F8732AA15C4"/>
    <w:rsid w:val="00AA5907"/>
    <w:pPr>
      <w:spacing w:after="0" w:line="240" w:lineRule="auto"/>
    </w:pPr>
    <w:rPr>
      <w:rFonts w:ascii="Arial" w:eastAsia="Times New Roman" w:hAnsi="Arial" w:cs="Times New Roman"/>
      <w:sz w:val="16"/>
      <w:szCs w:val="20"/>
      <w:lang w:val="de-DE" w:eastAsia="de-DE"/>
    </w:rPr>
  </w:style>
  <w:style w:type="paragraph" w:customStyle="1" w:styleId="026CA7D45DB34526801A067F89B94BFF4">
    <w:name w:val="026CA7D45DB34526801A067F89B94BFF4"/>
    <w:rsid w:val="00AA5907"/>
    <w:pPr>
      <w:spacing w:after="0" w:line="240" w:lineRule="auto"/>
    </w:pPr>
    <w:rPr>
      <w:rFonts w:ascii="Arial" w:eastAsia="Times New Roman" w:hAnsi="Arial" w:cs="Times New Roman"/>
      <w:sz w:val="16"/>
      <w:szCs w:val="20"/>
      <w:lang w:val="de-DE" w:eastAsia="de-DE"/>
    </w:rPr>
  </w:style>
  <w:style w:type="paragraph" w:customStyle="1" w:styleId="130DD79A8C524319BDDC7F6A85D97BE72">
    <w:name w:val="130DD79A8C524319BDDC7F6A85D97BE72"/>
    <w:rsid w:val="00CF38A3"/>
    <w:pPr>
      <w:spacing w:after="0" w:line="240" w:lineRule="auto"/>
    </w:pPr>
    <w:rPr>
      <w:rFonts w:ascii="Arial" w:eastAsia="Times New Roman" w:hAnsi="Arial" w:cs="Times New Roman"/>
      <w:sz w:val="16"/>
      <w:szCs w:val="20"/>
      <w:lang w:val="de-DE" w:eastAsia="de-DE"/>
    </w:rPr>
  </w:style>
  <w:style w:type="paragraph" w:customStyle="1" w:styleId="A5A501EA3BE34DA195B7CC89E5BC3CF05">
    <w:name w:val="A5A501EA3BE34DA195B7CC89E5BC3CF05"/>
    <w:rsid w:val="00CF38A3"/>
    <w:pPr>
      <w:spacing w:after="0" w:line="240" w:lineRule="auto"/>
    </w:pPr>
    <w:rPr>
      <w:rFonts w:ascii="Arial" w:eastAsia="Times New Roman" w:hAnsi="Arial" w:cs="Times New Roman"/>
      <w:sz w:val="16"/>
      <w:szCs w:val="20"/>
      <w:lang w:val="de-DE" w:eastAsia="de-DE"/>
    </w:rPr>
  </w:style>
  <w:style w:type="paragraph" w:customStyle="1" w:styleId="F2458E1EB67443B6BC7450E62E5884795">
    <w:name w:val="F2458E1EB67443B6BC7450E62E5884795"/>
    <w:rsid w:val="00CF38A3"/>
    <w:pPr>
      <w:spacing w:after="0" w:line="240" w:lineRule="auto"/>
    </w:pPr>
    <w:rPr>
      <w:rFonts w:ascii="Arial" w:eastAsia="Times New Roman" w:hAnsi="Arial" w:cs="Times New Roman"/>
      <w:sz w:val="16"/>
      <w:szCs w:val="20"/>
      <w:lang w:val="de-DE" w:eastAsia="de-DE"/>
    </w:rPr>
  </w:style>
  <w:style w:type="paragraph" w:customStyle="1" w:styleId="01CAB9E5BA404F1198D0FB99FC68BBF45">
    <w:name w:val="01CAB9E5BA404F1198D0FB99FC68BBF45"/>
    <w:rsid w:val="00CF38A3"/>
    <w:pPr>
      <w:spacing w:after="0" w:line="240" w:lineRule="auto"/>
    </w:pPr>
    <w:rPr>
      <w:rFonts w:ascii="Arial" w:eastAsia="Times New Roman" w:hAnsi="Arial" w:cs="Times New Roman"/>
      <w:sz w:val="16"/>
      <w:szCs w:val="20"/>
      <w:lang w:val="de-DE" w:eastAsia="de-DE"/>
    </w:rPr>
  </w:style>
  <w:style w:type="paragraph" w:customStyle="1" w:styleId="96F62FDAC673475E9CC00A79935387C15">
    <w:name w:val="96F62FDAC673475E9CC00A79935387C15"/>
    <w:rsid w:val="00CF38A3"/>
    <w:pPr>
      <w:spacing w:after="0" w:line="240" w:lineRule="auto"/>
    </w:pPr>
    <w:rPr>
      <w:rFonts w:ascii="Arial" w:eastAsia="Times New Roman" w:hAnsi="Arial" w:cs="Times New Roman"/>
      <w:sz w:val="16"/>
      <w:szCs w:val="20"/>
      <w:lang w:val="de-DE" w:eastAsia="de-DE"/>
    </w:rPr>
  </w:style>
  <w:style w:type="paragraph" w:customStyle="1" w:styleId="0B7A0E64DEBD428086C332B84590E8125">
    <w:name w:val="0B7A0E64DEBD428086C332B84590E8125"/>
    <w:rsid w:val="00CF38A3"/>
    <w:pPr>
      <w:spacing w:after="0" w:line="240" w:lineRule="auto"/>
    </w:pPr>
    <w:rPr>
      <w:rFonts w:ascii="Arial" w:eastAsia="Times New Roman" w:hAnsi="Arial" w:cs="Times New Roman"/>
      <w:sz w:val="16"/>
      <w:szCs w:val="20"/>
      <w:lang w:val="de-DE" w:eastAsia="de-DE"/>
    </w:rPr>
  </w:style>
  <w:style w:type="paragraph" w:customStyle="1" w:styleId="3082FDEE8A974BFDB0DA74E3980742025">
    <w:name w:val="3082FDEE8A974BFDB0DA74E3980742025"/>
    <w:rsid w:val="00CF38A3"/>
    <w:pPr>
      <w:spacing w:after="0" w:line="240" w:lineRule="auto"/>
    </w:pPr>
    <w:rPr>
      <w:rFonts w:ascii="Arial" w:eastAsia="Times New Roman" w:hAnsi="Arial" w:cs="Times New Roman"/>
      <w:sz w:val="16"/>
      <w:szCs w:val="20"/>
      <w:lang w:val="de-DE" w:eastAsia="de-DE"/>
    </w:rPr>
  </w:style>
  <w:style w:type="paragraph" w:customStyle="1" w:styleId="6BB3F2A844964A2AAC35F903618541AE5">
    <w:name w:val="6BB3F2A844964A2AAC35F903618541AE5"/>
    <w:rsid w:val="00CF38A3"/>
    <w:pPr>
      <w:spacing w:after="0" w:line="240" w:lineRule="auto"/>
    </w:pPr>
    <w:rPr>
      <w:rFonts w:ascii="Arial" w:eastAsia="Times New Roman" w:hAnsi="Arial" w:cs="Times New Roman"/>
      <w:sz w:val="16"/>
      <w:szCs w:val="20"/>
      <w:lang w:val="de-DE" w:eastAsia="de-DE"/>
    </w:rPr>
  </w:style>
  <w:style w:type="paragraph" w:customStyle="1" w:styleId="8D99A3FD05E542F781E332EC87AA348D5">
    <w:name w:val="8D99A3FD05E542F781E332EC87AA348D5"/>
    <w:rsid w:val="00CF38A3"/>
    <w:pPr>
      <w:spacing w:after="0" w:line="240" w:lineRule="auto"/>
    </w:pPr>
    <w:rPr>
      <w:rFonts w:ascii="Arial" w:eastAsia="Times New Roman" w:hAnsi="Arial" w:cs="Times New Roman"/>
      <w:sz w:val="16"/>
      <w:szCs w:val="20"/>
      <w:lang w:val="de-DE" w:eastAsia="de-DE"/>
    </w:rPr>
  </w:style>
  <w:style w:type="paragraph" w:customStyle="1" w:styleId="46519276232D42BDBB2CD9670C9B4E0C5">
    <w:name w:val="46519276232D42BDBB2CD9670C9B4E0C5"/>
    <w:rsid w:val="00CF38A3"/>
    <w:pPr>
      <w:spacing w:after="0" w:line="240" w:lineRule="auto"/>
    </w:pPr>
    <w:rPr>
      <w:rFonts w:ascii="Arial" w:eastAsia="Times New Roman" w:hAnsi="Arial" w:cs="Times New Roman"/>
      <w:sz w:val="16"/>
      <w:szCs w:val="20"/>
      <w:lang w:val="de-DE" w:eastAsia="de-DE"/>
    </w:rPr>
  </w:style>
  <w:style w:type="paragraph" w:customStyle="1" w:styleId="6E4FE28243704F498521B31B9057FC6F5">
    <w:name w:val="6E4FE28243704F498521B31B9057FC6F5"/>
    <w:rsid w:val="00CF38A3"/>
    <w:pPr>
      <w:spacing w:after="0" w:line="240" w:lineRule="auto"/>
    </w:pPr>
    <w:rPr>
      <w:rFonts w:ascii="Arial" w:eastAsia="Times New Roman" w:hAnsi="Arial" w:cs="Times New Roman"/>
      <w:sz w:val="16"/>
      <w:szCs w:val="20"/>
      <w:lang w:val="de-DE" w:eastAsia="de-DE"/>
    </w:rPr>
  </w:style>
  <w:style w:type="paragraph" w:customStyle="1" w:styleId="863BE0737C7A4FF1B983F5070C3C62335">
    <w:name w:val="863BE0737C7A4FF1B983F5070C3C62335"/>
    <w:rsid w:val="00CF38A3"/>
    <w:pPr>
      <w:spacing w:after="0" w:line="240" w:lineRule="auto"/>
    </w:pPr>
    <w:rPr>
      <w:rFonts w:ascii="Arial" w:eastAsia="Times New Roman" w:hAnsi="Arial" w:cs="Times New Roman"/>
      <w:sz w:val="16"/>
      <w:szCs w:val="20"/>
      <w:lang w:val="de-DE" w:eastAsia="de-DE"/>
    </w:rPr>
  </w:style>
  <w:style w:type="paragraph" w:customStyle="1" w:styleId="3296F88338C14E549D266B91993CED2E5">
    <w:name w:val="3296F88338C14E549D266B91993CED2E5"/>
    <w:rsid w:val="00CF38A3"/>
    <w:pPr>
      <w:spacing w:after="0" w:line="240" w:lineRule="auto"/>
    </w:pPr>
    <w:rPr>
      <w:rFonts w:ascii="Arial" w:eastAsia="Times New Roman" w:hAnsi="Arial" w:cs="Times New Roman"/>
      <w:sz w:val="16"/>
      <w:szCs w:val="20"/>
      <w:lang w:val="de-DE" w:eastAsia="de-DE"/>
    </w:rPr>
  </w:style>
  <w:style w:type="paragraph" w:customStyle="1" w:styleId="57DCD6C51236457D86EBF718926D1ABF5">
    <w:name w:val="57DCD6C51236457D86EBF718926D1ABF5"/>
    <w:rsid w:val="00CF38A3"/>
    <w:pPr>
      <w:spacing w:after="0" w:line="240" w:lineRule="auto"/>
    </w:pPr>
    <w:rPr>
      <w:rFonts w:ascii="Arial" w:eastAsia="Times New Roman" w:hAnsi="Arial" w:cs="Times New Roman"/>
      <w:sz w:val="16"/>
      <w:szCs w:val="20"/>
      <w:lang w:val="de-DE" w:eastAsia="de-DE"/>
    </w:rPr>
  </w:style>
  <w:style w:type="paragraph" w:customStyle="1" w:styleId="47D327D4DAA64221BDD5246E6760CB1D5">
    <w:name w:val="47D327D4DAA64221BDD5246E6760CB1D5"/>
    <w:rsid w:val="00CF38A3"/>
    <w:pPr>
      <w:spacing w:after="0" w:line="240" w:lineRule="auto"/>
    </w:pPr>
    <w:rPr>
      <w:rFonts w:ascii="Arial" w:eastAsia="Times New Roman" w:hAnsi="Arial" w:cs="Times New Roman"/>
      <w:sz w:val="16"/>
      <w:szCs w:val="20"/>
      <w:lang w:val="de-DE" w:eastAsia="de-DE"/>
    </w:rPr>
  </w:style>
  <w:style w:type="paragraph" w:customStyle="1" w:styleId="4CD68AC96E5B41598EA4099ADDF5C0375">
    <w:name w:val="4CD68AC96E5B41598EA4099ADDF5C0375"/>
    <w:rsid w:val="00CF38A3"/>
    <w:pPr>
      <w:spacing w:after="0" w:line="240" w:lineRule="auto"/>
    </w:pPr>
    <w:rPr>
      <w:rFonts w:ascii="Arial" w:eastAsia="Times New Roman" w:hAnsi="Arial" w:cs="Times New Roman"/>
      <w:sz w:val="16"/>
      <w:szCs w:val="20"/>
      <w:lang w:val="de-DE" w:eastAsia="de-DE"/>
    </w:rPr>
  </w:style>
  <w:style w:type="paragraph" w:customStyle="1" w:styleId="4F14ABF054504A56ABF3544513813E0E5">
    <w:name w:val="4F14ABF054504A56ABF3544513813E0E5"/>
    <w:rsid w:val="00CF38A3"/>
    <w:pPr>
      <w:spacing w:after="0" w:line="240" w:lineRule="auto"/>
    </w:pPr>
    <w:rPr>
      <w:rFonts w:ascii="Arial" w:eastAsia="Times New Roman" w:hAnsi="Arial" w:cs="Times New Roman"/>
      <w:sz w:val="16"/>
      <w:szCs w:val="20"/>
      <w:lang w:val="de-DE" w:eastAsia="de-DE"/>
    </w:rPr>
  </w:style>
  <w:style w:type="paragraph" w:customStyle="1" w:styleId="83C2CCA3A56A4EC1AF0800E747F7F11F5">
    <w:name w:val="83C2CCA3A56A4EC1AF0800E747F7F11F5"/>
    <w:rsid w:val="00CF38A3"/>
    <w:pPr>
      <w:spacing w:after="0" w:line="240" w:lineRule="auto"/>
    </w:pPr>
    <w:rPr>
      <w:rFonts w:ascii="Arial" w:eastAsia="Times New Roman" w:hAnsi="Arial" w:cs="Times New Roman"/>
      <w:sz w:val="16"/>
      <w:szCs w:val="20"/>
      <w:lang w:val="de-DE" w:eastAsia="de-DE"/>
    </w:rPr>
  </w:style>
  <w:style w:type="paragraph" w:customStyle="1" w:styleId="10138CD185034E4DBEAD04AF61769DE05">
    <w:name w:val="10138CD185034E4DBEAD04AF61769DE05"/>
    <w:rsid w:val="00CF38A3"/>
    <w:pPr>
      <w:spacing w:after="0" w:line="240" w:lineRule="auto"/>
    </w:pPr>
    <w:rPr>
      <w:rFonts w:ascii="Arial" w:eastAsia="Times New Roman" w:hAnsi="Arial" w:cs="Times New Roman"/>
      <w:sz w:val="16"/>
      <w:szCs w:val="20"/>
      <w:lang w:val="de-DE" w:eastAsia="de-DE"/>
    </w:rPr>
  </w:style>
  <w:style w:type="paragraph" w:customStyle="1" w:styleId="217DDAEE625F42D396D855538EC6B4235">
    <w:name w:val="217DDAEE625F42D396D855538EC6B4235"/>
    <w:rsid w:val="00CF38A3"/>
    <w:pPr>
      <w:spacing w:after="0" w:line="240" w:lineRule="auto"/>
    </w:pPr>
    <w:rPr>
      <w:rFonts w:ascii="Arial" w:eastAsia="Times New Roman" w:hAnsi="Arial" w:cs="Times New Roman"/>
      <w:sz w:val="16"/>
      <w:szCs w:val="20"/>
      <w:lang w:val="de-DE" w:eastAsia="de-DE"/>
    </w:rPr>
  </w:style>
  <w:style w:type="paragraph" w:customStyle="1" w:styleId="15514FF4C4C24A76B42916A6C79B879B5">
    <w:name w:val="15514FF4C4C24A76B42916A6C79B879B5"/>
    <w:rsid w:val="00CF38A3"/>
    <w:pPr>
      <w:spacing w:after="0" w:line="240" w:lineRule="auto"/>
    </w:pPr>
    <w:rPr>
      <w:rFonts w:ascii="Arial" w:eastAsia="Times New Roman" w:hAnsi="Arial" w:cs="Times New Roman"/>
      <w:sz w:val="16"/>
      <w:szCs w:val="20"/>
      <w:lang w:val="de-DE" w:eastAsia="de-DE"/>
    </w:rPr>
  </w:style>
  <w:style w:type="paragraph" w:customStyle="1" w:styleId="5879978E58444C09A6105B83F28642285">
    <w:name w:val="5879978E58444C09A6105B83F28642285"/>
    <w:rsid w:val="00CF38A3"/>
    <w:pPr>
      <w:spacing w:after="0" w:line="240" w:lineRule="auto"/>
    </w:pPr>
    <w:rPr>
      <w:rFonts w:ascii="Arial" w:eastAsia="Times New Roman" w:hAnsi="Arial" w:cs="Times New Roman"/>
      <w:sz w:val="16"/>
      <w:szCs w:val="20"/>
      <w:lang w:val="de-DE" w:eastAsia="de-DE"/>
    </w:rPr>
  </w:style>
  <w:style w:type="paragraph" w:customStyle="1" w:styleId="BBAA64E6E50B4E59A5FFBDE4E3D64B745">
    <w:name w:val="BBAA64E6E50B4E59A5FFBDE4E3D64B745"/>
    <w:rsid w:val="00CF38A3"/>
    <w:pPr>
      <w:spacing w:after="0" w:line="240" w:lineRule="auto"/>
    </w:pPr>
    <w:rPr>
      <w:rFonts w:ascii="Arial" w:eastAsia="Times New Roman" w:hAnsi="Arial" w:cs="Times New Roman"/>
      <w:sz w:val="16"/>
      <w:szCs w:val="20"/>
      <w:lang w:val="de-DE" w:eastAsia="de-DE"/>
    </w:rPr>
  </w:style>
  <w:style w:type="paragraph" w:customStyle="1" w:styleId="CEF845A39D6F4D67AECAC1167F8564E35">
    <w:name w:val="CEF845A39D6F4D67AECAC1167F8564E35"/>
    <w:rsid w:val="00CF38A3"/>
    <w:pPr>
      <w:spacing w:after="0" w:line="240" w:lineRule="auto"/>
    </w:pPr>
    <w:rPr>
      <w:rFonts w:ascii="Arial" w:eastAsia="Times New Roman" w:hAnsi="Arial" w:cs="Times New Roman"/>
      <w:sz w:val="16"/>
      <w:szCs w:val="20"/>
      <w:lang w:val="de-DE" w:eastAsia="de-DE"/>
    </w:rPr>
  </w:style>
  <w:style w:type="paragraph" w:customStyle="1" w:styleId="E933655A142C4C79BFD1682DDA28359A5">
    <w:name w:val="E933655A142C4C79BFD1682DDA28359A5"/>
    <w:rsid w:val="00CF38A3"/>
    <w:pPr>
      <w:spacing w:after="0" w:line="240" w:lineRule="auto"/>
    </w:pPr>
    <w:rPr>
      <w:rFonts w:ascii="Arial" w:eastAsia="Times New Roman" w:hAnsi="Arial" w:cs="Times New Roman"/>
      <w:sz w:val="16"/>
      <w:szCs w:val="20"/>
      <w:lang w:val="de-DE" w:eastAsia="de-DE"/>
    </w:rPr>
  </w:style>
  <w:style w:type="paragraph" w:customStyle="1" w:styleId="E115A2031B2249ABB696AEC5A869AB625">
    <w:name w:val="E115A2031B2249ABB696AEC5A869AB625"/>
    <w:rsid w:val="00CF38A3"/>
    <w:pPr>
      <w:spacing w:after="0" w:line="240" w:lineRule="auto"/>
    </w:pPr>
    <w:rPr>
      <w:rFonts w:ascii="Arial" w:eastAsia="Times New Roman" w:hAnsi="Arial" w:cs="Times New Roman"/>
      <w:sz w:val="16"/>
      <w:szCs w:val="20"/>
      <w:lang w:val="de-DE" w:eastAsia="de-DE"/>
    </w:rPr>
  </w:style>
  <w:style w:type="paragraph" w:customStyle="1" w:styleId="71065B47D2E94729880C5F53F3EE42545">
    <w:name w:val="71065B47D2E94729880C5F53F3EE42545"/>
    <w:rsid w:val="00CF38A3"/>
    <w:pPr>
      <w:spacing w:after="0" w:line="240" w:lineRule="auto"/>
    </w:pPr>
    <w:rPr>
      <w:rFonts w:ascii="Arial" w:eastAsia="Times New Roman" w:hAnsi="Arial" w:cs="Times New Roman"/>
      <w:sz w:val="16"/>
      <w:szCs w:val="20"/>
      <w:lang w:val="de-DE" w:eastAsia="de-DE"/>
    </w:rPr>
  </w:style>
  <w:style w:type="paragraph" w:customStyle="1" w:styleId="F6648EC881434DB8B467D62C44A508585">
    <w:name w:val="F6648EC881434DB8B467D62C44A508585"/>
    <w:rsid w:val="00CF38A3"/>
    <w:pPr>
      <w:spacing w:after="0" w:line="240" w:lineRule="auto"/>
    </w:pPr>
    <w:rPr>
      <w:rFonts w:ascii="Arial" w:eastAsia="Times New Roman" w:hAnsi="Arial" w:cs="Times New Roman"/>
      <w:sz w:val="16"/>
      <w:szCs w:val="20"/>
      <w:lang w:val="de-DE" w:eastAsia="de-DE"/>
    </w:rPr>
  </w:style>
  <w:style w:type="paragraph" w:customStyle="1" w:styleId="76C258166F914CB4B6F96615922D607D5">
    <w:name w:val="76C258166F914CB4B6F96615922D607D5"/>
    <w:rsid w:val="00CF38A3"/>
    <w:pPr>
      <w:spacing w:after="0" w:line="240" w:lineRule="auto"/>
    </w:pPr>
    <w:rPr>
      <w:rFonts w:ascii="Arial" w:eastAsia="Times New Roman" w:hAnsi="Arial" w:cs="Times New Roman"/>
      <w:sz w:val="16"/>
      <w:szCs w:val="20"/>
      <w:lang w:val="de-DE" w:eastAsia="de-DE"/>
    </w:rPr>
  </w:style>
  <w:style w:type="paragraph" w:customStyle="1" w:styleId="0ACDC2487CC84AEB806294A6F68107935">
    <w:name w:val="0ACDC2487CC84AEB806294A6F68107935"/>
    <w:rsid w:val="00CF38A3"/>
    <w:pPr>
      <w:spacing w:after="0" w:line="240" w:lineRule="auto"/>
    </w:pPr>
    <w:rPr>
      <w:rFonts w:ascii="Arial" w:eastAsia="Times New Roman" w:hAnsi="Arial" w:cs="Times New Roman"/>
      <w:sz w:val="16"/>
      <w:szCs w:val="20"/>
      <w:lang w:val="de-DE" w:eastAsia="de-DE"/>
    </w:rPr>
  </w:style>
  <w:style w:type="paragraph" w:customStyle="1" w:styleId="465D1F73DC5B46CFAE4A89F8732AA15C5">
    <w:name w:val="465D1F73DC5B46CFAE4A89F8732AA15C5"/>
    <w:rsid w:val="00CF38A3"/>
    <w:pPr>
      <w:spacing w:after="0" w:line="240" w:lineRule="auto"/>
    </w:pPr>
    <w:rPr>
      <w:rFonts w:ascii="Arial" w:eastAsia="Times New Roman" w:hAnsi="Arial" w:cs="Times New Roman"/>
      <w:sz w:val="16"/>
      <w:szCs w:val="20"/>
      <w:lang w:val="de-DE" w:eastAsia="de-DE"/>
    </w:rPr>
  </w:style>
  <w:style w:type="paragraph" w:customStyle="1" w:styleId="026CA7D45DB34526801A067F89B94BFF5">
    <w:name w:val="026CA7D45DB34526801A067F89B94BFF5"/>
    <w:rsid w:val="00CF38A3"/>
    <w:pPr>
      <w:spacing w:after="0" w:line="240" w:lineRule="auto"/>
    </w:pPr>
    <w:rPr>
      <w:rFonts w:ascii="Arial" w:eastAsia="Times New Roman" w:hAnsi="Arial" w:cs="Times New Roman"/>
      <w:sz w:val="16"/>
      <w:szCs w:val="20"/>
      <w:lang w:val="de-DE" w:eastAsia="de-DE"/>
    </w:rPr>
  </w:style>
  <w:style w:type="paragraph" w:customStyle="1" w:styleId="F49962B1591145E1B5DEAEAE9BA8D564">
    <w:name w:val="F49962B1591145E1B5DEAEAE9BA8D564"/>
    <w:rsid w:val="00CF38A3"/>
  </w:style>
  <w:style w:type="paragraph" w:customStyle="1" w:styleId="A9369B967D3B4628A5D827393BA7C179">
    <w:name w:val="A9369B967D3B4628A5D827393BA7C179"/>
    <w:rsid w:val="00CF38A3"/>
  </w:style>
  <w:style w:type="paragraph" w:customStyle="1" w:styleId="A87F25579E9E435CBFC5C749D9B38C1C">
    <w:name w:val="A87F25579E9E435CBFC5C749D9B38C1C"/>
    <w:rsid w:val="00CF38A3"/>
  </w:style>
  <w:style w:type="paragraph" w:customStyle="1" w:styleId="EE0158770E7E4EBD8470A50871832460">
    <w:name w:val="EE0158770E7E4EBD8470A50871832460"/>
    <w:rsid w:val="00CF38A3"/>
  </w:style>
  <w:style w:type="paragraph" w:customStyle="1" w:styleId="6B29358E7FF246E2B371EA3864299854">
    <w:name w:val="6B29358E7FF246E2B371EA3864299854"/>
    <w:rsid w:val="00CF38A3"/>
  </w:style>
  <w:style w:type="paragraph" w:customStyle="1" w:styleId="F0B1CD249C7E450A888F139D2124A5EC">
    <w:name w:val="F0B1CD249C7E450A888F139D2124A5EC"/>
    <w:rsid w:val="00CF38A3"/>
  </w:style>
  <w:style w:type="paragraph" w:customStyle="1" w:styleId="130DD79A8C524319BDDC7F6A85D97BE73">
    <w:name w:val="130DD79A8C524319BDDC7F6A85D97BE73"/>
    <w:rsid w:val="00CF38A3"/>
    <w:pPr>
      <w:spacing w:after="0" w:line="240" w:lineRule="auto"/>
    </w:pPr>
    <w:rPr>
      <w:rFonts w:ascii="Arial" w:eastAsia="Times New Roman" w:hAnsi="Arial" w:cs="Times New Roman"/>
      <w:sz w:val="16"/>
      <w:szCs w:val="20"/>
      <w:lang w:val="de-DE" w:eastAsia="de-DE"/>
    </w:rPr>
  </w:style>
  <w:style w:type="paragraph" w:customStyle="1" w:styleId="A5A501EA3BE34DA195B7CC89E5BC3CF06">
    <w:name w:val="A5A501EA3BE34DA195B7CC89E5BC3CF06"/>
    <w:rsid w:val="00CF38A3"/>
    <w:pPr>
      <w:spacing w:after="0" w:line="240" w:lineRule="auto"/>
    </w:pPr>
    <w:rPr>
      <w:rFonts w:ascii="Arial" w:eastAsia="Times New Roman" w:hAnsi="Arial" w:cs="Times New Roman"/>
      <w:sz w:val="16"/>
      <w:szCs w:val="20"/>
      <w:lang w:val="de-DE" w:eastAsia="de-DE"/>
    </w:rPr>
  </w:style>
  <w:style w:type="paragraph" w:customStyle="1" w:styleId="F2458E1EB67443B6BC7450E62E5884796">
    <w:name w:val="F2458E1EB67443B6BC7450E62E5884796"/>
    <w:rsid w:val="00CF38A3"/>
    <w:pPr>
      <w:spacing w:after="0" w:line="240" w:lineRule="auto"/>
    </w:pPr>
    <w:rPr>
      <w:rFonts w:ascii="Arial" w:eastAsia="Times New Roman" w:hAnsi="Arial" w:cs="Times New Roman"/>
      <w:sz w:val="16"/>
      <w:szCs w:val="20"/>
      <w:lang w:val="de-DE" w:eastAsia="de-DE"/>
    </w:rPr>
  </w:style>
  <w:style w:type="paragraph" w:customStyle="1" w:styleId="01CAB9E5BA404F1198D0FB99FC68BBF46">
    <w:name w:val="01CAB9E5BA404F1198D0FB99FC68BBF46"/>
    <w:rsid w:val="00CF38A3"/>
    <w:pPr>
      <w:spacing w:after="0" w:line="240" w:lineRule="auto"/>
    </w:pPr>
    <w:rPr>
      <w:rFonts w:ascii="Arial" w:eastAsia="Times New Roman" w:hAnsi="Arial" w:cs="Times New Roman"/>
      <w:sz w:val="16"/>
      <w:szCs w:val="20"/>
      <w:lang w:val="de-DE" w:eastAsia="de-DE"/>
    </w:rPr>
  </w:style>
  <w:style w:type="paragraph" w:customStyle="1" w:styleId="96F62FDAC673475E9CC00A79935387C16">
    <w:name w:val="96F62FDAC673475E9CC00A79935387C16"/>
    <w:rsid w:val="00CF38A3"/>
    <w:pPr>
      <w:spacing w:after="0" w:line="240" w:lineRule="auto"/>
    </w:pPr>
    <w:rPr>
      <w:rFonts w:ascii="Arial" w:eastAsia="Times New Roman" w:hAnsi="Arial" w:cs="Times New Roman"/>
      <w:sz w:val="16"/>
      <w:szCs w:val="20"/>
      <w:lang w:val="de-DE" w:eastAsia="de-DE"/>
    </w:rPr>
  </w:style>
  <w:style w:type="paragraph" w:customStyle="1" w:styleId="0B7A0E64DEBD428086C332B84590E8126">
    <w:name w:val="0B7A0E64DEBD428086C332B84590E8126"/>
    <w:rsid w:val="00CF38A3"/>
    <w:pPr>
      <w:spacing w:after="0" w:line="240" w:lineRule="auto"/>
    </w:pPr>
    <w:rPr>
      <w:rFonts w:ascii="Arial" w:eastAsia="Times New Roman" w:hAnsi="Arial" w:cs="Times New Roman"/>
      <w:sz w:val="16"/>
      <w:szCs w:val="20"/>
      <w:lang w:val="de-DE" w:eastAsia="de-DE"/>
    </w:rPr>
  </w:style>
  <w:style w:type="paragraph" w:customStyle="1" w:styleId="3082FDEE8A974BFDB0DA74E3980742026">
    <w:name w:val="3082FDEE8A974BFDB0DA74E3980742026"/>
    <w:rsid w:val="00CF38A3"/>
    <w:pPr>
      <w:spacing w:after="0" w:line="240" w:lineRule="auto"/>
    </w:pPr>
    <w:rPr>
      <w:rFonts w:ascii="Arial" w:eastAsia="Times New Roman" w:hAnsi="Arial" w:cs="Times New Roman"/>
      <w:sz w:val="16"/>
      <w:szCs w:val="20"/>
      <w:lang w:val="de-DE" w:eastAsia="de-DE"/>
    </w:rPr>
  </w:style>
  <w:style w:type="paragraph" w:customStyle="1" w:styleId="6BB3F2A844964A2AAC35F903618541AE6">
    <w:name w:val="6BB3F2A844964A2AAC35F903618541AE6"/>
    <w:rsid w:val="00CF38A3"/>
    <w:pPr>
      <w:spacing w:after="0" w:line="240" w:lineRule="auto"/>
    </w:pPr>
    <w:rPr>
      <w:rFonts w:ascii="Arial" w:eastAsia="Times New Roman" w:hAnsi="Arial" w:cs="Times New Roman"/>
      <w:sz w:val="16"/>
      <w:szCs w:val="20"/>
      <w:lang w:val="de-DE" w:eastAsia="de-DE"/>
    </w:rPr>
  </w:style>
  <w:style w:type="paragraph" w:customStyle="1" w:styleId="8D99A3FD05E542F781E332EC87AA348D6">
    <w:name w:val="8D99A3FD05E542F781E332EC87AA348D6"/>
    <w:rsid w:val="00CF38A3"/>
    <w:pPr>
      <w:spacing w:after="0" w:line="240" w:lineRule="auto"/>
    </w:pPr>
    <w:rPr>
      <w:rFonts w:ascii="Arial" w:eastAsia="Times New Roman" w:hAnsi="Arial" w:cs="Times New Roman"/>
      <w:sz w:val="16"/>
      <w:szCs w:val="20"/>
      <w:lang w:val="de-DE" w:eastAsia="de-DE"/>
    </w:rPr>
  </w:style>
  <w:style w:type="paragraph" w:customStyle="1" w:styleId="46519276232D42BDBB2CD9670C9B4E0C6">
    <w:name w:val="46519276232D42BDBB2CD9670C9B4E0C6"/>
    <w:rsid w:val="00CF38A3"/>
    <w:pPr>
      <w:spacing w:after="0" w:line="240" w:lineRule="auto"/>
    </w:pPr>
    <w:rPr>
      <w:rFonts w:ascii="Arial" w:eastAsia="Times New Roman" w:hAnsi="Arial" w:cs="Times New Roman"/>
      <w:sz w:val="16"/>
      <w:szCs w:val="20"/>
      <w:lang w:val="de-DE" w:eastAsia="de-DE"/>
    </w:rPr>
  </w:style>
  <w:style w:type="paragraph" w:customStyle="1" w:styleId="6E4FE28243704F498521B31B9057FC6F6">
    <w:name w:val="6E4FE28243704F498521B31B9057FC6F6"/>
    <w:rsid w:val="00CF38A3"/>
    <w:pPr>
      <w:spacing w:after="0" w:line="240" w:lineRule="auto"/>
    </w:pPr>
    <w:rPr>
      <w:rFonts w:ascii="Arial" w:eastAsia="Times New Roman" w:hAnsi="Arial" w:cs="Times New Roman"/>
      <w:sz w:val="16"/>
      <w:szCs w:val="20"/>
      <w:lang w:val="de-DE" w:eastAsia="de-DE"/>
    </w:rPr>
  </w:style>
  <w:style w:type="paragraph" w:customStyle="1" w:styleId="863BE0737C7A4FF1B983F5070C3C62336">
    <w:name w:val="863BE0737C7A4FF1B983F5070C3C62336"/>
    <w:rsid w:val="00CF38A3"/>
    <w:pPr>
      <w:spacing w:after="0" w:line="240" w:lineRule="auto"/>
    </w:pPr>
    <w:rPr>
      <w:rFonts w:ascii="Arial" w:eastAsia="Times New Roman" w:hAnsi="Arial" w:cs="Times New Roman"/>
      <w:sz w:val="16"/>
      <w:szCs w:val="20"/>
      <w:lang w:val="de-DE" w:eastAsia="de-DE"/>
    </w:rPr>
  </w:style>
  <w:style w:type="paragraph" w:customStyle="1" w:styleId="3296F88338C14E549D266B91993CED2E6">
    <w:name w:val="3296F88338C14E549D266B91993CED2E6"/>
    <w:rsid w:val="00CF38A3"/>
    <w:pPr>
      <w:spacing w:after="0" w:line="240" w:lineRule="auto"/>
    </w:pPr>
    <w:rPr>
      <w:rFonts w:ascii="Arial" w:eastAsia="Times New Roman" w:hAnsi="Arial" w:cs="Times New Roman"/>
      <w:sz w:val="16"/>
      <w:szCs w:val="20"/>
      <w:lang w:val="de-DE" w:eastAsia="de-DE"/>
    </w:rPr>
  </w:style>
  <w:style w:type="paragraph" w:customStyle="1" w:styleId="57DCD6C51236457D86EBF718926D1ABF6">
    <w:name w:val="57DCD6C51236457D86EBF718926D1ABF6"/>
    <w:rsid w:val="00CF38A3"/>
    <w:pPr>
      <w:spacing w:after="0" w:line="240" w:lineRule="auto"/>
    </w:pPr>
    <w:rPr>
      <w:rFonts w:ascii="Arial" w:eastAsia="Times New Roman" w:hAnsi="Arial" w:cs="Times New Roman"/>
      <w:sz w:val="16"/>
      <w:szCs w:val="20"/>
      <w:lang w:val="de-DE" w:eastAsia="de-DE"/>
    </w:rPr>
  </w:style>
  <w:style w:type="paragraph" w:customStyle="1" w:styleId="47D327D4DAA64221BDD5246E6760CB1D6">
    <w:name w:val="47D327D4DAA64221BDD5246E6760CB1D6"/>
    <w:rsid w:val="00CF38A3"/>
    <w:pPr>
      <w:spacing w:after="0" w:line="240" w:lineRule="auto"/>
    </w:pPr>
    <w:rPr>
      <w:rFonts w:ascii="Arial" w:eastAsia="Times New Roman" w:hAnsi="Arial" w:cs="Times New Roman"/>
      <w:sz w:val="16"/>
      <w:szCs w:val="20"/>
      <w:lang w:val="de-DE" w:eastAsia="de-DE"/>
    </w:rPr>
  </w:style>
  <w:style w:type="paragraph" w:customStyle="1" w:styleId="4CD68AC96E5B41598EA4099ADDF5C0376">
    <w:name w:val="4CD68AC96E5B41598EA4099ADDF5C0376"/>
    <w:rsid w:val="00CF38A3"/>
    <w:pPr>
      <w:spacing w:after="0" w:line="240" w:lineRule="auto"/>
    </w:pPr>
    <w:rPr>
      <w:rFonts w:ascii="Arial" w:eastAsia="Times New Roman" w:hAnsi="Arial" w:cs="Times New Roman"/>
      <w:sz w:val="16"/>
      <w:szCs w:val="20"/>
      <w:lang w:val="de-DE" w:eastAsia="de-DE"/>
    </w:rPr>
  </w:style>
  <w:style w:type="paragraph" w:customStyle="1" w:styleId="4F14ABF054504A56ABF3544513813E0E6">
    <w:name w:val="4F14ABF054504A56ABF3544513813E0E6"/>
    <w:rsid w:val="00CF38A3"/>
    <w:pPr>
      <w:spacing w:after="0" w:line="240" w:lineRule="auto"/>
    </w:pPr>
    <w:rPr>
      <w:rFonts w:ascii="Arial" w:eastAsia="Times New Roman" w:hAnsi="Arial" w:cs="Times New Roman"/>
      <w:sz w:val="16"/>
      <w:szCs w:val="20"/>
      <w:lang w:val="de-DE" w:eastAsia="de-DE"/>
    </w:rPr>
  </w:style>
  <w:style w:type="paragraph" w:customStyle="1" w:styleId="83C2CCA3A56A4EC1AF0800E747F7F11F6">
    <w:name w:val="83C2CCA3A56A4EC1AF0800E747F7F11F6"/>
    <w:rsid w:val="00CF38A3"/>
    <w:pPr>
      <w:spacing w:after="0" w:line="240" w:lineRule="auto"/>
    </w:pPr>
    <w:rPr>
      <w:rFonts w:ascii="Arial" w:eastAsia="Times New Roman" w:hAnsi="Arial" w:cs="Times New Roman"/>
      <w:sz w:val="16"/>
      <w:szCs w:val="20"/>
      <w:lang w:val="de-DE" w:eastAsia="de-DE"/>
    </w:rPr>
  </w:style>
  <w:style w:type="paragraph" w:customStyle="1" w:styleId="10138CD185034E4DBEAD04AF61769DE06">
    <w:name w:val="10138CD185034E4DBEAD04AF61769DE06"/>
    <w:rsid w:val="00CF38A3"/>
    <w:pPr>
      <w:spacing w:after="0" w:line="240" w:lineRule="auto"/>
    </w:pPr>
    <w:rPr>
      <w:rFonts w:ascii="Arial" w:eastAsia="Times New Roman" w:hAnsi="Arial" w:cs="Times New Roman"/>
      <w:sz w:val="16"/>
      <w:szCs w:val="20"/>
      <w:lang w:val="de-DE" w:eastAsia="de-DE"/>
    </w:rPr>
  </w:style>
  <w:style w:type="paragraph" w:customStyle="1" w:styleId="217DDAEE625F42D396D855538EC6B4236">
    <w:name w:val="217DDAEE625F42D396D855538EC6B4236"/>
    <w:rsid w:val="00CF38A3"/>
    <w:pPr>
      <w:spacing w:after="0" w:line="240" w:lineRule="auto"/>
    </w:pPr>
    <w:rPr>
      <w:rFonts w:ascii="Arial" w:eastAsia="Times New Roman" w:hAnsi="Arial" w:cs="Times New Roman"/>
      <w:sz w:val="16"/>
      <w:szCs w:val="20"/>
      <w:lang w:val="de-DE" w:eastAsia="de-DE"/>
    </w:rPr>
  </w:style>
  <w:style w:type="paragraph" w:customStyle="1" w:styleId="15514FF4C4C24A76B42916A6C79B879B6">
    <w:name w:val="15514FF4C4C24A76B42916A6C79B879B6"/>
    <w:rsid w:val="00CF38A3"/>
    <w:pPr>
      <w:spacing w:after="0" w:line="240" w:lineRule="auto"/>
    </w:pPr>
    <w:rPr>
      <w:rFonts w:ascii="Arial" w:eastAsia="Times New Roman" w:hAnsi="Arial" w:cs="Times New Roman"/>
      <w:sz w:val="16"/>
      <w:szCs w:val="20"/>
      <w:lang w:val="de-DE" w:eastAsia="de-DE"/>
    </w:rPr>
  </w:style>
  <w:style w:type="paragraph" w:customStyle="1" w:styleId="5879978E58444C09A6105B83F28642286">
    <w:name w:val="5879978E58444C09A6105B83F28642286"/>
    <w:rsid w:val="00CF38A3"/>
    <w:pPr>
      <w:spacing w:after="0" w:line="240" w:lineRule="auto"/>
    </w:pPr>
    <w:rPr>
      <w:rFonts w:ascii="Arial" w:eastAsia="Times New Roman" w:hAnsi="Arial" w:cs="Times New Roman"/>
      <w:sz w:val="16"/>
      <w:szCs w:val="20"/>
      <w:lang w:val="de-DE" w:eastAsia="de-DE"/>
    </w:rPr>
  </w:style>
  <w:style w:type="paragraph" w:customStyle="1" w:styleId="BBAA64E6E50B4E59A5FFBDE4E3D64B746">
    <w:name w:val="BBAA64E6E50B4E59A5FFBDE4E3D64B746"/>
    <w:rsid w:val="00CF38A3"/>
    <w:pPr>
      <w:spacing w:after="0" w:line="240" w:lineRule="auto"/>
    </w:pPr>
    <w:rPr>
      <w:rFonts w:ascii="Arial" w:eastAsia="Times New Roman" w:hAnsi="Arial" w:cs="Times New Roman"/>
      <w:sz w:val="16"/>
      <w:szCs w:val="20"/>
      <w:lang w:val="de-DE" w:eastAsia="de-DE"/>
    </w:rPr>
  </w:style>
  <w:style w:type="paragraph" w:customStyle="1" w:styleId="CEF845A39D6F4D67AECAC1167F8564E36">
    <w:name w:val="CEF845A39D6F4D67AECAC1167F8564E36"/>
    <w:rsid w:val="00CF38A3"/>
    <w:pPr>
      <w:spacing w:after="0" w:line="240" w:lineRule="auto"/>
    </w:pPr>
    <w:rPr>
      <w:rFonts w:ascii="Arial" w:eastAsia="Times New Roman" w:hAnsi="Arial" w:cs="Times New Roman"/>
      <w:sz w:val="16"/>
      <w:szCs w:val="20"/>
      <w:lang w:val="de-DE" w:eastAsia="de-DE"/>
    </w:rPr>
  </w:style>
  <w:style w:type="paragraph" w:customStyle="1" w:styleId="E933655A142C4C79BFD1682DDA28359A6">
    <w:name w:val="E933655A142C4C79BFD1682DDA28359A6"/>
    <w:rsid w:val="00CF38A3"/>
    <w:pPr>
      <w:spacing w:after="0" w:line="240" w:lineRule="auto"/>
    </w:pPr>
    <w:rPr>
      <w:rFonts w:ascii="Arial" w:eastAsia="Times New Roman" w:hAnsi="Arial" w:cs="Times New Roman"/>
      <w:sz w:val="16"/>
      <w:szCs w:val="20"/>
      <w:lang w:val="de-DE" w:eastAsia="de-DE"/>
    </w:rPr>
  </w:style>
  <w:style w:type="paragraph" w:customStyle="1" w:styleId="E115A2031B2249ABB696AEC5A869AB626">
    <w:name w:val="E115A2031B2249ABB696AEC5A869AB626"/>
    <w:rsid w:val="00CF38A3"/>
    <w:pPr>
      <w:spacing w:after="0" w:line="240" w:lineRule="auto"/>
    </w:pPr>
    <w:rPr>
      <w:rFonts w:ascii="Arial" w:eastAsia="Times New Roman" w:hAnsi="Arial" w:cs="Times New Roman"/>
      <w:sz w:val="16"/>
      <w:szCs w:val="20"/>
      <w:lang w:val="de-DE" w:eastAsia="de-DE"/>
    </w:rPr>
  </w:style>
  <w:style w:type="paragraph" w:customStyle="1" w:styleId="71065B47D2E94729880C5F53F3EE42546">
    <w:name w:val="71065B47D2E94729880C5F53F3EE42546"/>
    <w:rsid w:val="00CF38A3"/>
    <w:pPr>
      <w:spacing w:after="0" w:line="240" w:lineRule="auto"/>
    </w:pPr>
    <w:rPr>
      <w:rFonts w:ascii="Arial" w:eastAsia="Times New Roman" w:hAnsi="Arial" w:cs="Times New Roman"/>
      <w:sz w:val="16"/>
      <w:szCs w:val="20"/>
      <w:lang w:val="de-DE" w:eastAsia="de-DE"/>
    </w:rPr>
  </w:style>
  <w:style w:type="paragraph" w:customStyle="1" w:styleId="F6648EC881434DB8B467D62C44A508586">
    <w:name w:val="F6648EC881434DB8B467D62C44A508586"/>
    <w:rsid w:val="00CF38A3"/>
    <w:pPr>
      <w:spacing w:after="0" w:line="240" w:lineRule="auto"/>
    </w:pPr>
    <w:rPr>
      <w:rFonts w:ascii="Arial" w:eastAsia="Times New Roman" w:hAnsi="Arial" w:cs="Times New Roman"/>
      <w:sz w:val="16"/>
      <w:szCs w:val="20"/>
      <w:lang w:val="de-DE" w:eastAsia="de-DE"/>
    </w:rPr>
  </w:style>
  <w:style w:type="paragraph" w:customStyle="1" w:styleId="76C258166F914CB4B6F96615922D607D6">
    <w:name w:val="76C258166F914CB4B6F96615922D607D6"/>
    <w:rsid w:val="00CF38A3"/>
    <w:pPr>
      <w:spacing w:after="0" w:line="240" w:lineRule="auto"/>
    </w:pPr>
    <w:rPr>
      <w:rFonts w:ascii="Arial" w:eastAsia="Times New Roman" w:hAnsi="Arial" w:cs="Times New Roman"/>
      <w:sz w:val="16"/>
      <w:szCs w:val="20"/>
      <w:lang w:val="de-DE" w:eastAsia="de-DE"/>
    </w:rPr>
  </w:style>
  <w:style w:type="paragraph" w:customStyle="1" w:styleId="0ACDC2487CC84AEB806294A6F68107936">
    <w:name w:val="0ACDC2487CC84AEB806294A6F68107936"/>
    <w:rsid w:val="00CF38A3"/>
    <w:pPr>
      <w:spacing w:after="0" w:line="240" w:lineRule="auto"/>
    </w:pPr>
    <w:rPr>
      <w:rFonts w:ascii="Arial" w:eastAsia="Times New Roman" w:hAnsi="Arial" w:cs="Times New Roman"/>
      <w:sz w:val="16"/>
      <w:szCs w:val="20"/>
      <w:lang w:val="de-DE" w:eastAsia="de-DE"/>
    </w:rPr>
  </w:style>
  <w:style w:type="paragraph" w:customStyle="1" w:styleId="465D1F73DC5B46CFAE4A89F8732AA15C6">
    <w:name w:val="465D1F73DC5B46CFAE4A89F8732AA15C6"/>
    <w:rsid w:val="00CF38A3"/>
    <w:pPr>
      <w:spacing w:after="0" w:line="240" w:lineRule="auto"/>
    </w:pPr>
    <w:rPr>
      <w:rFonts w:ascii="Arial" w:eastAsia="Times New Roman" w:hAnsi="Arial" w:cs="Times New Roman"/>
      <w:sz w:val="16"/>
      <w:szCs w:val="20"/>
      <w:lang w:val="de-DE" w:eastAsia="de-DE"/>
    </w:rPr>
  </w:style>
  <w:style w:type="paragraph" w:customStyle="1" w:styleId="026CA7D45DB34526801A067F89B94BFF6">
    <w:name w:val="026CA7D45DB34526801A067F89B94BFF6"/>
    <w:rsid w:val="00CF38A3"/>
    <w:pPr>
      <w:spacing w:after="0" w:line="240" w:lineRule="auto"/>
    </w:pPr>
    <w:rPr>
      <w:rFonts w:ascii="Arial" w:eastAsia="Times New Roman" w:hAnsi="Arial" w:cs="Times New Roman"/>
      <w:sz w:val="16"/>
      <w:szCs w:val="20"/>
      <w:lang w:val="de-DE" w:eastAsia="de-DE"/>
    </w:rPr>
  </w:style>
  <w:style w:type="paragraph" w:customStyle="1" w:styleId="8CA2D2FDDED54A24B13EAFC99EBDB4A6">
    <w:name w:val="8CA2D2FDDED54A24B13EAFC99EBDB4A6"/>
    <w:rsid w:val="00CF38A3"/>
    <w:pPr>
      <w:spacing w:after="0" w:line="240" w:lineRule="auto"/>
    </w:pPr>
    <w:rPr>
      <w:rFonts w:ascii="Arial" w:eastAsia="Times New Roman" w:hAnsi="Arial" w:cs="Times New Roman"/>
      <w:sz w:val="16"/>
      <w:szCs w:val="20"/>
      <w:lang w:val="de-DE" w:eastAsia="de-DE"/>
    </w:rPr>
  </w:style>
  <w:style w:type="paragraph" w:customStyle="1" w:styleId="E15761237E4E47D58F207F60AD79AF7C">
    <w:name w:val="E15761237E4E47D58F207F60AD79AF7C"/>
    <w:rsid w:val="00CF38A3"/>
    <w:pPr>
      <w:spacing w:after="0" w:line="240" w:lineRule="auto"/>
    </w:pPr>
    <w:rPr>
      <w:rFonts w:ascii="Arial" w:eastAsia="Times New Roman" w:hAnsi="Arial" w:cs="Times New Roman"/>
      <w:sz w:val="16"/>
      <w:szCs w:val="20"/>
      <w:lang w:val="de-DE" w:eastAsia="de-DE"/>
    </w:rPr>
  </w:style>
  <w:style w:type="paragraph" w:customStyle="1" w:styleId="130DD79A8C524319BDDC7F6A85D97BE74">
    <w:name w:val="130DD79A8C524319BDDC7F6A85D97BE74"/>
    <w:rsid w:val="00CF38A3"/>
    <w:pPr>
      <w:spacing w:after="0" w:line="240" w:lineRule="auto"/>
    </w:pPr>
    <w:rPr>
      <w:rFonts w:ascii="Arial" w:eastAsia="Times New Roman" w:hAnsi="Arial" w:cs="Times New Roman"/>
      <w:sz w:val="16"/>
      <w:szCs w:val="20"/>
      <w:lang w:val="de-DE" w:eastAsia="de-DE"/>
    </w:rPr>
  </w:style>
  <w:style w:type="paragraph" w:customStyle="1" w:styleId="A5A501EA3BE34DA195B7CC89E5BC3CF07">
    <w:name w:val="A5A501EA3BE34DA195B7CC89E5BC3CF07"/>
    <w:rsid w:val="00CF38A3"/>
    <w:pPr>
      <w:spacing w:after="0" w:line="240" w:lineRule="auto"/>
    </w:pPr>
    <w:rPr>
      <w:rFonts w:ascii="Arial" w:eastAsia="Times New Roman" w:hAnsi="Arial" w:cs="Times New Roman"/>
      <w:sz w:val="16"/>
      <w:szCs w:val="20"/>
      <w:lang w:val="de-DE" w:eastAsia="de-DE"/>
    </w:rPr>
  </w:style>
  <w:style w:type="paragraph" w:customStyle="1" w:styleId="F2458E1EB67443B6BC7450E62E5884797">
    <w:name w:val="F2458E1EB67443B6BC7450E62E5884797"/>
    <w:rsid w:val="00CF38A3"/>
    <w:pPr>
      <w:spacing w:after="0" w:line="240" w:lineRule="auto"/>
    </w:pPr>
    <w:rPr>
      <w:rFonts w:ascii="Arial" w:eastAsia="Times New Roman" w:hAnsi="Arial" w:cs="Times New Roman"/>
      <w:sz w:val="16"/>
      <w:szCs w:val="20"/>
      <w:lang w:val="de-DE" w:eastAsia="de-DE"/>
    </w:rPr>
  </w:style>
  <w:style w:type="paragraph" w:customStyle="1" w:styleId="01CAB9E5BA404F1198D0FB99FC68BBF47">
    <w:name w:val="01CAB9E5BA404F1198D0FB99FC68BBF47"/>
    <w:rsid w:val="00CF38A3"/>
    <w:pPr>
      <w:spacing w:after="0" w:line="240" w:lineRule="auto"/>
    </w:pPr>
    <w:rPr>
      <w:rFonts w:ascii="Arial" w:eastAsia="Times New Roman" w:hAnsi="Arial" w:cs="Times New Roman"/>
      <w:sz w:val="16"/>
      <w:szCs w:val="20"/>
      <w:lang w:val="de-DE" w:eastAsia="de-DE"/>
    </w:rPr>
  </w:style>
  <w:style w:type="paragraph" w:customStyle="1" w:styleId="96F62FDAC673475E9CC00A79935387C17">
    <w:name w:val="96F62FDAC673475E9CC00A79935387C17"/>
    <w:rsid w:val="00CF38A3"/>
    <w:pPr>
      <w:spacing w:after="0" w:line="240" w:lineRule="auto"/>
    </w:pPr>
    <w:rPr>
      <w:rFonts w:ascii="Arial" w:eastAsia="Times New Roman" w:hAnsi="Arial" w:cs="Times New Roman"/>
      <w:sz w:val="16"/>
      <w:szCs w:val="20"/>
      <w:lang w:val="de-DE" w:eastAsia="de-DE"/>
    </w:rPr>
  </w:style>
  <w:style w:type="paragraph" w:customStyle="1" w:styleId="0B7A0E64DEBD428086C332B84590E8127">
    <w:name w:val="0B7A0E64DEBD428086C332B84590E8127"/>
    <w:rsid w:val="00CF38A3"/>
    <w:pPr>
      <w:spacing w:after="0" w:line="240" w:lineRule="auto"/>
    </w:pPr>
    <w:rPr>
      <w:rFonts w:ascii="Arial" w:eastAsia="Times New Roman" w:hAnsi="Arial" w:cs="Times New Roman"/>
      <w:sz w:val="16"/>
      <w:szCs w:val="20"/>
      <w:lang w:val="de-DE" w:eastAsia="de-DE"/>
    </w:rPr>
  </w:style>
  <w:style w:type="paragraph" w:customStyle="1" w:styleId="3082FDEE8A974BFDB0DA74E3980742027">
    <w:name w:val="3082FDEE8A974BFDB0DA74E3980742027"/>
    <w:rsid w:val="00CF38A3"/>
    <w:pPr>
      <w:spacing w:after="0" w:line="240" w:lineRule="auto"/>
    </w:pPr>
    <w:rPr>
      <w:rFonts w:ascii="Arial" w:eastAsia="Times New Roman" w:hAnsi="Arial" w:cs="Times New Roman"/>
      <w:sz w:val="16"/>
      <w:szCs w:val="20"/>
      <w:lang w:val="de-DE" w:eastAsia="de-DE"/>
    </w:rPr>
  </w:style>
  <w:style w:type="paragraph" w:customStyle="1" w:styleId="6BB3F2A844964A2AAC35F903618541AE7">
    <w:name w:val="6BB3F2A844964A2AAC35F903618541AE7"/>
    <w:rsid w:val="00CF38A3"/>
    <w:pPr>
      <w:spacing w:after="0" w:line="240" w:lineRule="auto"/>
    </w:pPr>
    <w:rPr>
      <w:rFonts w:ascii="Arial" w:eastAsia="Times New Roman" w:hAnsi="Arial" w:cs="Times New Roman"/>
      <w:sz w:val="16"/>
      <w:szCs w:val="20"/>
      <w:lang w:val="de-DE" w:eastAsia="de-DE"/>
    </w:rPr>
  </w:style>
  <w:style w:type="paragraph" w:customStyle="1" w:styleId="8D99A3FD05E542F781E332EC87AA348D7">
    <w:name w:val="8D99A3FD05E542F781E332EC87AA348D7"/>
    <w:rsid w:val="00CF38A3"/>
    <w:pPr>
      <w:spacing w:after="0" w:line="240" w:lineRule="auto"/>
    </w:pPr>
    <w:rPr>
      <w:rFonts w:ascii="Arial" w:eastAsia="Times New Roman" w:hAnsi="Arial" w:cs="Times New Roman"/>
      <w:sz w:val="16"/>
      <w:szCs w:val="20"/>
      <w:lang w:val="de-DE" w:eastAsia="de-DE"/>
    </w:rPr>
  </w:style>
  <w:style w:type="paragraph" w:customStyle="1" w:styleId="46519276232D42BDBB2CD9670C9B4E0C7">
    <w:name w:val="46519276232D42BDBB2CD9670C9B4E0C7"/>
    <w:rsid w:val="00CF38A3"/>
    <w:pPr>
      <w:spacing w:after="0" w:line="240" w:lineRule="auto"/>
    </w:pPr>
    <w:rPr>
      <w:rFonts w:ascii="Arial" w:eastAsia="Times New Roman" w:hAnsi="Arial" w:cs="Times New Roman"/>
      <w:sz w:val="16"/>
      <w:szCs w:val="20"/>
      <w:lang w:val="de-DE" w:eastAsia="de-DE"/>
    </w:rPr>
  </w:style>
  <w:style w:type="paragraph" w:customStyle="1" w:styleId="6E4FE28243704F498521B31B9057FC6F7">
    <w:name w:val="6E4FE28243704F498521B31B9057FC6F7"/>
    <w:rsid w:val="00CF38A3"/>
    <w:pPr>
      <w:spacing w:after="0" w:line="240" w:lineRule="auto"/>
    </w:pPr>
    <w:rPr>
      <w:rFonts w:ascii="Arial" w:eastAsia="Times New Roman" w:hAnsi="Arial" w:cs="Times New Roman"/>
      <w:sz w:val="16"/>
      <w:szCs w:val="20"/>
      <w:lang w:val="de-DE" w:eastAsia="de-DE"/>
    </w:rPr>
  </w:style>
  <w:style w:type="paragraph" w:customStyle="1" w:styleId="863BE0737C7A4FF1B983F5070C3C62337">
    <w:name w:val="863BE0737C7A4FF1B983F5070C3C62337"/>
    <w:rsid w:val="00CF38A3"/>
    <w:pPr>
      <w:spacing w:after="0" w:line="240" w:lineRule="auto"/>
    </w:pPr>
    <w:rPr>
      <w:rFonts w:ascii="Arial" w:eastAsia="Times New Roman" w:hAnsi="Arial" w:cs="Times New Roman"/>
      <w:sz w:val="16"/>
      <w:szCs w:val="20"/>
      <w:lang w:val="de-DE" w:eastAsia="de-DE"/>
    </w:rPr>
  </w:style>
  <w:style w:type="paragraph" w:customStyle="1" w:styleId="3296F88338C14E549D266B91993CED2E7">
    <w:name w:val="3296F88338C14E549D266B91993CED2E7"/>
    <w:rsid w:val="00CF38A3"/>
    <w:pPr>
      <w:spacing w:after="0" w:line="240" w:lineRule="auto"/>
    </w:pPr>
    <w:rPr>
      <w:rFonts w:ascii="Arial" w:eastAsia="Times New Roman" w:hAnsi="Arial" w:cs="Times New Roman"/>
      <w:sz w:val="16"/>
      <w:szCs w:val="20"/>
      <w:lang w:val="de-DE" w:eastAsia="de-DE"/>
    </w:rPr>
  </w:style>
  <w:style w:type="paragraph" w:customStyle="1" w:styleId="57DCD6C51236457D86EBF718926D1ABF7">
    <w:name w:val="57DCD6C51236457D86EBF718926D1ABF7"/>
    <w:rsid w:val="00CF38A3"/>
    <w:pPr>
      <w:spacing w:after="0" w:line="240" w:lineRule="auto"/>
    </w:pPr>
    <w:rPr>
      <w:rFonts w:ascii="Arial" w:eastAsia="Times New Roman" w:hAnsi="Arial" w:cs="Times New Roman"/>
      <w:sz w:val="16"/>
      <w:szCs w:val="20"/>
      <w:lang w:val="de-DE" w:eastAsia="de-DE"/>
    </w:rPr>
  </w:style>
  <w:style w:type="paragraph" w:customStyle="1" w:styleId="47D327D4DAA64221BDD5246E6760CB1D7">
    <w:name w:val="47D327D4DAA64221BDD5246E6760CB1D7"/>
    <w:rsid w:val="00CF38A3"/>
    <w:pPr>
      <w:spacing w:after="0" w:line="240" w:lineRule="auto"/>
    </w:pPr>
    <w:rPr>
      <w:rFonts w:ascii="Arial" w:eastAsia="Times New Roman" w:hAnsi="Arial" w:cs="Times New Roman"/>
      <w:sz w:val="16"/>
      <w:szCs w:val="20"/>
      <w:lang w:val="de-DE" w:eastAsia="de-DE"/>
    </w:rPr>
  </w:style>
  <w:style w:type="paragraph" w:customStyle="1" w:styleId="4CD68AC96E5B41598EA4099ADDF5C0377">
    <w:name w:val="4CD68AC96E5B41598EA4099ADDF5C0377"/>
    <w:rsid w:val="00CF38A3"/>
    <w:pPr>
      <w:spacing w:after="0" w:line="240" w:lineRule="auto"/>
    </w:pPr>
    <w:rPr>
      <w:rFonts w:ascii="Arial" w:eastAsia="Times New Roman" w:hAnsi="Arial" w:cs="Times New Roman"/>
      <w:sz w:val="16"/>
      <w:szCs w:val="20"/>
      <w:lang w:val="de-DE" w:eastAsia="de-DE"/>
    </w:rPr>
  </w:style>
  <w:style w:type="paragraph" w:customStyle="1" w:styleId="4F14ABF054504A56ABF3544513813E0E7">
    <w:name w:val="4F14ABF054504A56ABF3544513813E0E7"/>
    <w:rsid w:val="00CF38A3"/>
    <w:pPr>
      <w:spacing w:after="0" w:line="240" w:lineRule="auto"/>
    </w:pPr>
    <w:rPr>
      <w:rFonts w:ascii="Arial" w:eastAsia="Times New Roman" w:hAnsi="Arial" w:cs="Times New Roman"/>
      <w:sz w:val="16"/>
      <w:szCs w:val="20"/>
      <w:lang w:val="de-DE" w:eastAsia="de-DE"/>
    </w:rPr>
  </w:style>
  <w:style w:type="paragraph" w:customStyle="1" w:styleId="83C2CCA3A56A4EC1AF0800E747F7F11F7">
    <w:name w:val="83C2CCA3A56A4EC1AF0800E747F7F11F7"/>
    <w:rsid w:val="00CF38A3"/>
    <w:pPr>
      <w:spacing w:after="0" w:line="240" w:lineRule="auto"/>
    </w:pPr>
    <w:rPr>
      <w:rFonts w:ascii="Arial" w:eastAsia="Times New Roman" w:hAnsi="Arial" w:cs="Times New Roman"/>
      <w:sz w:val="16"/>
      <w:szCs w:val="20"/>
      <w:lang w:val="de-DE" w:eastAsia="de-DE"/>
    </w:rPr>
  </w:style>
  <w:style w:type="paragraph" w:customStyle="1" w:styleId="10138CD185034E4DBEAD04AF61769DE07">
    <w:name w:val="10138CD185034E4DBEAD04AF61769DE07"/>
    <w:rsid w:val="00CF38A3"/>
    <w:pPr>
      <w:spacing w:after="0" w:line="240" w:lineRule="auto"/>
    </w:pPr>
    <w:rPr>
      <w:rFonts w:ascii="Arial" w:eastAsia="Times New Roman" w:hAnsi="Arial" w:cs="Times New Roman"/>
      <w:sz w:val="16"/>
      <w:szCs w:val="20"/>
      <w:lang w:val="de-DE" w:eastAsia="de-DE"/>
    </w:rPr>
  </w:style>
  <w:style w:type="paragraph" w:customStyle="1" w:styleId="217DDAEE625F42D396D855538EC6B4237">
    <w:name w:val="217DDAEE625F42D396D855538EC6B4237"/>
    <w:rsid w:val="00CF38A3"/>
    <w:pPr>
      <w:spacing w:after="0" w:line="240" w:lineRule="auto"/>
    </w:pPr>
    <w:rPr>
      <w:rFonts w:ascii="Arial" w:eastAsia="Times New Roman" w:hAnsi="Arial" w:cs="Times New Roman"/>
      <w:sz w:val="16"/>
      <w:szCs w:val="20"/>
      <w:lang w:val="de-DE" w:eastAsia="de-DE"/>
    </w:rPr>
  </w:style>
  <w:style w:type="paragraph" w:customStyle="1" w:styleId="15514FF4C4C24A76B42916A6C79B879B7">
    <w:name w:val="15514FF4C4C24A76B42916A6C79B879B7"/>
    <w:rsid w:val="00CF38A3"/>
    <w:pPr>
      <w:spacing w:after="0" w:line="240" w:lineRule="auto"/>
    </w:pPr>
    <w:rPr>
      <w:rFonts w:ascii="Arial" w:eastAsia="Times New Roman" w:hAnsi="Arial" w:cs="Times New Roman"/>
      <w:sz w:val="16"/>
      <w:szCs w:val="20"/>
      <w:lang w:val="de-DE" w:eastAsia="de-DE"/>
    </w:rPr>
  </w:style>
  <w:style w:type="paragraph" w:customStyle="1" w:styleId="5879978E58444C09A6105B83F28642287">
    <w:name w:val="5879978E58444C09A6105B83F28642287"/>
    <w:rsid w:val="00CF38A3"/>
    <w:pPr>
      <w:spacing w:after="0" w:line="240" w:lineRule="auto"/>
    </w:pPr>
    <w:rPr>
      <w:rFonts w:ascii="Arial" w:eastAsia="Times New Roman" w:hAnsi="Arial" w:cs="Times New Roman"/>
      <w:sz w:val="16"/>
      <w:szCs w:val="20"/>
      <w:lang w:val="de-DE" w:eastAsia="de-DE"/>
    </w:rPr>
  </w:style>
  <w:style w:type="paragraph" w:customStyle="1" w:styleId="BBAA64E6E50B4E59A5FFBDE4E3D64B747">
    <w:name w:val="BBAA64E6E50B4E59A5FFBDE4E3D64B747"/>
    <w:rsid w:val="00CF38A3"/>
    <w:pPr>
      <w:spacing w:after="0" w:line="240" w:lineRule="auto"/>
    </w:pPr>
    <w:rPr>
      <w:rFonts w:ascii="Arial" w:eastAsia="Times New Roman" w:hAnsi="Arial" w:cs="Times New Roman"/>
      <w:sz w:val="16"/>
      <w:szCs w:val="20"/>
      <w:lang w:val="de-DE" w:eastAsia="de-DE"/>
    </w:rPr>
  </w:style>
  <w:style w:type="paragraph" w:customStyle="1" w:styleId="CEF845A39D6F4D67AECAC1167F8564E37">
    <w:name w:val="CEF845A39D6F4D67AECAC1167F8564E37"/>
    <w:rsid w:val="00CF38A3"/>
    <w:pPr>
      <w:spacing w:after="0" w:line="240" w:lineRule="auto"/>
    </w:pPr>
    <w:rPr>
      <w:rFonts w:ascii="Arial" w:eastAsia="Times New Roman" w:hAnsi="Arial" w:cs="Times New Roman"/>
      <w:sz w:val="16"/>
      <w:szCs w:val="20"/>
      <w:lang w:val="de-DE" w:eastAsia="de-DE"/>
    </w:rPr>
  </w:style>
  <w:style w:type="paragraph" w:customStyle="1" w:styleId="E933655A142C4C79BFD1682DDA28359A7">
    <w:name w:val="E933655A142C4C79BFD1682DDA28359A7"/>
    <w:rsid w:val="00CF38A3"/>
    <w:pPr>
      <w:spacing w:after="0" w:line="240" w:lineRule="auto"/>
    </w:pPr>
    <w:rPr>
      <w:rFonts w:ascii="Arial" w:eastAsia="Times New Roman" w:hAnsi="Arial" w:cs="Times New Roman"/>
      <w:sz w:val="16"/>
      <w:szCs w:val="20"/>
      <w:lang w:val="de-DE" w:eastAsia="de-DE"/>
    </w:rPr>
  </w:style>
  <w:style w:type="paragraph" w:customStyle="1" w:styleId="E115A2031B2249ABB696AEC5A869AB627">
    <w:name w:val="E115A2031B2249ABB696AEC5A869AB627"/>
    <w:rsid w:val="00CF38A3"/>
    <w:pPr>
      <w:spacing w:after="0" w:line="240" w:lineRule="auto"/>
    </w:pPr>
    <w:rPr>
      <w:rFonts w:ascii="Arial" w:eastAsia="Times New Roman" w:hAnsi="Arial" w:cs="Times New Roman"/>
      <w:sz w:val="16"/>
      <w:szCs w:val="20"/>
      <w:lang w:val="de-DE" w:eastAsia="de-DE"/>
    </w:rPr>
  </w:style>
  <w:style w:type="paragraph" w:customStyle="1" w:styleId="71065B47D2E94729880C5F53F3EE42547">
    <w:name w:val="71065B47D2E94729880C5F53F3EE42547"/>
    <w:rsid w:val="00CF38A3"/>
    <w:pPr>
      <w:spacing w:after="0" w:line="240" w:lineRule="auto"/>
    </w:pPr>
    <w:rPr>
      <w:rFonts w:ascii="Arial" w:eastAsia="Times New Roman" w:hAnsi="Arial" w:cs="Times New Roman"/>
      <w:sz w:val="16"/>
      <w:szCs w:val="20"/>
      <w:lang w:val="de-DE" w:eastAsia="de-DE"/>
    </w:rPr>
  </w:style>
  <w:style w:type="paragraph" w:customStyle="1" w:styleId="F6648EC881434DB8B467D62C44A508587">
    <w:name w:val="F6648EC881434DB8B467D62C44A508587"/>
    <w:rsid w:val="00CF38A3"/>
    <w:pPr>
      <w:spacing w:after="0" w:line="240" w:lineRule="auto"/>
    </w:pPr>
    <w:rPr>
      <w:rFonts w:ascii="Arial" w:eastAsia="Times New Roman" w:hAnsi="Arial" w:cs="Times New Roman"/>
      <w:sz w:val="16"/>
      <w:szCs w:val="20"/>
      <w:lang w:val="de-DE" w:eastAsia="de-DE"/>
    </w:rPr>
  </w:style>
  <w:style w:type="paragraph" w:customStyle="1" w:styleId="76C258166F914CB4B6F96615922D607D7">
    <w:name w:val="76C258166F914CB4B6F96615922D607D7"/>
    <w:rsid w:val="00CF38A3"/>
    <w:pPr>
      <w:spacing w:after="0" w:line="240" w:lineRule="auto"/>
    </w:pPr>
    <w:rPr>
      <w:rFonts w:ascii="Arial" w:eastAsia="Times New Roman" w:hAnsi="Arial" w:cs="Times New Roman"/>
      <w:sz w:val="16"/>
      <w:szCs w:val="20"/>
      <w:lang w:val="de-DE" w:eastAsia="de-DE"/>
    </w:rPr>
  </w:style>
  <w:style w:type="paragraph" w:customStyle="1" w:styleId="0ACDC2487CC84AEB806294A6F68107937">
    <w:name w:val="0ACDC2487CC84AEB806294A6F68107937"/>
    <w:rsid w:val="00CF38A3"/>
    <w:pPr>
      <w:spacing w:after="0" w:line="240" w:lineRule="auto"/>
    </w:pPr>
    <w:rPr>
      <w:rFonts w:ascii="Arial" w:eastAsia="Times New Roman" w:hAnsi="Arial" w:cs="Times New Roman"/>
      <w:sz w:val="16"/>
      <w:szCs w:val="20"/>
      <w:lang w:val="de-DE" w:eastAsia="de-DE"/>
    </w:rPr>
  </w:style>
  <w:style w:type="paragraph" w:customStyle="1" w:styleId="465D1F73DC5B46CFAE4A89F8732AA15C7">
    <w:name w:val="465D1F73DC5B46CFAE4A89F8732AA15C7"/>
    <w:rsid w:val="00CF38A3"/>
    <w:pPr>
      <w:spacing w:after="0" w:line="240" w:lineRule="auto"/>
    </w:pPr>
    <w:rPr>
      <w:rFonts w:ascii="Arial" w:eastAsia="Times New Roman" w:hAnsi="Arial" w:cs="Times New Roman"/>
      <w:sz w:val="16"/>
      <w:szCs w:val="20"/>
      <w:lang w:val="de-DE" w:eastAsia="de-DE"/>
    </w:rPr>
  </w:style>
  <w:style w:type="paragraph" w:customStyle="1" w:styleId="026CA7D45DB34526801A067F89B94BFF7">
    <w:name w:val="026CA7D45DB34526801A067F89B94BFF7"/>
    <w:rsid w:val="00CF38A3"/>
    <w:pPr>
      <w:spacing w:after="0" w:line="240" w:lineRule="auto"/>
    </w:pPr>
    <w:rPr>
      <w:rFonts w:ascii="Arial" w:eastAsia="Times New Roman" w:hAnsi="Arial" w:cs="Times New Roman"/>
      <w:sz w:val="16"/>
      <w:szCs w:val="20"/>
      <w:lang w:val="de-DE" w:eastAsia="de-DE"/>
    </w:rPr>
  </w:style>
  <w:style w:type="paragraph" w:customStyle="1" w:styleId="ABC2D63008A146F8BD7736EADBF5FEE2">
    <w:name w:val="ABC2D63008A146F8BD7736EADBF5FEE2"/>
    <w:rsid w:val="00CF38A3"/>
  </w:style>
  <w:style w:type="paragraph" w:customStyle="1" w:styleId="C9868AE9A73D41ABA1458C809065D2E3">
    <w:name w:val="C9868AE9A73D41ABA1458C809065D2E3"/>
    <w:rsid w:val="00CF38A3"/>
  </w:style>
  <w:style w:type="paragraph" w:customStyle="1" w:styleId="8CA2D2FDDED54A24B13EAFC99EBDB4A61">
    <w:name w:val="8CA2D2FDDED54A24B13EAFC99EBDB4A61"/>
    <w:rsid w:val="00CF38A3"/>
    <w:pPr>
      <w:spacing w:after="0" w:line="240" w:lineRule="auto"/>
    </w:pPr>
    <w:rPr>
      <w:rFonts w:ascii="Arial" w:eastAsia="Times New Roman" w:hAnsi="Arial" w:cs="Times New Roman"/>
      <w:sz w:val="16"/>
      <w:szCs w:val="20"/>
      <w:lang w:val="de-DE" w:eastAsia="de-DE"/>
    </w:rPr>
  </w:style>
  <w:style w:type="paragraph" w:customStyle="1" w:styleId="E15761237E4E47D58F207F60AD79AF7C1">
    <w:name w:val="E15761237E4E47D58F207F60AD79AF7C1"/>
    <w:rsid w:val="00CF38A3"/>
    <w:pPr>
      <w:spacing w:after="0" w:line="240" w:lineRule="auto"/>
    </w:pPr>
    <w:rPr>
      <w:rFonts w:ascii="Arial" w:eastAsia="Times New Roman" w:hAnsi="Arial" w:cs="Times New Roman"/>
      <w:sz w:val="16"/>
      <w:szCs w:val="20"/>
      <w:lang w:val="de-DE" w:eastAsia="de-DE"/>
    </w:rPr>
  </w:style>
  <w:style w:type="paragraph" w:customStyle="1" w:styleId="FD66C3DFB7DF493D9608DEE9F8C5BF54">
    <w:name w:val="FD66C3DFB7DF493D9608DEE9F8C5BF54"/>
    <w:rsid w:val="00CF38A3"/>
    <w:pPr>
      <w:spacing w:after="0" w:line="240" w:lineRule="auto"/>
    </w:pPr>
    <w:rPr>
      <w:rFonts w:ascii="Arial" w:eastAsia="Times New Roman" w:hAnsi="Arial" w:cs="Times New Roman"/>
      <w:sz w:val="16"/>
      <w:szCs w:val="20"/>
      <w:lang w:val="de-DE" w:eastAsia="de-DE"/>
    </w:rPr>
  </w:style>
  <w:style w:type="paragraph" w:customStyle="1" w:styleId="5472B088D986451AABE2ACC8AC89EFBC">
    <w:name w:val="5472B088D986451AABE2ACC8AC89EFBC"/>
    <w:rsid w:val="00CF38A3"/>
    <w:pPr>
      <w:spacing w:after="0" w:line="240" w:lineRule="auto"/>
    </w:pPr>
    <w:rPr>
      <w:rFonts w:ascii="Arial" w:eastAsia="Times New Roman" w:hAnsi="Arial" w:cs="Times New Roman"/>
      <w:sz w:val="16"/>
      <w:szCs w:val="20"/>
      <w:lang w:val="de-DE" w:eastAsia="de-DE"/>
    </w:rPr>
  </w:style>
  <w:style w:type="paragraph" w:customStyle="1" w:styleId="D6FB3CCC9A5A49FDAED49543A4D15A58">
    <w:name w:val="D6FB3CCC9A5A49FDAED49543A4D15A58"/>
    <w:rsid w:val="00CF38A3"/>
    <w:pPr>
      <w:spacing w:after="0" w:line="240" w:lineRule="auto"/>
    </w:pPr>
    <w:rPr>
      <w:rFonts w:ascii="Arial" w:eastAsia="Times New Roman" w:hAnsi="Arial" w:cs="Times New Roman"/>
      <w:sz w:val="16"/>
      <w:szCs w:val="20"/>
      <w:lang w:val="de-DE" w:eastAsia="de-DE"/>
    </w:rPr>
  </w:style>
  <w:style w:type="paragraph" w:customStyle="1" w:styleId="D859C4ABA5B7414C815D7348CFAA9199">
    <w:name w:val="D859C4ABA5B7414C815D7348CFAA9199"/>
    <w:rsid w:val="00CF38A3"/>
    <w:pPr>
      <w:spacing w:after="0" w:line="240" w:lineRule="auto"/>
    </w:pPr>
    <w:rPr>
      <w:rFonts w:ascii="Arial" w:eastAsia="Times New Roman" w:hAnsi="Arial" w:cs="Times New Roman"/>
      <w:sz w:val="16"/>
      <w:szCs w:val="20"/>
      <w:lang w:val="de-DE" w:eastAsia="de-DE"/>
    </w:rPr>
  </w:style>
  <w:style w:type="paragraph" w:customStyle="1" w:styleId="C9868AE9A73D41ABA1458C809065D2E31">
    <w:name w:val="C9868AE9A73D41ABA1458C809065D2E31"/>
    <w:rsid w:val="00CF38A3"/>
    <w:pPr>
      <w:spacing w:after="0" w:line="240" w:lineRule="auto"/>
    </w:pPr>
    <w:rPr>
      <w:rFonts w:ascii="Arial" w:eastAsia="Times New Roman" w:hAnsi="Arial" w:cs="Times New Roman"/>
      <w:sz w:val="16"/>
      <w:szCs w:val="20"/>
      <w:lang w:val="de-DE" w:eastAsia="de-DE"/>
    </w:rPr>
  </w:style>
  <w:style w:type="paragraph" w:customStyle="1" w:styleId="ABC2D63008A146F8BD7736EADBF5FEE21">
    <w:name w:val="ABC2D63008A146F8BD7736EADBF5FEE21"/>
    <w:rsid w:val="00CF38A3"/>
    <w:pPr>
      <w:spacing w:after="0" w:line="240" w:lineRule="auto"/>
    </w:pPr>
    <w:rPr>
      <w:rFonts w:ascii="Arial" w:eastAsia="Times New Roman" w:hAnsi="Arial" w:cs="Times New Roman"/>
      <w:sz w:val="16"/>
      <w:szCs w:val="20"/>
      <w:lang w:val="de-DE" w:eastAsia="de-DE"/>
    </w:rPr>
  </w:style>
  <w:style w:type="paragraph" w:customStyle="1" w:styleId="B31B04FA4B0A4E33BCDC5F0A2B7A38CB">
    <w:name w:val="B31B04FA4B0A4E33BCDC5F0A2B7A38CB"/>
    <w:rsid w:val="00CF38A3"/>
    <w:pPr>
      <w:spacing w:after="0" w:line="240" w:lineRule="auto"/>
    </w:pPr>
    <w:rPr>
      <w:rFonts w:ascii="Arial" w:eastAsia="Times New Roman" w:hAnsi="Arial" w:cs="Times New Roman"/>
      <w:sz w:val="16"/>
      <w:szCs w:val="20"/>
      <w:lang w:val="de-DE" w:eastAsia="de-DE"/>
    </w:rPr>
  </w:style>
  <w:style w:type="paragraph" w:customStyle="1" w:styleId="F3A5F62C6EC54ADCA556F54B292CDAFA">
    <w:name w:val="F3A5F62C6EC54ADCA556F54B292CDAFA"/>
    <w:rsid w:val="00CF38A3"/>
    <w:pPr>
      <w:spacing w:after="0" w:line="240" w:lineRule="auto"/>
    </w:pPr>
    <w:rPr>
      <w:rFonts w:ascii="Arial" w:eastAsia="Times New Roman" w:hAnsi="Arial" w:cs="Times New Roman"/>
      <w:sz w:val="16"/>
      <w:szCs w:val="20"/>
      <w:lang w:val="de-DE" w:eastAsia="de-DE"/>
    </w:rPr>
  </w:style>
  <w:style w:type="paragraph" w:customStyle="1" w:styleId="84A1FDC0F69A4D5885D97C8DD734438E">
    <w:name w:val="84A1FDC0F69A4D5885D97C8DD734438E"/>
    <w:rsid w:val="00CF38A3"/>
    <w:pPr>
      <w:spacing w:after="0" w:line="240" w:lineRule="auto"/>
    </w:pPr>
    <w:rPr>
      <w:rFonts w:ascii="Arial" w:eastAsia="Times New Roman" w:hAnsi="Arial" w:cs="Times New Roman"/>
      <w:sz w:val="16"/>
      <w:szCs w:val="20"/>
      <w:lang w:val="de-DE" w:eastAsia="de-DE"/>
    </w:rPr>
  </w:style>
  <w:style w:type="paragraph" w:customStyle="1" w:styleId="D9CCB43796774750A4CCC4A219F06029">
    <w:name w:val="D9CCB43796774750A4CCC4A219F06029"/>
    <w:rsid w:val="00CF38A3"/>
    <w:pPr>
      <w:spacing w:after="0" w:line="240" w:lineRule="auto"/>
    </w:pPr>
    <w:rPr>
      <w:rFonts w:ascii="Arial" w:eastAsia="Times New Roman" w:hAnsi="Arial" w:cs="Times New Roman"/>
      <w:sz w:val="16"/>
      <w:szCs w:val="20"/>
      <w:lang w:val="de-DE" w:eastAsia="de-DE"/>
    </w:rPr>
  </w:style>
  <w:style w:type="paragraph" w:customStyle="1" w:styleId="5A1A94713813477AA4253E3A4F40C67C">
    <w:name w:val="5A1A94713813477AA4253E3A4F40C67C"/>
    <w:rsid w:val="00CF38A3"/>
    <w:pPr>
      <w:spacing w:after="0" w:line="240" w:lineRule="auto"/>
    </w:pPr>
    <w:rPr>
      <w:rFonts w:ascii="Arial" w:eastAsia="Times New Roman" w:hAnsi="Arial" w:cs="Times New Roman"/>
      <w:sz w:val="16"/>
      <w:szCs w:val="20"/>
      <w:lang w:val="de-DE" w:eastAsia="de-DE"/>
    </w:rPr>
  </w:style>
  <w:style w:type="paragraph" w:customStyle="1" w:styleId="47F5C0E10EE744C7A7AD15D54ED46003">
    <w:name w:val="47F5C0E10EE744C7A7AD15D54ED46003"/>
    <w:rsid w:val="00CF38A3"/>
    <w:pPr>
      <w:spacing w:after="0" w:line="240" w:lineRule="auto"/>
    </w:pPr>
    <w:rPr>
      <w:rFonts w:ascii="Arial" w:eastAsia="Times New Roman" w:hAnsi="Arial" w:cs="Times New Roman"/>
      <w:sz w:val="16"/>
      <w:szCs w:val="20"/>
      <w:lang w:val="de-DE" w:eastAsia="de-DE"/>
    </w:rPr>
  </w:style>
  <w:style w:type="paragraph" w:customStyle="1" w:styleId="4576036BB490434592C0B9605122C446">
    <w:name w:val="4576036BB490434592C0B9605122C446"/>
    <w:rsid w:val="00CF38A3"/>
    <w:pPr>
      <w:spacing w:after="0" w:line="240" w:lineRule="auto"/>
    </w:pPr>
    <w:rPr>
      <w:rFonts w:ascii="Arial" w:eastAsia="Times New Roman" w:hAnsi="Arial" w:cs="Times New Roman"/>
      <w:sz w:val="16"/>
      <w:szCs w:val="20"/>
      <w:lang w:val="de-DE" w:eastAsia="de-DE"/>
    </w:rPr>
  </w:style>
  <w:style w:type="paragraph" w:customStyle="1" w:styleId="ED73C67849E846E688238DCED45B494F">
    <w:name w:val="ED73C67849E846E688238DCED45B494F"/>
    <w:rsid w:val="00CF38A3"/>
    <w:pPr>
      <w:spacing w:after="0" w:line="240" w:lineRule="auto"/>
    </w:pPr>
    <w:rPr>
      <w:rFonts w:ascii="Arial" w:eastAsia="Times New Roman" w:hAnsi="Arial" w:cs="Times New Roman"/>
      <w:sz w:val="16"/>
      <w:szCs w:val="20"/>
      <w:lang w:val="de-DE" w:eastAsia="de-DE"/>
    </w:rPr>
  </w:style>
  <w:style w:type="paragraph" w:customStyle="1" w:styleId="13B4D99F75104FA28D57EE7DA5688F43">
    <w:name w:val="13B4D99F75104FA28D57EE7DA5688F43"/>
    <w:rsid w:val="00CF38A3"/>
    <w:pPr>
      <w:spacing w:after="0" w:line="240" w:lineRule="auto"/>
    </w:pPr>
    <w:rPr>
      <w:rFonts w:ascii="Arial" w:eastAsia="Times New Roman" w:hAnsi="Arial" w:cs="Times New Roman"/>
      <w:sz w:val="16"/>
      <w:szCs w:val="20"/>
      <w:lang w:val="de-DE" w:eastAsia="de-DE"/>
    </w:rPr>
  </w:style>
  <w:style w:type="paragraph" w:customStyle="1" w:styleId="A5A501EA3BE34DA195B7CC89E5BC3CF08">
    <w:name w:val="A5A501EA3BE34DA195B7CC89E5BC3CF08"/>
    <w:rsid w:val="00CF38A3"/>
    <w:pPr>
      <w:spacing w:after="0" w:line="240" w:lineRule="auto"/>
    </w:pPr>
    <w:rPr>
      <w:rFonts w:ascii="Arial" w:eastAsia="Times New Roman" w:hAnsi="Arial" w:cs="Times New Roman"/>
      <w:sz w:val="16"/>
      <w:szCs w:val="20"/>
      <w:lang w:val="de-DE" w:eastAsia="de-DE"/>
    </w:rPr>
  </w:style>
  <w:style w:type="paragraph" w:customStyle="1" w:styleId="F2458E1EB67443B6BC7450E62E5884798">
    <w:name w:val="F2458E1EB67443B6BC7450E62E5884798"/>
    <w:rsid w:val="00CF38A3"/>
    <w:pPr>
      <w:spacing w:after="0" w:line="240" w:lineRule="auto"/>
    </w:pPr>
    <w:rPr>
      <w:rFonts w:ascii="Arial" w:eastAsia="Times New Roman" w:hAnsi="Arial" w:cs="Times New Roman"/>
      <w:sz w:val="16"/>
      <w:szCs w:val="20"/>
      <w:lang w:val="de-DE" w:eastAsia="de-DE"/>
    </w:rPr>
  </w:style>
  <w:style w:type="paragraph" w:customStyle="1" w:styleId="01CAB9E5BA404F1198D0FB99FC68BBF48">
    <w:name w:val="01CAB9E5BA404F1198D0FB99FC68BBF48"/>
    <w:rsid w:val="00CF38A3"/>
    <w:pPr>
      <w:spacing w:after="0" w:line="240" w:lineRule="auto"/>
    </w:pPr>
    <w:rPr>
      <w:rFonts w:ascii="Arial" w:eastAsia="Times New Roman" w:hAnsi="Arial" w:cs="Times New Roman"/>
      <w:sz w:val="16"/>
      <w:szCs w:val="20"/>
      <w:lang w:val="de-DE" w:eastAsia="de-DE"/>
    </w:rPr>
  </w:style>
  <w:style w:type="paragraph" w:customStyle="1" w:styleId="96F62FDAC673475E9CC00A79935387C18">
    <w:name w:val="96F62FDAC673475E9CC00A79935387C18"/>
    <w:rsid w:val="00CF38A3"/>
    <w:pPr>
      <w:spacing w:after="0" w:line="240" w:lineRule="auto"/>
    </w:pPr>
    <w:rPr>
      <w:rFonts w:ascii="Arial" w:eastAsia="Times New Roman" w:hAnsi="Arial" w:cs="Times New Roman"/>
      <w:sz w:val="16"/>
      <w:szCs w:val="20"/>
      <w:lang w:val="de-DE" w:eastAsia="de-DE"/>
    </w:rPr>
  </w:style>
  <w:style w:type="paragraph" w:customStyle="1" w:styleId="0B7A0E64DEBD428086C332B84590E8128">
    <w:name w:val="0B7A0E64DEBD428086C332B84590E8128"/>
    <w:rsid w:val="00CF38A3"/>
    <w:pPr>
      <w:spacing w:after="0" w:line="240" w:lineRule="auto"/>
    </w:pPr>
    <w:rPr>
      <w:rFonts w:ascii="Arial" w:eastAsia="Times New Roman" w:hAnsi="Arial" w:cs="Times New Roman"/>
      <w:sz w:val="16"/>
      <w:szCs w:val="20"/>
      <w:lang w:val="de-DE" w:eastAsia="de-DE"/>
    </w:rPr>
  </w:style>
  <w:style w:type="paragraph" w:customStyle="1" w:styleId="3082FDEE8A974BFDB0DA74E3980742028">
    <w:name w:val="3082FDEE8A974BFDB0DA74E3980742028"/>
    <w:rsid w:val="00CF38A3"/>
    <w:pPr>
      <w:spacing w:after="0" w:line="240" w:lineRule="auto"/>
    </w:pPr>
    <w:rPr>
      <w:rFonts w:ascii="Arial" w:eastAsia="Times New Roman" w:hAnsi="Arial" w:cs="Times New Roman"/>
      <w:sz w:val="16"/>
      <w:szCs w:val="20"/>
      <w:lang w:val="de-DE" w:eastAsia="de-DE"/>
    </w:rPr>
  </w:style>
  <w:style w:type="paragraph" w:customStyle="1" w:styleId="6BB3F2A844964A2AAC35F903618541AE8">
    <w:name w:val="6BB3F2A844964A2AAC35F903618541AE8"/>
    <w:rsid w:val="00CF38A3"/>
    <w:pPr>
      <w:spacing w:after="0" w:line="240" w:lineRule="auto"/>
    </w:pPr>
    <w:rPr>
      <w:rFonts w:ascii="Arial" w:eastAsia="Times New Roman" w:hAnsi="Arial" w:cs="Times New Roman"/>
      <w:sz w:val="16"/>
      <w:szCs w:val="20"/>
      <w:lang w:val="de-DE" w:eastAsia="de-DE"/>
    </w:rPr>
  </w:style>
  <w:style w:type="paragraph" w:customStyle="1" w:styleId="8D99A3FD05E542F781E332EC87AA348D8">
    <w:name w:val="8D99A3FD05E542F781E332EC87AA348D8"/>
    <w:rsid w:val="00CF38A3"/>
    <w:pPr>
      <w:spacing w:after="0" w:line="240" w:lineRule="auto"/>
    </w:pPr>
    <w:rPr>
      <w:rFonts w:ascii="Arial" w:eastAsia="Times New Roman" w:hAnsi="Arial" w:cs="Times New Roman"/>
      <w:sz w:val="16"/>
      <w:szCs w:val="20"/>
      <w:lang w:val="de-DE" w:eastAsia="de-DE"/>
    </w:rPr>
  </w:style>
  <w:style w:type="paragraph" w:customStyle="1" w:styleId="46519276232D42BDBB2CD9670C9B4E0C8">
    <w:name w:val="46519276232D42BDBB2CD9670C9B4E0C8"/>
    <w:rsid w:val="00CF38A3"/>
    <w:pPr>
      <w:spacing w:after="0" w:line="240" w:lineRule="auto"/>
    </w:pPr>
    <w:rPr>
      <w:rFonts w:ascii="Arial" w:eastAsia="Times New Roman" w:hAnsi="Arial" w:cs="Times New Roman"/>
      <w:sz w:val="16"/>
      <w:szCs w:val="20"/>
      <w:lang w:val="de-DE" w:eastAsia="de-DE"/>
    </w:rPr>
  </w:style>
  <w:style w:type="paragraph" w:customStyle="1" w:styleId="6E4FE28243704F498521B31B9057FC6F8">
    <w:name w:val="6E4FE28243704F498521B31B9057FC6F8"/>
    <w:rsid w:val="00CF38A3"/>
    <w:pPr>
      <w:spacing w:after="0" w:line="240" w:lineRule="auto"/>
    </w:pPr>
    <w:rPr>
      <w:rFonts w:ascii="Arial" w:eastAsia="Times New Roman" w:hAnsi="Arial" w:cs="Times New Roman"/>
      <w:sz w:val="16"/>
      <w:szCs w:val="20"/>
      <w:lang w:val="de-DE" w:eastAsia="de-DE"/>
    </w:rPr>
  </w:style>
  <w:style w:type="paragraph" w:customStyle="1" w:styleId="863BE0737C7A4FF1B983F5070C3C62338">
    <w:name w:val="863BE0737C7A4FF1B983F5070C3C62338"/>
    <w:rsid w:val="00CF38A3"/>
    <w:pPr>
      <w:spacing w:after="0" w:line="240" w:lineRule="auto"/>
    </w:pPr>
    <w:rPr>
      <w:rFonts w:ascii="Arial" w:eastAsia="Times New Roman" w:hAnsi="Arial" w:cs="Times New Roman"/>
      <w:sz w:val="16"/>
      <w:szCs w:val="20"/>
      <w:lang w:val="de-DE" w:eastAsia="de-DE"/>
    </w:rPr>
  </w:style>
  <w:style w:type="paragraph" w:customStyle="1" w:styleId="3296F88338C14E549D266B91993CED2E8">
    <w:name w:val="3296F88338C14E549D266B91993CED2E8"/>
    <w:rsid w:val="00CF38A3"/>
    <w:pPr>
      <w:spacing w:after="0" w:line="240" w:lineRule="auto"/>
    </w:pPr>
    <w:rPr>
      <w:rFonts w:ascii="Arial" w:eastAsia="Times New Roman" w:hAnsi="Arial" w:cs="Times New Roman"/>
      <w:sz w:val="16"/>
      <w:szCs w:val="20"/>
      <w:lang w:val="de-DE" w:eastAsia="de-DE"/>
    </w:rPr>
  </w:style>
  <w:style w:type="paragraph" w:customStyle="1" w:styleId="57DCD6C51236457D86EBF718926D1ABF8">
    <w:name w:val="57DCD6C51236457D86EBF718926D1ABF8"/>
    <w:rsid w:val="00CF38A3"/>
    <w:pPr>
      <w:spacing w:after="0" w:line="240" w:lineRule="auto"/>
    </w:pPr>
    <w:rPr>
      <w:rFonts w:ascii="Arial" w:eastAsia="Times New Roman" w:hAnsi="Arial" w:cs="Times New Roman"/>
      <w:sz w:val="16"/>
      <w:szCs w:val="20"/>
      <w:lang w:val="de-DE" w:eastAsia="de-DE"/>
    </w:rPr>
  </w:style>
  <w:style w:type="paragraph" w:customStyle="1" w:styleId="47D327D4DAA64221BDD5246E6760CB1D8">
    <w:name w:val="47D327D4DAA64221BDD5246E6760CB1D8"/>
    <w:rsid w:val="00CF38A3"/>
    <w:pPr>
      <w:spacing w:after="0" w:line="240" w:lineRule="auto"/>
    </w:pPr>
    <w:rPr>
      <w:rFonts w:ascii="Arial" w:eastAsia="Times New Roman" w:hAnsi="Arial" w:cs="Times New Roman"/>
      <w:sz w:val="16"/>
      <w:szCs w:val="20"/>
      <w:lang w:val="de-DE" w:eastAsia="de-DE"/>
    </w:rPr>
  </w:style>
  <w:style w:type="paragraph" w:customStyle="1" w:styleId="4CD68AC96E5B41598EA4099ADDF5C0378">
    <w:name w:val="4CD68AC96E5B41598EA4099ADDF5C0378"/>
    <w:rsid w:val="00CF38A3"/>
    <w:pPr>
      <w:spacing w:after="0" w:line="240" w:lineRule="auto"/>
    </w:pPr>
    <w:rPr>
      <w:rFonts w:ascii="Arial" w:eastAsia="Times New Roman" w:hAnsi="Arial" w:cs="Times New Roman"/>
      <w:sz w:val="16"/>
      <w:szCs w:val="20"/>
      <w:lang w:val="de-DE" w:eastAsia="de-DE"/>
    </w:rPr>
  </w:style>
  <w:style w:type="paragraph" w:customStyle="1" w:styleId="4F14ABF054504A56ABF3544513813E0E8">
    <w:name w:val="4F14ABF054504A56ABF3544513813E0E8"/>
    <w:rsid w:val="00CF38A3"/>
    <w:pPr>
      <w:spacing w:after="0" w:line="240" w:lineRule="auto"/>
    </w:pPr>
    <w:rPr>
      <w:rFonts w:ascii="Arial" w:eastAsia="Times New Roman" w:hAnsi="Arial" w:cs="Times New Roman"/>
      <w:sz w:val="16"/>
      <w:szCs w:val="20"/>
      <w:lang w:val="de-DE" w:eastAsia="de-DE"/>
    </w:rPr>
  </w:style>
  <w:style w:type="paragraph" w:customStyle="1" w:styleId="83C2CCA3A56A4EC1AF0800E747F7F11F8">
    <w:name w:val="83C2CCA3A56A4EC1AF0800E747F7F11F8"/>
    <w:rsid w:val="00CF38A3"/>
    <w:pPr>
      <w:spacing w:after="0" w:line="240" w:lineRule="auto"/>
    </w:pPr>
    <w:rPr>
      <w:rFonts w:ascii="Arial" w:eastAsia="Times New Roman" w:hAnsi="Arial" w:cs="Times New Roman"/>
      <w:sz w:val="16"/>
      <w:szCs w:val="20"/>
      <w:lang w:val="de-DE" w:eastAsia="de-DE"/>
    </w:rPr>
  </w:style>
  <w:style w:type="paragraph" w:customStyle="1" w:styleId="10138CD185034E4DBEAD04AF61769DE08">
    <w:name w:val="10138CD185034E4DBEAD04AF61769DE08"/>
    <w:rsid w:val="00CF38A3"/>
    <w:pPr>
      <w:spacing w:after="0" w:line="240" w:lineRule="auto"/>
    </w:pPr>
    <w:rPr>
      <w:rFonts w:ascii="Arial" w:eastAsia="Times New Roman" w:hAnsi="Arial" w:cs="Times New Roman"/>
      <w:sz w:val="16"/>
      <w:szCs w:val="20"/>
      <w:lang w:val="de-DE" w:eastAsia="de-DE"/>
    </w:rPr>
  </w:style>
  <w:style w:type="paragraph" w:customStyle="1" w:styleId="217DDAEE625F42D396D855538EC6B4238">
    <w:name w:val="217DDAEE625F42D396D855538EC6B4238"/>
    <w:rsid w:val="00CF38A3"/>
    <w:pPr>
      <w:spacing w:after="0" w:line="240" w:lineRule="auto"/>
    </w:pPr>
    <w:rPr>
      <w:rFonts w:ascii="Arial" w:eastAsia="Times New Roman" w:hAnsi="Arial" w:cs="Times New Roman"/>
      <w:sz w:val="16"/>
      <w:szCs w:val="20"/>
      <w:lang w:val="de-DE" w:eastAsia="de-DE"/>
    </w:rPr>
  </w:style>
  <w:style w:type="paragraph" w:customStyle="1" w:styleId="15514FF4C4C24A76B42916A6C79B879B8">
    <w:name w:val="15514FF4C4C24A76B42916A6C79B879B8"/>
    <w:rsid w:val="00CF38A3"/>
    <w:pPr>
      <w:spacing w:after="0" w:line="240" w:lineRule="auto"/>
    </w:pPr>
    <w:rPr>
      <w:rFonts w:ascii="Arial" w:eastAsia="Times New Roman" w:hAnsi="Arial" w:cs="Times New Roman"/>
      <w:sz w:val="16"/>
      <w:szCs w:val="20"/>
      <w:lang w:val="de-DE" w:eastAsia="de-DE"/>
    </w:rPr>
  </w:style>
  <w:style w:type="paragraph" w:customStyle="1" w:styleId="5879978E58444C09A6105B83F28642288">
    <w:name w:val="5879978E58444C09A6105B83F28642288"/>
    <w:rsid w:val="00CF38A3"/>
    <w:pPr>
      <w:spacing w:after="0" w:line="240" w:lineRule="auto"/>
    </w:pPr>
    <w:rPr>
      <w:rFonts w:ascii="Arial" w:eastAsia="Times New Roman" w:hAnsi="Arial" w:cs="Times New Roman"/>
      <w:sz w:val="16"/>
      <w:szCs w:val="20"/>
      <w:lang w:val="de-DE" w:eastAsia="de-DE"/>
    </w:rPr>
  </w:style>
  <w:style w:type="paragraph" w:customStyle="1" w:styleId="BBAA64E6E50B4E59A5FFBDE4E3D64B748">
    <w:name w:val="BBAA64E6E50B4E59A5FFBDE4E3D64B748"/>
    <w:rsid w:val="00CF38A3"/>
    <w:pPr>
      <w:spacing w:after="0" w:line="240" w:lineRule="auto"/>
    </w:pPr>
    <w:rPr>
      <w:rFonts w:ascii="Arial" w:eastAsia="Times New Roman" w:hAnsi="Arial" w:cs="Times New Roman"/>
      <w:sz w:val="16"/>
      <w:szCs w:val="20"/>
      <w:lang w:val="de-DE" w:eastAsia="de-DE"/>
    </w:rPr>
  </w:style>
  <w:style w:type="paragraph" w:customStyle="1" w:styleId="CEF845A39D6F4D67AECAC1167F8564E38">
    <w:name w:val="CEF845A39D6F4D67AECAC1167F8564E38"/>
    <w:rsid w:val="00CF38A3"/>
    <w:pPr>
      <w:spacing w:after="0" w:line="240" w:lineRule="auto"/>
    </w:pPr>
    <w:rPr>
      <w:rFonts w:ascii="Arial" w:eastAsia="Times New Roman" w:hAnsi="Arial" w:cs="Times New Roman"/>
      <w:sz w:val="16"/>
      <w:szCs w:val="20"/>
      <w:lang w:val="de-DE" w:eastAsia="de-DE"/>
    </w:rPr>
  </w:style>
  <w:style w:type="paragraph" w:customStyle="1" w:styleId="E933655A142C4C79BFD1682DDA28359A8">
    <w:name w:val="E933655A142C4C79BFD1682DDA28359A8"/>
    <w:rsid w:val="00CF38A3"/>
    <w:pPr>
      <w:spacing w:after="0" w:line="240" w:lineRule="auto"/>
    </w:pPr>
    <w:rPr>
      <w:rFonts w:ascii="Arial" w:eastAsia="Times New Roman" w:hAnsi="Arial" w:cs="Times New Roman"/>
      <w:sz w:val="16"/>
      <w:szCs w:val="20"/>
      <w:lang w:val="de-DE" w:eastAsia="de-DE"/>
    </w:rPr>
  </w:style>
  <w:style w:type="paragraph" w:customStyle="1" w:styleId="E115A2031B2249ABB696AEC5A869AB628">
    <w:name w:val="E115A2031B2249ABB696AEC5A869AB628"/>
    <w:rsid w:val="00CF38A3"/>
    <w:pPr>
      <w:spacing w:after="0" w:line="240" w:lineRule="auto"/>
    </w:pPr>
    <w:rPr>
      <w:rFonts w:ascii="Arial" w:eastAsia="Times New Roman" w:hAnsi="Arial" w:cs="Times New Roman"/>
      <w:sz w:val="16"/>
      <w:szCs w:val="20"/>
      <w:lang w:val="de-DE" w:eastAsia="de-DE"/>
    </w:rPr>
  </w:style>
  <w:style w:type="paragraph" w:customStyle="1" w:styleId="71065B47D2E94729880C5F53F3EE42548">
    <w:name w:val="71065B47D2E94729880C5F53F3EE42548"/>
    <w:rsid w:val="00CF38A3"/>
    <w:pPr>
      <w:spacing w:after="0" w:line="240" w:lineRule="auto"/>
    </w:pPr>
    <w:rPr>
      <w:rFonts w:ascii="Arial" w:eastAsia="Times New Roman" w:hAnsi="Arial" w:cs="Times New Roman"/>
      <w:sz w:val="16"/>
      <w:szCs w:val="20"/>
      <w:lang w:val="de-DE" w:eastAsia="de-DE"/>
    </w:rPr>
  </w:style>
  <w:style w:type="paragraph" w:customStyle="1" w:styleId="F6648EC881434DB8B467D62C44A508588">
    <w:name w:val="F6648EC881434DB8B467D62C44A508588"/>
    <w:rsid w:val="00CF38A3"/>
    <w:pPr>
      <w:spacing w:after="0" w:line="240" w:lineRule="auto"/>
    </w:pPr>
    <w:rPr>
      <w:rFonts w:ascii="Arial" w:eastAsia="Times New Roman" w:hAnsi="Arial" w:cs="Times New Roman"/>
      <w:sz w:val="16"/>
      <w:szCs w:val="20"/>
      <w:lang w:val="de-DE" w:eastAsia="de-DE"/>
    </w:rPr>
  </w:style>
  <w:style w:type="paragraph" w:customStyle="1" w:styleId="76C258166F914CB4B6F96615922D607D8">
    <w:name w:val="76C258166F914CB4B6F96615922D607D8"/>
    <w:rsid w:val="00CF38A3"/>
    <w:pPr>
      <w:spacing w:after="0" w:line="240" w:lineRule="auto"/>
    </w:pPr>
    <w:rPr>
      <w:rFonts w:ascii="Arial" w:eastAsia="Times New Roman" w:hAnsi="Arial" w:cs="Times New Roman"/>
      <w:sz w:val="16"/>
      <w:szCs w:val="20"/>
      <w:lang w:val="de-DE" w:eastAsia="de-DE"/>
    </w:rPr>
  </w:style>
  <w:style w:type="paragraph" w:customStyle="1" w:styleId="0ACDC2487CC84AEB806294A6F68107938">
    <w:name w:val="0ACDC2487CC84AEB806294A6F68107938"/>
    <w:rsid w:val="00CF38A3"/>
    <w:pPr>
      <w:spacing w:after="0" w:line="240" w:lineRule="auto"/>
    </w:pPr>
    <w:rPr>
      <w:rFonts w:ascii="Arial" w:eastAsia="Times New Roman" w:hAnsi="Arial" w:cs="Times New Roman"/>
      <w:sz w:val="16"/>
      <w:szCs w:val="20"/>
      <w:lang w:val="de-DE" w:eastAsia="de-DE"/>
    </w:rPr>
  </w:style>
  <w:style w:type="paragraph" w:customStyle="1" w:styleId="465D1F73DC5B46CFAE4A89F8732AA15C8">
    <w:name w:val="465D1F73DC5B46CFAE4A89F8732AA15C8"/>
    <w:rsid w:val="00CF38A3"/>
    <w:pPr>
      <w:spacing w:after="0" w:line="240" w:lineRule="auto"/>
    </w:pPr>
    <w:rPr>
      <w:rFonts w:ascii="Arial" w:eastAsia="Times New Roman" w:hAnsi="Arial" w:cs="Times New Roman"/>
      <w:sz w:val="16"/>
      <w:szCs w:val="20"/>
      <w:lang w:val="de-DE" w:eastAsia="de-DE"/>
    </w:rPr>
  </w:style>
  <w:style w:type="paragraph" w:customStyle="1" w:styleId="026CA7D45DB34526801A067F89B94BFF8">
    <w:name w:val="026CA7D45DB34526801A067F89B94BFF8"/>
    <w:rsid w:val="00CF38A3"/>
    <w:pPr>
      <w:spacing w:after="0" w:line="240" w:lineRule="auto"/>
    </w:pPr>
    <w:rPr>
      <w:rFonts w:ascii="Arial" w:eastAsia="Times New Roman" w:hAnsi="Arial" w:cs="Times New Roman"/>
      <w:sz w:val="16"/>
      <w:szCs w:val="20"/>
      <w:lang w:val="de-DE" w:eastAsia="de-DE"/>
    </w:rPr>
  </w:style>
  <w:style w:type="paragraph" w:customStyle="1" w:styleId="8CA2D2FDDED54A24B13EAFC99EBDB4A62">
    <w:name w:val="8CA2D2FDDED54A24B13EAFC99EBDB4A62"/>
    <w:rsid w:val="00CF38A3"/>
    <w:pPr>
      <w:spacing w:after="0" w:line="240" w:lineRule="auto"/>
    </w:pPr>
    <w:rPr>
      <w:rFonts w:ascii="Arial" w:eastAsia="Times New Roman" w:hAnsi="Arial" w:cs="Times New Roman"/>
      <w:sz w:val="16"/>
      <w:szCs w:val="20"/>
      <w:lang w:val="de-DE" w:eastAsia="de-DE"/>
    </w:rPr>
  </w:style>
  <w:style w:type="paragraph" w:customStyle="1" w:styleId="E15761237E4E47D58F207F60AD79AF7C2">
    <w:name w:val="E15761237E4E47D58F207F60AD79AF7C2"/>
    <w:rsid w:val="00CF38A3"/>
    <w:pPr>
      <w:spacing w:after="0" w:line="240" w:lineRule="auto"/>
    </w:pPr>
    <w:rPr>
      <w:rFonts w:ascii="Arial" w:eastAsia="Times New Roman" w:hAnsi="Arial" w:cs="Times New Roman"/>
      <w:sz w:val="16"/>
      <w:szCs w:val="20"/>
      <w:lang w:val="de-DE" w:eastAsia="de-DE"/>
    </w:rPr>
  </w:style>
  <w:style w:type="paragraph" w:customStyle="1" w:styleId="FD66C3DFB7DF493D9608DEE9F8C5BF541">
    <w:name w:val="FD66C3DFB7DF493D9608DEE9F8C5BF541"/>
    <w:rsid w:val="00CF38A3"/>
    <w:pPr>
      <w:spacing w:after="0" w:line="240" w:lineRule="auto"/>
    </w:pPr>
    <w:rPr>
      <w:rFonts w:ascii="Arial" w:eastAsia="Times New Roman" w:hAnsi="Arial" w:cs="Times New Roman"/>
      <w:sz w:val="16"/>
      <w:szCs w:val="20"/>
      <w:lang w:val="de-DE" w:eastAsia="de-DE"/>
    </w:rPr>
  </w:style>
  <w:style w:type="paragraph" w:customStyle="1" w:styleId="5472B088D986451AABE2ACC8AC89EFBC1">
    <w:name w:val="5472B088D986451AABE2ACC8AC89EFBC1"/>
    <w:rsid w:val="00CF38A3"/>
    <w:pPr>
      <w:spacing w:after="0" w:line="240" w:lineRule="auto"/>
    </w:pPr>
    <w:rPr>
      <w:rFonts w:ascii="Arial" w:eastAsia="Times New Roman" w:hAnsi="Arial" w:cs="Times New Roman"/>
      <w:sz w:val="16"/>
      <w:szCs w:val="20"/>
      <w:lang w:val="de-DE" w:eastAsia="de-DE"/>
    </w:rPr>
  </w:style>
  <w:style w:type="paragraph" w:customStyle="1" w:styleId="D6FB3CCC9A5A49FDAED49543A4D15A581">
    <w:name w:val="D6FB3CCC9A5A49FDAED49543A4D15A581"/>
    <w:rsid w:val="00CF38A3"/>
    <w:pPr>
      <w:spacing w:after="0" w:line="240" w:lineRule="auto"/>
    </w:pPr>
    <w:rPr>
      <w:rFonts w:ascii="Arial" w:eastAsia="Times New Roman" w:hAnsi="Arial" w:cs="Times New Roman"/>
      <w:sz w:val="16"/>
      <w:szCs w:val="20"/>
      <w:lang w:val="de-DE" w:eastAsia="de-DE"/>
    </w:rPr>
  </w:style>
  <w:style w:type="paragraph" w:customStyle="1" w:styleId="D859C4ABA5B7414C815D7348CFAA91991">
    <w:name w:val="D859C4ABA5B7414C815D7348CFAA91991"/>
    <w:rsid w:val="00CF38A3"/>
    <w:pPr>
      <w:spacing w:after="0" w:line="240" w:lineRule="auto"/>
    </w:pPr>
    <w:rPr>
      <w:rFonts w:ascii="Arial" w:eastAsia="Times New Roman" w:hAnsi="Arial" w:cs="Times New Roman"/>
      <w:sz w:val="16"/>
      <w:szCs w:val="20"/>
      <w:lang w:val="de-DE" w:eastAsia="de-DE"/>
    </w:rPr>
  </w:style>
  <w:style w:type="paragraph" w:customStyle="1" w:styleId="C9868AE9A73D41ABA1458C809065D2E32">
    <w:name w:val="C9868AE9A73D41ABA1458C809065D2E32"/>
    <w:rsid w:val="00CF38A3"/>
    <w:pPr>
      <w:spacing w:after="0" w:line="240" w:lineRule="auto"/>
    </w:pPr>
    <w:rPr>
      <w:rFonts w:ascii="Arial" w:eastAsia="Times New Roman" w:hAnsi="Arial" w:cs="Times New Roman"/>
      <w:sz w:val="16"/>
      <w:szCs w:val="20"/>
      <w:lang w:val="de-DE" w:eastAsia="de-DE"/>
    </w:rPr>
  </w:style>
  <w:style w:type="paragraph" w:customStyle="1" w:styleId="ABC2D63008A146F8BD7736EADBF5FEE22">
    <w:name w:val="ABC2D63008A146F8BD7736EADBF5FEE22"/>
    <w:rsid w:val="00CF38A3"/>
    <w:pPr>
      <w:spacing w:after="0" w:line="240" w:lineRule="auto"/>
    </w:pPr>
    <w:rPr>
      <w:rFonts w:ascii="Arial" w:eastAsia="Times New Roman" w:hAnsi="Arial" w:cs="Times New Roman"/>
      <w:sz w:val="16"/>
      <w:szCs w:val="20"/>
      <w:lang w:val="de-DE" w:eastAsia="de-DE"/>
    </w:rPr>
  </w:style>
  <w:style w:type="paragraph" w:customStyle="1" w:styleId="B31B04FA4B0A4E33BCDC5F0A2B7A38CB1">
    <w:name w:val="B31B04FA4B0A4E33BCDC5F0A2B7A38CB1"/>
    <w:rsid w:val="00CF38A3"/>
    <w:pPr>
      <w:spacing w:after="0" w:line="240" w:lineRule="auto"/>
    </w:pPr>
    <w:rPr>
      <w:rFonts w:ascii="Arial" w:eastAsia="Times New Roman" w:hAnsi="Arial" w:cs="Times New Roman"/>
      <w:sz w:val="16"/>
      <w:szCs w:val="20"/>
      <w:lang w:val="de-DE" w:eastAsia="de-DE"/>
    </w:rPr>
  </w:style>
  <w:style w:type="paragraph" w:customStyle="1" w:styleId="F3A5F62C6EC54ADCA556F54B292CDAFA1">
    <w:name w:val="F3A5F62C6EC54ADCA556F54B292CDAFA1"/>
    <w:rsid w:val="00CF38A3"/>
    <w:pPr>
      <w:spacing w:after="0" w:line="240" w:lineRule="auto"/>
    </w:pPr>
    <w:rPr>
      <w:rFonts w:ascii="Arial" w:eastAsia="Times New Roman" w:hAnsi="Arial" w:cs="Times New Roman"/>
      <w:sz w:val="16"/>
      <w:szCs w:val="20"/>
      <w:lang w:val="de-DE" w:eastAsia="de-DE"/>
    </w:rPr>
  </w:style>
  <w:style w:type="paragraph" w:customStyle="1" w:styleId="84A1FDC0F69A4D5885D97C8DD734438E1">
    <w:name w:val="84A1FDC0F69A4D5885D97C8DD734438E1"/>
    <w:rsid w:val="00CF38A3"/>
    <w:pPr>
      <w:spacing w:after="0" w:line="240" w:lineRule="auto"/>
    </w:pPr>
    <w:rPr>
      <w:rFonts w:ascii="Arial" w:eastAsia="Times New Roman" w:hAnsi="Arial" w:cs="Times New Roman"/>
      <w:sz w:val="16"/>
      <w:szCs w:val="20"/>
      <w:lang w:val="de-DE" w:eastAsia="de-DE"/>
    </w:rPr>
  </w:style>
  <w:style w:type="paragraph" w:customStyle="1" w:styleId="D9CCB43796774750A4CCC4A219F060291">
    <w:name w:val="D9CCB43796774750A4CCC4A219F060291"/>
    <w:rsid w:val="00CF38A3"/>
    <w:pPr>
      <w:spacing w:after="0" w:line="240" w:lineRule="auto"/>
    </w:pPr>
    <w:rPr>
      <w:rFonts w:ascii="Arial" w:eastAsia="Times New Roman" w:hAnsi="Arial" w:cs="Times New Roman"/>
      <w:sz w:val="16"/>
      <w:szCs w:val="20"/>
      <w:lang w:val="de-DE" w:eastAsia="de-DE"/>
    </w:rPr>
  </w:style>
  <w:style w:type="paragraph" w:customStyle="1" w:styleId="5A1A94713813477AA4253E3A4F40C67C1">
    <w:name w:val="5A1A94713813477AA4253E3A4F40C67C1"/>
    <w:rsid w:val="00CF38A3"/>
    <w:pPr>
      <w:spacing w:after="0" w:line="240" w:lineRule="auto"/>
    </w:pPr>
    <w:rPr>
      <w:rFonts w:ascii="Arial" w:eastAsia="Times New Roman" w:hAnsi="Arial" w:cs="Times New Roman"/>
      <w:sz w:val="16"/>
      <w:szCs w:val="20"/>
      <w:lang w:val="de-DE" w:eastAsia="de-DE"/>
    </w:rPr>
  </w:style>
  <w:style w:type="paragraph" w:customStyle="1" w:styleId="47F5C0E10EE744C7A7AD15D54ED460031">
    <w:name w:val="47F5C0E10EE744C7A7AD15D54ED460031"/>
    <w:rsid w:val="00CF38A3"/>
    <w:pPr>
      <w:spacing w:after="0" w:line="240" w:lineRule="auto"/>
    </w:pPr>
    <w:rPr>
      <w:rFonts w:ascii="Arial" w:eastAsia="Times New Roman" w:hAnsi="Arial" w:cs="Times New Roman"/>
      <w:sz w:val="16"/>
      <w:szCs w:val="20"/>
      <w:lang w:val="de-DE" w:eastAsia="de-DE"/>
    </w:rPr>
  </w:style>
  <w:style w:type="paragraph" w:customStyle="1" w:styleId="4576036BB490434592C0B9605122C4461">
    <w:name w:val="4576036BB490434592C0B9605122C4461"/>
    <w:rsid w:val="00CF38A3"/>
    <w:pPr>
      <w:spacing w:after="0" w:line="240" w:lineRule="auto"/>
    </w:pPr>
    <w:rPr>
      <w:rFonts w:ascii="Arial" w:eastAsia="Times New Roman" w:hAnsi="Arial" w:cs="Times New Roman"/>
      <w:sz w:val="16"/>
      <w:szCs w:val="20"/>
      <w:lang w:val="de-DE" w:eastAsia="de-DE"/>
    </w:rPr>
  </w:style>
  <w:style w:type="paragraph" w:customStyle="1" w:styleId="ED73C67849E846E688238DCED45B494F1">
    <w:name w:val="ED73C67849E846E688238DCED45B494F1"/>
    <w:rsid w:val="00CF38A3"/>
    <w:pPr>
      <w:spacing w:after="0" w:line="240" w:lineRule="auto"/>
    </w:pPr>
    <w:rPr>
      <w:rFonts w:ascii="Arial" w:eastAsia="Times New Roman" w:hAnsi="Arial" w:cs="Times New Roman"/>
      <w:sz w:val="16"/>
      <w:szCs w:val="20"/>
      <w:lang w:val="de-DE" w:eastAsia="de-DE"/>
    </w:rPr>
  </w:style>
  <w:style w:type="paragraph" w:customStyle="1" w:styleId="13B4D99F75104FA28D57EE7DA5688F431">
    <w:name w:val="13B4D99F75104FA28D57EE7DA5688F431"/>
    <w:rsid w:val="00CF38A3"/>
    <w:pPr>
      <w:spacing w:after="0" w:line="240" w:lineRule="auto"/>
    </w:pPr>
    <w:rPr>
      <w:rFonts w:ascii="Arial" w:eastAsia="Times New Roman" w:hAnsi="Arial" w:cs="Times New Roman"/>
      <w:sz w:val="16"/>
      <w:szCs w:val="20"/>
      <w:lang w:val="de-DE" w:eastAsia="de-DE"/>
    </w:rPr>
  </w:style>
  <w:style w:type="paragraph" w:customStyle="1" w:styleId="A5A501EA3BE34DA195B7CC89E5BC3CF09">
    <w:name w:val="A5A501EA3BE34DA195B7CC89E5BC3CF09"/>
    <w:rsid w:val="00CF38A3"/>
    <w:pPr>
      <w:spacing w:after="0" w:line="240" w:lineRule="auto"/>
    </w:pPr>
    <w:rPr>
      <w:rFonts w:ascii="Arial" w:eastAsia="Times New Roman" w:hAnsi="Arial" w:cs="Times New Roman"/>
      <w:sz w:val="16"/>
      <w:szCs w:val="20"/>
      <w:lang w:val="de-DE" w:eastAsia="de-DE"/>
    </w:rPr>
  </w:style>
  <w:style w:type="paragraph" w:customStyle="1" w:styleId="F2458E1EB67443B6BC7450E62E5884799">
    <w:name w:val="F2458E1EB67443B6BC7450E62E5884799"/>
    <w:rsid w:val="00CF38A3"/>
    <w:pPr>
      <w:spacing w:after="0" w:line="240" w:lineRule="auto"/>
    </w:pPr>
    <w:rPr>
      <w:rFonts w:ascii="Arial" w:eastAsia="Times New Roman" w:hAnsi="Arial" w:cs="Times New Roman"/>
      <w:sz w:val="16"/>
      <w:szCs w:val="20"/>
      <w:lang w:val="de-DE" w:eastAsia="de-DE"/>
    </w:rPr>
  </w:style>
  <w:style w:type="paragraph" w:customStyle="1" w:styleId="01CAB9E5BA404F1198D0FB99FC68BBF49">
    <w:name w:val="01CAB9E5BA404F1198D0FB99FC68BBF49"/>
    <w:rsid w:val="00CF38A3"/>
    <w:pPr>
      <w:spacing w:after="0" w:line="240" w:lineRule="auto"/>
    </w:pPr>
    <w:rPr>
      <w:rFonts w:ascii="Arial" w:eastAsia="Times New Roman" w:hAnsi="Arial" w:cs="Times New Roman"/>
      <w:sz w:val="16"/>
      <w:szCs w:val="20"/>
      <w:lang w:val="de-DE" w:eastAsia="de-DE"/>
    </w:rPr>
  </w:style>
  <w:style w:type="paragraph" w:customStyle="1" w:styleId="96F62FDAC673475E9CC00A79935387C19">
    <w:name w:val="96F62FDAC673475E9CC00A79935387C19"/>
    <w:rsid w:val="00CF38A3"/>
    <w:pPr>
      <w:spacing w:after="0" w:line="240" w:lineRule="auto"/>
    </w:pPr>
    <w:rPr>
      <w:rFonts w:ascii="Arial" w:eastAsia="Times New Roman" w:hAnsi="Arial" w:cs="Times New Roman"/>
      <w:sz w:val="16"/>
      <w:szCs w:val="20"/>
      <w:lang w:val="de-DE" w:eastAsia="de-DE"/>
    </w:rPr>
  </w:style>
  <w:style w:type="paragraph" w:customStyle="1" w:styleId="0B7A0E64DEBD428086C332B84590E8129">
    <w:name w:val="0B7A0E64DEBD428086C332B84590E8129"/>
    <w:rsid w:val="00CF38A3"/>
    <w:pPr>
      <w:spacing w:after="0" w:line="240" w:lineRule="auto"/>
    </w:pPr>
    <w:rPr>
      <w:rFonts w:ascii="Arial" w:eastAsia="Times New Roman" w:hAnsi="Arial" w:cs="Times New Roman"/>
      <w:sz w:val="16"/>
      <w:szCs w:val="20"/>
      <w:lang w:val="de-DE" w:eastAsia="de-DE"/>
    </w:rPr>
  </w:style>
  <w:style w:type="paragraph" w:customStyle="1" w:styleId="3082FDEE8A974BFDB0DA74E3980742029">
    <w:name w:val="3082FDEE8A974BFDB0DA74E3980742029"/>
    <w:rsid w:val="00CF38A3"/>
    <w:pPr>
      <w:spacing w:after="0" w:line="240" w:lineRule="auto"/>
    </w:pPr>
    <w:rPr>
      <w:rFonts w:ascii="Arial" w:eastAsia="Times New Roman" w:hAnsi="Arial" w:cs="Times New Roman"/>
      <w:sz w:val="16"/>
      <w:szCs w:val="20"/>
      <w:lang w:val="de-DE" w:eastAsia="de-DE"/>
    </w:rPr>
  </w:style>
  <w:style w:type="paragraph" w:customStyle="1" w:styleId="6BB3F2A844964A2AAC35F903618541AE9">
    <w:name w:val="6BB3F2A844964A2AAC35F903618541AE9"/>
    <w:rsid w:val="00CF38A3"/>
    <w:pPr>
      <w:spacing w:after="0" w:line="240" w:lineRule="auto"/>
    </w:pPr>
    <w:rPr>
      <w:rFonts w:ascii="Arial" w:eastAsia="Times New Roman" w:hAnsi="Arial" w:cs="Times New Roman"/>
      <w:sz w:val="16"/>
      <w:szCs w:val="20"/>
      <w:lang w:val="de-DE" w:eastAsia="de-DE"/>
    </w:rPr>
  </w:style>
  <w:style w:type="paragraph" w:customStyle="1" w:styleId="8D99A3FD05E542F781E332EC87AA348D9">
    <w:name w:val="8D99A3FD05E542F781E332EC87AA348D9"/>
    <w:rsid w:val="00CF38A3"/>
    <w:pPr>
      <w:spacing w:after="0" w:line="240" w:lineRule="auto"/>
    </w:pPr>
    <w:rPr>
      <w:rFonts w:ascii="Arial" w:eastAsia="Times New Roman" w:hAnsi="Arial" w:cs="Times New Roman"/>
      <w:sz w:val="16"/>
      <w:szCs w:val="20"/>
      <w:lang w:val="de-DE" w:eastAsia="de-DE"/>
    </w:rPr>
  </w:style>
  <w:style w:type="paragraph" w:customStyle="1" w:styleId="46519276232D42BDBB2CD9670C9B4E0C9">
    <w:name w:val="46519276232D42BDBB2CD9670C9B4E0C9"/>
    <w:rsid w:val="00CF38A3"/>
    <w:pPr>
      <w:spacing w:after="0" w:line="240" w:lineRule="auto"/>
    </w:pPr>
    <w:rPr>
      <w:rFonts w:ascii="Arial" w:eastAsia="Times New Roman" w:hAnsi="Arial" w:cs="Times New Roman"/>
      <w:sz w:val="16"/>
      <w:szCs w:val="20"/>
      <w:lang w:val="de-DE" w:eastAsia="de-DE"/>
    </w:rPr>
  </w:style>
  <w:style w:type="paragraph" w:customStyle="1" w:styleId="6E4FE28243704F498521B31B9057FC6F9">
    <w:name w:val="6E4FE28243704F498521B31B9057FC6F9"/>
    <w:rsid w:val="00CF38A3"/>
    <w:pPr>
      <w:spacing w:after="0" w:line="240" w:lineRule="auto"/>
    </w:pPr>
    <w:rPr>
      <w:rFonts w:ascii="Arial" w:eastAsia="Times New Roman" w:hAnsi="Arial" w:cs="Times New Roman"/>
      <w:sz w:val="16"/>
      <w:szCs w:val="20"/>
      <w:lang w:val="de-DE" w:eastAsia="de-DE"/>
    </w:rPr>
  </w:style>
  <w:style w:type="paragraph" w:customStyle="1" w:styleId="863BE0737C7A4FF1B983F5070C3C62339">
    <w:name w:val="863BE0737C7A4FF1B983F5070C3C62339"/>
    <w:rsid w:val="00CF38A3"/>
    <w:pPr>
      <w:spacing w:after="0" w:line="240" w:lineRule="auto"/>
    </w:pPr>
    <w:rPr>
      <w:rFonts w:ascii="Arial" w:eastAsia="Times New Roman" w:hAnsi="Arial" w:cs="Times New Roman"/>
      <w:sz w:val="16"/>
      <w:szCs w:val="20"/>
      <w:lang w:val="de-DE" w:eastAsia="de-DE"/>
    </w:rPr>
  </w:style>
  <w:style w:type="paragraph" w:customStyle="1" w:styleId="3296F88338C14E549D266B91993CED2E9">
    <w:name w:val="3296F88338C14E549D266B91993CED2E9"/>
    <w:rsid w:val="00CF38A3"/>
    <w:pPr>
      <w:spacing w:after="0" w:line="240" w:lineRule="auto"/>
    </w:pPr>
    <w:rPr>
      <w:rFonts w:ascii="Arial" w:eastAsia="Times New Roman" w:hAnsi="Arial" w:cs="Times New Roman"/>
      <w:sz w:val="16"/>
      <w:szCs w:val="20"/>
      <w:lang w:val="de-DE" w:eastAsia="de-DE"/>
    </w:rPr>
  </w:style>
  <w:style w:type="paragraph" w:customStyle="1" w:styleId="57DCD6C51236457D86EBF718926D1ABF9">
    <w:name w:val="57DCD6C51236457D86EBF718926D1ABF9"/>
    <w:rsid w:val="00CF38A3"/>
    <w:pPr>
      <w:spacing w:after="0" w:line="240" w:lineRule="auto"/>
    </w:pPr>
    <w:rPr>
      <w:rFonts w:ascii="Arial" w:eastAsia="Times New Roman" w:hAnsi="Arial" w:cs="Times New Roman"/>
      <w:sz w:val="16"/>
      <w:szCs w:val="20"/>
      <w:lang w:val="de-DE" w:eastAsia="de-DE"/>
    </w:rPr>
  </w:style>
  <w:style w:type="paragraph" w:customStyle="1" w:styleId="47D327D4DAA64221BDD5246E6760CB1D9">
    <w:name w:val="47D327D4DAA64221BDD5246E6760CB1D9"/>
    <w:rsid w:val="00CF38A3"/>
    <w:pPr>
      <w:spacing w:after="0" w:line="240" w:lineRule="auto"/>
    </w:pPr>
    <w:rPr>
      <w:rFonts w:ascii="Arial" w:eastAsia="Times New Roman" w:hAnsi="Arial" w:cs="Times New Roman"/>
      <w:sz w:val="16"/>
      <w:szCs w:val="20"/>
      <w:lang w:val="de-DE" w:eastAsia="de-DE"/>
    </w:rPr>
  </w:style>
  <w:style w:type="paragraph" w:customStyle="1" w:styleId="4CD68AC96E5B41598EA4099ADDF5C0379">
    <w:name w:val="4CD68AC96E5B41598EA4099ADDF5C0379"/>
    <w:rsid w:val="00CF38A3"/>
    <w:pPr>
      <w:spacing w:after="0" w:line="240" w:lineRule="auto"/>
    </w:pPr>
    <w:rPr>
      <w:rFonts w:ascii="Arial" w:eastAsia="Times New Roman" w:hAnsi="Arial" w:cs="Times New Roman"/>
      <w:sz w:val="16"/>
      <w:szCs w:val="20"/>
      <w:lang w:val="de-DE" w:eastAsia="de-DE"/>
    </w:rPr>
  </w:style>
  <w:style w:type="paragraph" w:customStyle="1" w:styleId="4F14ABF054504A56ABF3544513813E0E9">
    <w:name w:val="4F14ABF054504A56ABF3544513813E0E9"/>
    <w:rsid w:val="00CF38A3"/>
    <w:pPr>
      <w:spacing w:after="0" w:line="240" w:lineRule="auto"/>
    </w:pPr>
    <w:rPr>
      <w:rFonts w:ascii="Arial" w:eastAsia="Times New Roman" w:hAnsi="Arial" w:cs="Times New Roman"/>
      <w:sz w:val="16"/>
      <w:szCs w:val="20"/>
      <w:lang w:val="de-DE" w:eastAsia="de-DE"/>
    </w:rPr>
  </w:style>
  <w:style w:type="paragraph" w:customStyle="1" w:styleId="83C2CCA3A56A4EC1AF0800E747F7F11F9">
    <w:name w:val="83C2CCA3A56A4EC1AF0800E747F7F11F9"/>
    <w:rsid w:val="00CF38A3"/>
    <w:pPr>
      <w:spacing w:after="0" w:line="240" w:lineRule="auto"/>
    </w:pPr>
    <w:rPr>
      <w:rFonts w:ascii="Arial" w:eastAsia="Times New Roman" w:hAnsi="Arial" w:cs="Times New Roman"/>
      <w:sz w:val="16"/>
      <w:szCs w:val="20"/>
      <w:lang w:val="de-DE" w:eastAsia="de-DE"/>
    </w:rPr>
  </w:style>
  <w:style w:type="paragraph" w:customStyle="1" w:styleId="10138CD185034E4DBEAD04AF61769DE09">
    <w:name w:val="10138CD185034E4DBEAD04AF61769DE09"/>
    <w:rsid w:val="00CF38A3"/>
    <w:pPr>
      <w:spacing w:after="0" w:line="240" w:lineRule="auto"/>
    </w:pPr>
    <w:rPr>
      <w:rFonts w:ascii="Arial" w:eastAsia="Times New Roman" w:hAnsi="Arial" w:cs="Times New Roman"/>
      <w:sz w:val="16"/>
      <w:szCs w:val="20"/>
      <w:lang w:val="de-DE" w:eastAsia="de-DE"/>
    </w:rPr>
  </w:style>
  <w:style w:type="paragraph" w:customStyle="1" w:styleId="217DDAEE625F42D396D855538EC6B4239">
    <w:name w:val="217DDAEE625F42D396D855538EC6B4239"/>
    <w:rsid w:val="00CF38A3"/>
    <w:pPr>
      <w:spacing w:after="0" w:line="240" w:lineRule="auto"/>
    </w:pPr>
    <w:rPr>
      <w:rFonts w:ascii="Arial" w:eastAsia="Times New Roman" w:hAnsi="Arial" w:cs="Times New Roman"/>
      <w:sz w:val="16"/>
      <w:szCs w:val="20"/>
      <w:lang w:val="de-DE" w:eastAsia="de-DE"/>
    </w:rPr>
  </w:style>
  <w:style w:type="paragraph" w:customStyle="1" w:styleId="15514FF4C4C24A76B42916A6C79B879B9">
    <w:name w:val="15514FF4C4C24A76B42916A6C79B879B9"/>
    <w:rsid w:val="00CF38A3"/>
    <w:pPr>
      <w:spacing w:after="0" w:line="240" w:lineRule="auto"/>
    </w:pPr>
    <w:rPr>
      <w:rFonts w:ascii="Arial" w:eastAsia="Times New Roman" w:hAnsi="Arial" w:cs="Times New Roman"/>
      <w:sz w:val="16"/>
      <w:szCs w:val="20"/>
      <w:lang w:val="de-DE" w:eastAsia="de-DE"/>
    </w:rPr>
  </w:style>
  <w:style w:type="paragraph" w:customStyle="1" w:styleId="5879978E58444C09A6105B83F28642289">
    <w:name w:val="5879978E58444C09A6105B83F28642289"/>
    <w:rsid w:val="00CF38A3"/>
    <w:pPr>
      <w:spacing w:after="0" w:line="240" w:lineRule="auto"/>
    </w:pPr>
    <w:rPr>
      <w:rFonts w:ascii="Arial" w:eastAsia="Times New Roman" w:hAnsi="Arial" w:cs="Times New Roman"/>
      <w:sz w:val="16"/>
      <w:szCs w:val="20"/>
      <w:lang w:val="de-DE" w:eastAsia="de-DE"/>
    </w:rPr>
  </w:style>
  <w:style w:type="paragraph" w:customStyle="1" w:styleId="BBAA64E6E50B4E59A5FFBDE4E3D64B749">
    <w:name w:val="BBAA64E6E50B4E59A5FFBDE4E3D64B749"/>
    <w:rsid w:val="00CF38A3"/>
    <w:pPr>
      <w:spacing w:after="0" w:line="240" w:lineRule="auto"/>
    </w:pPr>
    <w:rPr>
      <w:rFonts w:ascii="Arial" w:eastAsia="Times New Roman" w:hAnsi="Arial" w:cs="Times New Roman"/>
      <w:sz w:val="16"/>
      <w:szCs w:val="20"/>
      <w:lang w:val="de-DE" w:eastAsia="de-DE"/>
    </w:rPr>
  </w:style>
  <w:style w:type="paragraph" w:customStyle="1" w:styleId="CEF845A39D6F4D67AECAC1167F8564E39">
    <w:name w:val="CEF845A39D6F4D67AECAC1167F8564E39"/>
    <w:rsid w:val="00CF38A3"/>
    <w:pPr>
      <w:spacing w:after="0" w:line="240" w:lineRule="auto"/>
    </w:pPr>
    <w:rPr>
      <w:rFonts w:ascii="Arial" w:eastAsia="Times New Roman" w:hAnsi="Arial" w:cs="Times New Roman"/>
      <w:sz w:val="16"/>
      <w:szCs w:val="20"/>
      <w:lang w:val="de-DE" w:eastAsia="de-DE"/>
    </w:rPr>
  </w:style>
  <w:style w:type="paragraph" w:customStyle="1" w:styleId="E933655A142C4C79BFD1682DDA28359A9">
    <w:name w:val="E933655A142C4C79BFD1682DDA28359A9"/>
    <w:rsid w:val="00CF38A3"/>
    <w:pPr>
      <w:spacing w:after="0" w:line="240" w:lineRule="auto"/>
    </w:pPr>
    <w:rPr>
      <w:rFonts w:ascii="Arial" w:eastAsia="Times New Roman" w:hAnsi="Arial" w:cs="Times New Roman"/>
      <w:sz w:val="16"/>
      <w:szCs w:val="20"/>
      <w:lang w:val="de-DE" w:eastAsia="de-DE"/>
    </w:rPr>
  </w:style>
  <w:style w:type="paragraph" w:customStyle="1" w:styleId="E115A2031B2249ABB696AEC5A869AB629">
    <w:name w:val="E115A2031B2249ABB696AEC5A869AB629"/>
    <w:rsid w:val="00CF38A3"/>
    <w:pPr>
      <w:spacing w:after="0" w:line="240" w:lineRule="auto"/>
    </w:pPr>
    <w:rPr>
      <w:rFonts w:ascii="Arial" w:eastAsia="Times New Roman" w:hAnsi="Arial" w:cs="Times New Roman"/>
      <w:sz w:val="16"/>
      <w:szCs w:val="20"/>
      <w:lang w:val="de-DE" w:eastAsia="de-DE"/>
    </w:rPr>
  </w:style>
  <w:style w:type="paragraph" w:customStyle="1" w:styleId="71065B47D2E94729880C5F53F3EE42549">
    <w:name w:val="71065B47D2E94729880C5F53F3EE42549"/>
    <w:rsid w:val="00CF38A3"/>
    <w:pPr>
      <w:spacing w:after="0" w:line="240" w:lineRule="auto"/>
    </w:pPr>
    <w:rPr>
      <w:rFonts w:ascii="Arial" w:eastAsia="Times New Roman" w:hAnsi="Arial" w:cs="Times New Roman"/>
      <w:sz w:val="16"/>
      <w:szCs w:val="20"/>
      <w:lang w:val="de-DE" w:eastAsia="de-DE"/>
    </w:rPr>
  </w:style>
  <w:style w:type="paragraph" w:customStyle="1" w:styleId="F6648EC881434DB8B467D62C44A508589">
    <w:name w:val="F6648EC881434DB8B467D62C44A508589"/>
    <w:rsid w:val="00CF38A3"/>
    <w:pPr>
      <w:spacing w:after="0" w:line="240" w:lineRule="auto"/>
    </w:pPr>
    <w:rPr>
      <w:rFonts w:ascii="Arial" w:eastAsia="Times New Roman" w:hAnsi="Arial" w:cs="Times New Roman"/>
      <w:sz w:val="16"/>
      <w:szCs w:val="20"/>
      <w:lang w:val="de-DE" w:eastAsia="de-DE"/>
    </w:rPr>
  </w:style>
  <w:style w:type="paragraph" w:customStyle="1" w:styleId="76C258166F914CB4B6F96615922D607D9">
    <w:name w:val="76C258166F914CB4B6F96615922D607D9"/>
    <w:rsid w:val="00CF38A3"/>
    <w:pPr>
      <w:spacing w:after="0" w:line="240" w:lineRule="auto"/>
    </w:pPr>
    <w:rPr>
      <w:rFonts w:ascii="Arial" w:eastAsia="Times New Roman" w:hAnsi="Arial" w:cs="Times New Roman"/>
      <w:sz w:val="16"/>
      <w:szCs w:val="20"/>
      <w:lang w:val="de-DE" w:eastAsia="de-DE"/>
    </w:rPr>
  </w:style>
  <w:style w:type="paragraph" w:customStyle="1" w:styleId="0ACDC2487CC84AEB806294A6F68107939">
    <w:name w:val="0ACDC2487CC84AEB806294A6F68107939"/>
    <w:rsid w:val="00CF38A3"/>
    <w:pPr>
      <w:spacing w:after="0" w:line="240" w:lineRule="auto"/>
    </w:pPr>
    <w:rPr>
      <w:rFonts w:ascii="Arial" w:eastAsia="Times New Roman" w:hAnsi="Arial" w:cs="Times New Roman"/>
      <w:sz w:val="16"/>
      <w:szCs w:val="20"/>
      <w:lang w:val="de-DE" w:eastAsia="de-DE"/>
    </w:rPr>
  </w:style>
  <w:style w:type="paragraph" w:customStyle="1" w:styleId="465D1F73DC5B46CFAE4A89F8732AA15C9">
    <w:name w:val="465D1F73DC5B46CFAE4A89F8732AA15C9"/>
    <w:rsid w:val="00CF38A3"/>
    <w:pPr>
      <w:spacing w:after="0" w:line="240" w:lineRule="auto"/>
    </w:pPr>
    <w:rPr>
      <w:rFonts w:ascii="Arial" w:eastAsia="Times New Roman" w:hAnsi="Arial" w:cs="Times New Roman"/>
      <w:sz w:val="16"/>
      <w:szCs w:val="20"/>
      <w:lang w:val="de-DE" w:eastAsia="de-DE"/>
    </w:rPr>
  </w:style>
  <w:style w:type="paragraph" w:customStyle="1" w:styleId="026CA7D45DB34526801A067F89B94BFF9">
    <w:name w:val="026CA7D45DB34526801A067F89B94BFF9"/>
    <w:rsid w:val="00CF38A3"/>
    <w:pPr>
      <w:spacing w:after="0" w:line="240" w:lineRule="auto"/>
    </w:pPr>
    <w:rPr>
      <w:rFonts w:ascii="Arial" w:eastAsia="Times New Roman" w:hAnsi="Arial" w:cs="Times New Roman"/>
      <w:sz w:val="16"/>
      <w:szCs w:val="20"/>
      <w:lang w:val="de-DE" w:eastAsia="de-DE"/>
    </w:rPr>
  </w:style>
  <w:style w:type="paragraph" w:customStyle="1" w:styleId="2E013CB109A040D69A7970A32795C0CE">
    <w:name w:val="2E013CB109A040D69A7970A32795C0CE"/>
    <w:rsid w:val="00CF38A3"/>
    <w:pPr>
      <w:spacing w:after="0" w:line="240" w:lineRule="auto"/>
    </w:pPr>
    <w:rPr>
      <w:rFonts w:ascii="Arial" w:eastAsia="Times New Roman" w:hAnsi="Arial" w:cs="Times New Roman"/>
      <w:sz w:val="16"/>
      <w:szCs w:val="20"/>
      <w:lang w:val="de-DE" w:eastAsia="de-DE"/>
    </w:rPr>
  </w:style>
  <w:style w:type="paragraph" w:customStyle="1" w:styleId="8CA2D2FDDED54A24B13EAFC99EBDB4A63">
    <w:name w:val="8CA2D2FDDED54A24B13EAFC99EBDB4A63"/>
    <w:rsid w:val="00CF38A3"/>
    <w:pPr>
      <w:spacing w:after="0" w:line="240" w:lineRule="auto"/>
    </w:pPr>
    <w:rPr>
      <w:rFonts w:ascii="Arial" w:eastAsia="Times New Roman" w:hAnsi="Arial" w:cs="Times New Roman"/>
      <w:sz w:val="16"/>
      <w:szCs w:val="20"/>
      <w:lang w:val="de-DE" w:eastAsia="de-DE"/>
    </w:rPr>
  </w:style>
  <w:style w:type="paragraph" w:customStyle="1" w:styleId="E86990E6A89D44C1A88B4C9BFA336D92">
    <w:name w:val="E86990E6A89D44C1A88B4C9BFA336D92"/>
    <w:rsid w:val="00CF38A3"/>
    <w:pPr>
      <w:spacing w:after="0" w:line="240" w:lineRule="auto"/>
    </w:pPr>
    <w:rPr>
      <w:rFonts w:ascii="Arial" w:eastAsia="Times New Roman" w:hAnsi="Arial" w:cs="Times New Roman"/>
      <w:sz w:val="16"/>
      <w:szCs w:val="20"/>
      <w:lang w:val="de-DE" w:eastAsia="de-DE"/>
    </w:rPr>
  </w:style>
  <w:style w:type="paragraph" w:customStyle="1" w:styleId="FD66C3DFB7DF493D9608DEE9F8C5BF542">
    <w:name w:val="FD66C3DFB7DF493D9608DEE9F8C5BF542"/>
    <w:rsid w:val="00CF38A3"/>
    <w:pPr>
      <w:spacing w:after="0" w:line="240" w:lineRule="auto"/>
    </w:pPr>
    <w:rPr>
      <w:rFonts w:ascii="Arial" w:eastAsia="Times New Roman" w:hAnsi="Arial" w:cs="Times New Roman"/>
      <w:sz w:val="16"/>
      <w:szCs w:val="20"/>
      <w:lang w:val="de-DE" w:eastAsia="de-DE"/>
    </w:rPr>
  </w:style>
  <w:style w:type="paragraph" w:customStyle="1" w:styleId="5472B088D986451AABE2ACC8AC89EFBC2">
    <w:name w:val="5472B088D986451AABE2ACC8AC89EFBC2"/>
    <w:rsid w:val="00CF38A3"/>
    <w:pPr>
      <w:spacing w:after="0" w:line="240" w:lineRule="auto"/>
    </w:pPr>
    <w:rPr>
      <w:rFonts w:ascii="Arial" w:eastAsia="Times New Roman" w:hAnsi="Arial" w:cs="Times New Roman"/>
      <w:sz w:val="16"/>
      <w:szCs w:val="20"/>
      <w:lang w:val="de-DE" w:eastAsia="de-DE"/>
    </w:rPr>
  </w:style>
  <w:style w:type="paragraph" w:customStyle="1" w:styleId="D6FB3CCC9A5A49FDAED49543A4D15A582">
    <w:name w:val="D6FB3CCC9A5A49FDAED49543A4D15A582"/>
    <w:rsid w:val="00CF38A3"/>
    <w:pPr>
      <w:spacing w:after="0" w:line="240" w:lineRule="auto"/>
    </w:pPr>
    <w:rPr>
      <w:rFonts w:ascii="Arial" w:eastAsia="Times New Roman" w:hAnsi="Arial" w:cs="Times New Roman"/>
      <w:sz w:val="16"/>
      <w:szCs w:val="20"/>
      <w:lang w:val="de-DE" w:eastAsia="de-DE"/>
    </w:rPr>
  </w:style>
  <w:style w:type="paragraph" w:customStyle="1" w:styleId="D859C4ABA5B7414C815D7348CFAA91992">
    <w:name w:val="D859C4ABA5B7414C815D7348CFAA91992"/>
    <w:rsid w:val="00CF38A3"/>
    <w:pPr>
      <w:spacing w:after="0" w:line="240" w:lineRule="auto"/>
    </w:pPr>
    <w:rPr>
      <w:rFonts w:ascii="Arial" w:eastAsia="Times New Roman" w:hAnsi="Arial" w:cs="Times New Roman"/>
      <w:sz w:val="16"/>
      <w:szCs w:val="20"/>
      <w:lang w:val="de-DE" w:eastAsia="de-DE"/>
    </w:rPr>
  </w:style>
  <w:style w:type="paragraph" w:customStyle="1" w:styleId="C9868AE9A73D41ABA1458C809065D2E33">
    <w:name w:val="C9868AE9A73D41ABA1458C809065D2E33"/>
    <w:rsid w:val="00CF38A3"/>
    <w:pPr>
      <w:spacing w:after="0" w:line="240" w:lineRule="auto"/>
    </w:pPr>
    <w:rPr>
      <w:rFonts w:ascii="Arial" w:eastAsia="Times New Roman" w:hAnsi="Arial" w:cs="Times New Roman"/>
      <w:sz w:val="16"/>
      <w:szCs w:val="20"/>
      <w:lang w:val="de-DE" w:eastAsia="de-DE"/>
    </w:rPr>
  </w:style>
  <w:style w:type="paragraph" w:customStyle="1" w:styleId="ABC2D63008A146F8BD7736EADBF5FEE23">
    <w:name w:val="ABC2D63008A146F8BD7736EADBF5FEE23"/>
    <w:rsid w:val="00CF38A3"/>
    <w:pPr>
      <w:spacing w:after="0" w:line="240" w:lineRule="auto"/>
    </w:pPr>
    <w:rPr>
      <w:rFonts w:ascii="Arial" w:eastAsia="Times New Roman" w:hAnsi="Arial" w:cs="Times New Roman"/>
      <w:sz w:val="16"/>
      <w:szCs w:val="20"/>
      <w:lang w:val="de-DE" w:eastAsia="de-DE"/>
    </w:rPr>
  </w:style>
  <w:style w:type="paragraph" w:customStyle="1" w:styleId="B31B04FA4B0A4E33BCDC5F0A2B7A38CB2">
    <w:name w:val="B31B04FA4B0A4E33BCDC5F0A2B7A38CB2"/>
    <w:rsid w:val="00CF38A3"/>
    <w:pPr>
      <w:spacing w:after="0" w:line="240" w:lineRule="auto"/>
    </w:pPr>
    <w:rPr>
      <w:rFonts w:ascii="Arial" w:eastAsia="Times New Roman" w:hAnsi="Arial" w:cs="Times New Roman"/>
      <w:sz w:val="16"/>
      <w:szCs w:val="20"/>
      <w:lang w:val="de-DE" w:eastAsia="de-DE"/>
    </w:rPr>
  </w:style>
  <w:style w:type="paragraph" w:customStyle="1" w:styleId="F3A5F62C6EC54ADCA556F54B292CDAFA2">
    <w:name w:val="F3A5F62C6EC54ADCA556F54B292CDAFA2"/>
    <w:rsid w:val="00CF38A3"/>
    <w:pPr>
      <w:spacing w:after="0" w:line="240" w:lineRule="auto"/>
    </w:pPr>
    <w:rPr>
      <w:rFonts w:ascii="Arial" w:eastAsia="Times New Roman" w:hAnsi="Arial" w:cs="Times New Roman"/>
      <w:sz w:val="16"/>
      <w:szCs w:val="20"/>
      <w:lang w:val="de-DE" w:eastAsia="de-DE"/>
    </w:rPr>
  </w:style>
  <w:style w:type="paragraph" w:customStyle="1" w:styleId="84A1FDC0F69A4D5885D97C8DD734438E2">
    <w:name w:val="84A1FDC0F69A4D5885D97C8DD734438E2"/>
    <w:rsid w:val="00CF38A3"/>
    <w:pPr>
      <w:spacing w:after="0" w:line="240" w:lineRule="auto"/>
    </w:pPr>
    <w:rPr>
      <w:rFonts w:ascii="Arial" w:eastAsia="Times New Roman" w:hAnsi="Arial" w:cs="Times New Roman"/>
      <w:sz w:val="16"/>
      <w:szCs w:val="20"/>
      <w:lang w:val="de-DE" w:eastAsia="de-DE"/>
    </w:rPr>
  </w:style>
  <w:style w:type="paragraph" w:customStyle="1" w:styleId="D9CCB43796774750A4CCC4A219F060292">
    <w:name w:val="D9CCB43796774750A4CCC4A219F060292"/>
    <w:rsid w:val="00CF38A3"/>
    <w:pPr>
      <w:spacing w:after="0" w:line="240" w:lineRule="auto"/>
    </w:pPr>
    <w:rPr>
      <w:rFonts w:ascii="Arial" w:eastAsia="Times New Roman" w:hAnsi="Arial" w:cs="Times New Roman"/>
      <w:sz w:val="16"/>
      <w:szCs w:val="20"/>
      <w:lang w:val="de-DE" w:eastAsia="de-DE"/>
    </w:rPr>
  </w:style>
  <w:style w:type="paragraph" w:customStyle="1" w:styleId="5A1A94713813477AA4253E3A4F40C67C2">
    <w:name w:val="5A1A94713813477AA4253E3A4F40C67C2"/>
    <w:rsid w:val="00CF38A3"/>
    <w:pPr>
      <w:spacing w:after="0" w:line="240" w:lineRule="auto"/>
    </w:pPr>
    <w:rPr>
      <w:rFonts w:ascii="Arial" w:eastAsia="Times New Roman" w:hAnsi="Arial" w:cs="Times New Roman"/>
      <w:sz w:val="16"/>
      <w:szCs w:val="20"/>
      <w:lang w:val="de-DE" w:eastAsia="de-DE"/>
    </w:rPr>
  </w:style>
  <w:style w:type="paragraph" w:customStyle="1" w:styleId="47F5C0E10EE744C7A7AD15D54ED460032">
    <w:name w:val="47F5C0E10EE744C7A7AD15D54ED460032"/>
    <w:rsid w:val="00CF38A3"/>
    <w:pPr>
      <w:spacing w:after="0" w:line="240" w:lineRule="auto"/>
    </w:pPr>
    <w:rPr>
      <w:rFonts w:ascii="Arial" w:eastAsia="Times New Roman" w:hAnsi="Arial" w:cs="Times New Roman"/>
      <w:sz w:val="16"/>
      <w:szCs w:val="20"/>
      <w:lang w:val="de-DE" w:eastAsia="de-DE"/>
    </w:rPr>
  </w:style>
  <w:style w:type="paragraph" w:customStyle="1" w:styleId="4576036BB490434592C0B9605122C4462">
    <w:name w:val="4576036BB490434592C0B9605122C4462"/>
    <w:rsid w:val="00CF38A3"/>
    <w:pPr>
      <w:spacing w:after="0" w:line="240" w:lineRule="auto"/>
    </w:pPr>
    <w:rPr>
      <w:rFonts w:ascii="Arial" w:eastAsia="Times New Roman" w:hAnsi="Arial" w:cs="Times New Roman"/>
      <w:sz w:val="16"/>
      <w:szCs w:val="20"/>
      <w:lang w:val="de-DE" w:eastAsia="de-DE"/>
    </w:rPr>
  </w:style>
  <w:style w:type="paragraph" w:customStyle="1" w:styleId="ED73C67849E846E688238DCED45B494F2">
    <w:name w:val="ED73C67849E846E688238DCED45B494F2"/>
    <w:rsid w:val="00CF38A3"/>
    <w:pPr>
      <w:spacing w:after="0" w:line="240" w:lineRule="auto"/>
    </w:pPr>
    <w:rPr>
      <w:rFonts w:ascii="Arial" w:eastAsia="Times New Roman" w:hAnsi="Arial" w:cs="Times New Roman"/>
      <w:sz w:val="16"/>
      <w:szCs w:val="20"/>
      <w:lang w:val="de-DE" w:eastAsia="de-DE"/>
    </w:rPr>
  </w:style>
  <w:style w:type="paragraph" w:customStyle="1" w:styleId="13B4D99F75104FA28D57EE7DA5688F432">
    <w:name w:val="13B4D99F75104FA28D57EE7DA5688F432"/>
    <w:rsid w:val="00CF38A3"/>
    <w:pPr>
      <w:spacing w:after="0" w:line="240" w:lineRule="auto"/>
    </w:pPr>
    <w:rPr>
      <w:rFonts w:ascii="Arial" w:eastAsia="Times New Roman" w:hAnsi="Arial" w:cs="Times New Roman"/>
      <w:sz w:val="16"/>
      <w:szCs w:val="20"/>
      <w:lang w:val="de-DE" w:eastAsia="de-DE"/>
    </w:rPr>
  </w:style>
  <w:style w:type="paragraph" w:customStyle="1" w:styleId="A5A501EA3BE34DA195B7CC89E5BC3CF010">
    <w:name w:val="A5A501EA3BE34DA195B7CC89E5BC3CF010"/>
    <w:rsid w:val="00CF38A3"/>
    <w:pPr>
      <w:spacing w:after="0" w:line="240" w:lineRule="auto"/>
    </w:pPr>
    <w:rPr>
      <w:rFonts w:ascii="Arial" w:eastAsia="Times New Roman" w:hAnsi="Arial" w:cs="Times New Roman"/>
      <w:sz w:val="16"/>
      <w:szCs w:val="20"/>
      <w:lang w:val="de-DE" w:eastAsia="de-DE"/>
    </w:rPr>
  </w:style>
  <w:style w:type="paragraph" w:customStyle="1" w:styleId="F2458E1EB67443B6BC7450E62E58847910">
    <w:name w:val="F2458E1EB67443B6BC7450E62E58847910"/>
    <w:rsid w:val="00CF38A3"/>
    <w:pPr>
      <w:spacing w:after="0" w:line="240" w:lineRule="auto"/>
    </w:pPr>
    <w:rPr>
      <w:rFonts w:ascii="Arial" w:eastAsia="Times New Roman" w:hAnsi="Arial" w:cs="Times New Roman"/>
      <w:sz w:val="16"/>
      <w:szCs w:val="20"/>
      <w:lang w:val="de-DE" w:eastAsia="de-DE"/>
    </w:rPr>
  </w:style>
  <w:style w:type="paragraph" w:customStyle="1" w:styleId="01CAB9E5BA404F1198D0FB99FC68BBF410">
    <w:name w:val="01CAB9E5BA404F1198D0FB99FC68BBF410"/>
    <w:rsid w:val="00CF38A3"/>
    <w:pPr>
      <w:spacing w:after="0" w:line="240" w:lineRule="auto"/>
    </w:pPr>
    <w:rPr>
      <w:rFonts w:ascii="Arial" w:eastAsia="Times New Roman" w:hAnsi="Arial" w:cs="Times New Roman"/>
      <w:sz w:val="16"/>
      <w:szCs w:val="20"/>
      <w:lang w:val="de-DE" w:eastAsia="de-DE"/>
    </w:rPr>
  </w:style>
  <w:style w:type="paragraph" w:customStyle="1" w:styleId="96F62FDAC673475E9CC00A79935387C110">
    <w:name w:val="96F62FDAC673475E9CC00A79935387C110"/>
    <w:rsid w:val="00CF38A3"/>
    <w:pPr>
      <w:spacing w:after="0" w:line="240" w:lineRule="auto"/>
    </w:pPr>
    <w:rPr>
      <w:rFonts w:ascii="Arial" w:eastAsia="Times New Roman" w:hAnsi="Arial" w:cs="Times New Roman"/>
      <w:sz w:val="16"/>
      <w:szCs w:val="20"/>
      <w:lang w:val="de-DE" w:eastAsia="de-DE"/>
    </w:rPr>
  </w:style>
  <w:style w:type="paragraph" w:customStyle="1" w:styleId="0B7A0E64DEBD428086C332B84590E81210">
    <w:name w:val="0B7A0E64DEBD428086C332B84590E81210"/>
    <w:rsid w:val="00CF38A3"/>
    <w:pPr>
      <w:spacing w:after="0" w:line="240" w:lineRule="auto"/>
    </w:pPr>
    <w:rPr>
      <w:rFonts w:ascii="Arial" w:eastAsia="Times New Roman" w:hAnsi="Arial" w:cs="Times New Roman"/>
      <w:sz w:val="16"/>
      <w:szCs w:val="20"/>
      <w:lang w:val="de-DE" w:eastAsia="de-DE"/>
    </w:rPr>
  </w:style>
  <w:style w:type="paragraph" w:customStyle="1" w:styleId="3082FDEE8A974BFDB0DA74E39807420210">
    <w:name w:val="3082FDEE8A974BFDB0DA74E39807420210"/>
    <w:rsid w:val="00CF38A3"/>
    <w:pPr>
      <w:spacing w:after="0" w:line="240" w:lineRule="auto"/>
    </w:pPr>
    <w:rPr>
      <w:rFonts w:ascii="Arial" w:eastAsia="Times New Roman" w:hAnsi="Arial" w:cs="Times New Roman"/>
      <w:sz w:val="16"/>
      <w:szCs w:val="20"/>
      <w:lang w:val="de-DE" w:eastAsia="de-DE"/>
    </w:rPr>
  </w:style>
  <w:style w:type="paragraph" w:customStyle="1" w:styleId="6BB3F2A844964A2AAC35F903618541AE10">
    <w:name w:val="6BB3F2A844964A2AAC35F903618541AE10"/>
    <w:rsid w:val="00CF38A3"/>
    <w:pPr>
      <w:spacing w:after="0" w:line="240" w:lineRule="auto"/>
    </w:pPr>
    <w:rPr>
      <w:rFonts w:ascii="Arial" w:eastAsia="Times New Roman" w:hAnsi="Arial" w:cs="Times New Roman"/>
      <w:sz w:val="16"/>
      <w:szCs w:val="20"/>
      <w:lang w:val="de-DE" w:eastAsia="de-DE"/>
    </w:rPr>
  </w:style>
  <w:style w:type="paragraph" w:customStyle="1" w:styleId="8D99A3FD05E542F781E332EC87AA348D10">
    <w:name w:val="8D99A3FD05E542F781E332EC87AA348D10"/>
    <w:rsid w:val="00CF38A3"/>
    <w:pPr>
      <w:spacing w:after="0" w:line="240" w:lineRule="auto"/>
    </w:pPr>
    <w:rPr>
      <w:rFonts w:ascii="Arial" w:eastAsia="Times New Roman" w:hAnsi="Arial" w:cs="Times New Roman"/>
      <w:sz w:val="16"/>
      <w:szCs w:val="20"/>
      <w:lang w:val="de-DE" w:eastAsia="de-DE"/>
    </w:rPr>
  </w:style>
  <w:style w:type="paragraph" w:customStyle="1" w:styleId="46519276232D42BDBB2CD9670C9B4E0C10">
    <w:name w:val="46519276232D42BDBB2CD9670C9B4E0C10"/>
    <w:rsid w:val="00CF38A3"/>
    <w:pPr>
      <w:spacing w:after="0" w:line="240" w:lineRule="auto"/>
    </w:pPr>
    <w:rPr>
      <w:rFonts w:ascii="Arial" w:eastAsia="Times New Roman" w:hAnsi="Arial" w:cs="Times New Roman"/>
      <w:sz w:val="16"/>
      <w:szCs w:val="20"/>
      <w:lang w:val="de-DE" w:eastAsia="de-DE"/>
    </w:rPr>
  </w:style>
  <w:style w:type="paragraph" w:customStyle="1" w:styleId="6E4FE28243704F498521B31B9057FC6F10">
    <w:name w:val="6E4FE28243704F498521B31B9057FC6F10"/>
    <w:rsid w:val="00CF38A3"/>
    <w:pPr>
      <w:spacing w:after="0" w:line="240" w:lineRule="auto"/>
    </w:pPr>
    <w:rPr>
      <w:rFonts w:ascii="Arial" w:eastAsia="Times New Roman" w:hAnsi="Arial" w:cs="Times New Roman"/>
      <w:sz w:val="16"/>
      <w:szCs w:val="20"/>
      <w:lang w:val="de-DE" w:eastAsia="de-DE"/>
    </w:rPr>
  </w:style>
  <w:style w:type="paragraph" w:customStyle="1" w:styleId="863BE0737C7A4FF1B983F5070C3C623310">
    <w:name w:val="863BE0737C7A4FF1B983F5070C3C623310"/>
    <w:rsid w:val="00CF38A3"/>
    <w:pPr>
      <w:spacing w:after="0" w:line="240" w:lineRule="auto"/>
    </w:pPr>
    <w:rPr>
      <w:rFonts w:ascii="Arial" w:eastAsia="Times New Roman" w:hAnsi="Arial" w:cs="Times New Roman"/>
      <w:sz w:val="16"/>
      <w:szCs w:val="20"/>
      <w:lang w:val="de-DE" w:eastAsia="de-DE"/>
    </w:rPr>
  </w:style>
  <w:style w:type="paragraph" w:customStyle="1" w:styleId="3296F88338C14E549D266B91993CED2E10">
    <w:name w:val="3296F88338C14E549D266B91993CED2E10"/>
    <w:rsid w:val="00CF38A3"/>
    <w:pPr>
      <w:spacing w:after="0" w:line="240" w:lineRule="auto"/>
    </w:pPr>
    <w:rPr>
      <w:rFonts w:ascii="Arial" w:eastAsia="Times New Roman" w:hAnsi="Arial" w:cs="Times New Roman"/>
      <w:sz w:val="16"/>
      <w:szCs w:val="20"/>
      <w:lang w:val="de-DE" w:eastAsia="de-DE"/>
    </w:rPr>
  </w:style>
  <w:style w:type="paragraph" w:customStyle="1" w:styleId="57DCD6C51236457D86EBF718926D1ABF10">
    <w:name w:val="57DCD6C51236457D86EBF718926D1ABF10"/>
    <w:rsid w:val="00CF38A3"/>
    <w:pPr>
      <w:spacing w:after="0" w:line="240" w:lineRule="auto"/>
    </w:pPr>
    <w:rPr>
      <w:rFonts w:ascii="Arial" w:eastAsia="Times New Roman" w:hAnsi="Arial" w:cs="Times New Roman"/>
      <w:sz w:val="16"/>
      <w:szCs w:val="20"/>
      <w:lang w:val="de-DE" w:eastAsia="de-DE"/>
    </w:rPr>
  </w:style>
  <w:style w:type="paragraph" w:customStyle="1" w:styleId="47D327D4DAA64221BDD5246E6760CB1D10">
    <w:name w:val="47D327D4DAA64221BDD5246E6760CB1D10"/>
    <w:rsid w:val="00CF38A3"/>
    <w:pPr>
      <w:spacing w:after="0" w:line="240" w:lineRule="auto"/>
    </w:pPr>
    <w:rPr>
      <w:rFonts w:ascii="Arial" w:eastAsia="Times New Roman" w:hAnsi="Arial" w:cs="Times New Roman"/>
      <w:sz w:val="16"/>
      <w:szCs w:val="20"/>
      <w:lang w:val="de-DE" w:eastAsia="de-DE"/>
    </w:rPr>
  </w:style>
  <w:style w:type="paragraph" w:customStyle="1" w:styleId="4CD68AC96E5B41598EA4099ADDF5C03710">
    <w:name w:val="4CD68AC96E5B41598EA4099ADDF5C03710"/>
    <w:rsid w:val="00CF38A3"/>
    <w:pPr>
      <w:spacing w:after="0" w:line="240" w:lineRule="auto"/>
    </w:pPr>
    <w:rPr>
      <w:rFonts w:ascii="Arial" w:eastAsia="Times New Roman" w:hAnsi="Arial" w:cs="Times New Roman"/>
      <w:sz w:val="16"/>
      <w:szCs w:val="20"/>
      <w:lang w:val="de-DE" w:eastAsia="de-DE"/>
    </w:rPr>
  </w:style>
  <w:style w:type="paragraph" w:customStyle="1" w:styleId="4F14ABF054504A56ABF3544513813E0E10">
    <w:name w:val="4F14ABF054504A56ABF3544513813E0E10"/>
    <w:rsid w:val="00CF38A3"/>
    <w:pPr>
      <w:spacing w:after="0" w:line="240" w:lineRule="auto"/>
    </w:pPr>
    <w:rPr>
      <w:rFonts w:ascii="Arial" w:eastAsia="Times New Roman" w:hAnsi="Arial" w:cs="Times New Roman"/>
      <w:sz w:val="16"/>
      <w:szCs w:val="20"/>
      <w:lang w:val="de-DE" w:eastAsia="de-DE"/>
    </w:rPr>
  </w:style>
  <w:style w:type="paragraph" w:customStyle="1" w:styleId="83C2CCA3A56A4EC1AF0800E747F7F11F10">
    <w:name w:val="83C2CCA3A56A4EC1AF0800E747F7F11F10"/>
    <w:rsid w:val="00CF38A3"/>
    <w:pPr>
      <w:spacing w:after="0" w:line="240" w:lineRule="auto"/>
    </w:pPr>
    <w:rPr>
      <w:rFonts w:ascii="Arial" w:eastAsia="Times New Roman" w:hAnsi="Arial" w:cs="Times New Roman"/>
      <w:sz w:val="16"/>
      <w:szCs w:val="20"/>
      <w:lang w:val="de-DE" w:eastAsia="de-DE"/>
    </w:rPr>
  </w:style>
  <w:style w:type="paragraph" w:customStyle="1" w:styleId="10138CD185034E4DBEAD04AF61769DE010">
    <w:name w:val="10138CD185034E4DBEAD04AF61769DE010"/>
    <w:rsid w:val="00CF38A3"/>
    <w:pPr>
      <w:spacing w:after="0" w:line="240" w:lineRule="auto"/>
    </w:pPr>
    <w:rPr>
      <w:rFonts w:ascii="Arial" w:eastAsia="Times New Roman" w:hAnsi="Arial" w:cs="Times New Roman"/>
      <w:sz w:val="16"/>
      <w:szCs w:val="20"/>
      <w:lang w:val="de-DE" w:eastAsia="de-DE"/>
    </w:rPr>
  </w:style>
  <w:style w:type="paragraph" w:customStyle="1" w:styleId="217DDAEE625F42D396D855538EC6B42310">
    <w:name w:val="217DDAEE625F42D396D855538EC6B42310"/>
    <w:rsid w:val="00CF38A3"/>
    <w:pPr>
      <w:spacing w:after="0" w:line="240" w:lineRule="auto"/>
    </w:pPr>
    <w:rPr>
      <w:rFonts w:ascii="Arial" w:eastAsia="Times New Roman" w:hAnsi="Arial" w:cs="Times New Roman"/>
      <w:sz w:val="16"/>
      <w:szCs w:val="20"/>
      <w:lang w:val="de-DE" w:eastAsia="de-DE"/>
    </w:rPr>
  </w:style>
  <w:style w:type="paragraph" w:customStyle="1" w:styleId="15514FF4C4C24A76B42916A6C79B879B10">
    <w:name w:val="15514FF4C4C24A76B42916A6C79B879B10"/>
    <w:rsid w:val="00CF38A3"/>
    <w:pPr>
      <w:spacing w:after="0" w:line="240" w:lineRule="auto"/>
    </w:pPr>
    <w:rPr>
      <w:rFonts w:ascii="Arial" w:eastAsia="Times New Roman" w:hAnsi="Arial" w:cs="Times New Roman"/>
      <w:sz w:val="16"/>
      <w:szCs w:val="20"/>
      <w:lang w:val="de-DE" w:eastAsia="de-DE"/>
    </w:rPr>
  </w:style>
  <w:style w:type="paragraph" w:customStyle="1" w:styleId="5879978E58444C09A6105B83F286422810">
    <w:name w:val="5879978E58444C09A6105B83F286422810"/>
    <w:rsid w:val="00CF38A3"/>
    <w:pPr>
      <w:spacing w:after="0" w:line="240" w:lineRule="auto"/>
    </w:pPr>
    <w:rPr>
      <w:rFonts w:ascii="Arial" w:eastAsia="Times New Roman" w:hAnsi="Arial" w:cs="Times New Roman"/>
      <w:sz w:val="16"/>
      <w:szCs w:val="20"/>
      <w:lang w:val="de-DE" w:eastAsia="de-DE"/>
    </w:rPr>
  </w:style>
  <w:style w:type="paragraph" w:customStyle="1" w:styleId="BBAA64E6E50B4E59A5FFBDE4E3D64B7410">
    <w:name w:val="BBAA64E6E50B4E59A5FFBDE4E3D64B7410"/>
    <w:rsid w:val="00CF38A3"/>
    <w:pPr>
      <w:spacing w:after="0" w:line="240" w:lineRule="auto"/>
    </w:pPr>
    <w:rPr>
      <w:rFonts w:ascii="Arial" w:eastAsia="Times New Roman" w:hAnsi="Arial" w:cs="Times New Roman"/>
      <w:sz w:val="16"/>
      <w:szCs w:val="20"/>
      <w:lang w:val="de-DE" w:eastAsia="de-DE"/>
    </w:rPr>
  </w:style>
  <w:style w:type="paragraph" w:customStyle="1" w:styleId="CEF845A39D6F4D67AECAC1167F8564E310">
    <w:name w:val="CEF845A39D6F4D67AECAC1167F8564E310"/>
    <w:rsid w:val="00CF38A3"/>
    <w:pPr>
      <w:spacing w:after="0" w:line="240" w:lineRule="auto"/>
    </w:pPr>
    <w:rPr>
      <w:rFonts w:ascii="Arial" w:eastAsia="Times New Roman" w:hAnsi="Arial" w:cs="Times New Roman"/>
      <w:sz w:val="16"/>
      <w:szCs w:val="20"/>
      <w:lang w:val="de-DE" w:eastAsia="de-DE"/>
    </w:rPr>
  </w:style>
  <w:style w:type="paragraph" w:customStyle="1" w:styleId="E933655A142C4C79BFD1682DDA28359A10">
    <w:name w:val="E933655A142C4C79BFD1682DDA28359A10"/>
    <w:rsid w:val="00CF38A3"/>
    <w:pPr>
      <w:spacing w:after="0" w:line="240" w:lineRule="auto"/>
    </w:pPr>
    <w:rPr>
      <w:rFonts w:ascii="Arial" w:eastAsia="Times New Roman" w:hAnsi="Arial" w:cs="Times New Roman"/>
      <w:sz w:val="16"/>
      <w:szCs w:val="20"/>
      <w:lang w:val="de-DE" w:eastAsia="de-DE"/>
    </w:rPr>
  </w:style>
  <w:style w:type="paragraph" w:customStyle="1" w:styleId="E115A2031B2249ABB696AEC5A869AB6210">
    <w:name w:val="E115A2031B2249ABB696AEC5A869AB6210"/>
    <w:rsid w:val="00CF38A3"/>
    <w:pPr>
      <w:spacing w:after="0" w:line="240" w:lineRule="auto"/>
    </w:pPr>
    <w:rPr>
      <w:rFonts w:ascii="Arial" w:eastAsia="Times New Roman" w:hAnsi="Arial" w:cs="Times New Roman"/>
      <w:sz w:val="16"/>
      <w:szCs w:val="20"/>
      <w:lang w:val="de-DE" w:eastAsia="de-DE"/>
    </w:rPr>
  </w:style>
  <w:style w:type="paragraph" w:customStyle="1" w:styleId="71065B47D2E94729880C5F53F3EE425410">
    <w:name w:val="71065B47D2E94729880C5F53F3EE425410"/>
    <w:rsid w:val="00CF38A3"/>
    <w:pPr>
      <w:spacing w:after="0" w:line="240" w:lineRule="auto"/>
    </w:pPr>
    <w:rPr>
      <w:rFonts w:ascii="Arial" w:eastAsia="Times New Roman" w:hAnsi="Arial" w:cs="Times New Roman"/>
      <w:sz w:val="16"/>
      <w:szCs w:val="20"/>
      <w:lang w:val="de-DE" w:eastAsia="de-DE"/>
    </w:rPr>
  </w:style>
  <w:style w:type="paragraph" w:customStyle="1" w:styleId="F6648EC881434DB8B467D62C44A5085810">
    <w:name w:val="F6648EC881434DB8B467D62C44A5085810"/>
    <w:rsid w:val="00CF38A3"/>
    <w:pPr>
      <w:spacing w:after="0" w:line="240" w:lineRule="auto"/>
    </w:pPr>
    <w:rPr>
      <w:rFonts w:ascii="Arial" w:eastAsia="Times New Roman" w:hAnsi="Arial" w:cs="Times New Roman"/>
      <w:sz w:val="16"/>
      <w:szCs w:val="20"/>
      <w:lang w:val="de-DE" w:eastAsia="de-DE"/>
    </w:rPr>
  </w:style>
  <w:style w:type="paragraph" w:customStyle="1" w:styleId="76C258166F914CB4B6F96615922D607D10">
    <w:name w:val="76C258166F914CB4B6F96615922D607D10"/>
    <w:rsid w:val="00CF38A3"/>
    <w:pPr>
      <w:spacing w:after="0" w:line="240" w:lineRule="auto"/>
    </w:pPr>
    <w:rPr>
      <w:rFonts w:ascii="Arial" w:eastAsia="Times New Roman" w:hAnsi="Arial" w:cs="Times New Roman"/>
      <w:sz w:val="16"/>
      <w:szCs w:val="20"/>
      <w:lang w:val="de-DE" w:eastAsia="de-DE"/>
    </w:rPr>
  </w:style>
  <w:style w:type="paragraph" w:customStyle="1" w:styleId="0ACDC2487CC84AEB806294A6F681079310">
    <w:name w:val="0ACDC2487CC84AEB806294A6F681079310"/>
    <w:rsid w:val="00CF38A3"/>
    <w:pPr>
      <w:spacing w:after="0" w:line="240" w:lineRule="auto"/>
    </w:pPr>
    <w:rPr>
      <w:rFonts w:ascii="Arial" w:eastAsia="Times New Roman" w:hAnsi="Arial" w:cs="Times New Roman"/>
      <w:sz w:val="16"/>
      <w:szCs w:val="20"/>
      <w:lang w:val="de-DE" w:eastAsia="de-DE"/>
    </w:rPr>
  </w:style>
  <w:style w:type="paragraph" w:customStyle="1" w:styleId="465D1F73DC5B46CFAE4A89F8732AA15C10">
    <w:name w:val="465D1F73DC5B46CFAE4A89F8732AA15C10"/>
    <w:rsid w:val="00CF38A3"/>
    <w:pPr>
      <w:spacing w:after="0" w:line="240" w:lineRule="auto"/>
    </w:pPr>
    <w:rPr>
      <w:rFonts w:ascii="Arial" w:eastAsia="Times New Roman" w:hAnsi="Arial" w:cs="Times New Roman"/>
      <w:sz w:val="16"/>
      <w:szCs w:val="20"/>
      <w:lang w:val="de-DE" w:eastAsia="de-DE"/>
    </w:rPr>
  </w:style>
  <w:style w:type="paragraph" w:customStyle="1" w:styleId="026CA7D45DB34526801A067F89B94BFF10">
    <w:name w:val="026CA7D45DB34526801A067F89B94BFF10"/>
    <w:rsid w:val="00CF38A3"/>
    <w:pPr>
      <w:spacing w:after="0" w:line="240" w:lineRule="auto"/>
    </w:pPr>
    <w:rPr>
      <w:rFonts w:ascii="Arial" w:eastAsia="Times New Roman" w:hAnsi="Arial" w:cs="Times New Roman"/>
      <w:sz w:val="16"/>
      <w:szCs w:val="20"/>
      <w:lang w:val="de-DE" w:eastAsia="de-DE"/>
    </w:rPr>
  </w:style>
  <w:style w:type="paragraph" w:customStyle="1" w:styleId="2E013CB109A040D69A7970A32795C0CE1">
    <w:name w:val="2E013CB109A040D69A7970A32795C0CE1"/>
    <w:rsid w:val="00CF38A3"/>
    <w:pPr>
      <w:spacing w:after="0" w:line="240" w:lineRule="auto"/>
    </w:pPr>
    <w:rPr>
      <w:rFonts w:ascii="Arial" w:eastAsia="Times New Roman" w:hAnsi="Arial" w:cs="Times New Roman"/>
      <w:sz w:val="16"/>
      <w:szCs w:val="20"/>
      <w:lang w:val="de-DE" w:eastAsia="de-DE"/>
    </w:rPr>
  </w:style>
  <w:style w:type="paragraph" w:customStyle="1" w:styleId="8CA2D2FDDED54A24B13EAFC99EBDB4A64">
    <w:name w:val="8CA2D2FDDED54A24B13EAFC99EBDB4A64"/>
    <w:rsid w:val="00CF38A3"/>
    <w:pPr>
      <w:spacing w:after="0" w:line="240" w:lineRule="auto"/>
    </w:pPr>
    <w:rPr>
      <w:rFonts w:ascii="Arial" w:eastAsia="Times New Roman" w:hAnsi="Arial" w:cs="Times New Roman"/>
      <w:sz w:val="16"/>
      <w:szCs w:val="20"/>
      <w:lang w:val="de-DE" w:eastAsia="de-DE"/>
    </w:rPr>
  </w:style>
  <w:style w:type="paragraph" w:customStyle="1" w:styleId="E86990E6A89D44C1A88B4C9BFA336D921">
    <w:name w:val="E86990E6A89D44C1A88B4C9BFA336D921"/>
    <w:rsid w:val="00CF38A3"/>
    <w:pPr>
      <w:spacing w:after="0" w:line="240" w:lineRule="auto"/>
    </w:pPr>
    <w:rPr>
      <w:rFonts w:ascii="Arial" w:eastAsia="Times New Roman" w:hAnsi="Arial" w:cs="Times New Roman"/>
      <w:sz w:val="16"/>
      <w:szCs w:val="20"/>
      <w:lang w:val="de-DE" w:eastAsia="de-DE"/>
    </w:rPr>
  </w:style>
  <w:style w:type="paragraph" w:customStyle="1" w:styleId="FD66C3DFB7DF493D9608DEE9F8C5BF543">
    <w:name w:val="FD66C3DFB7DF493D9608DEE9F8C5BF543"/>
    <w:rsid w:val="00CF38A3"/>
    <w:pPr>
      <w:spacing w:after="0" w:line="240" w:lineRule="auto"/>
    </w:pPr>
    <w:rPr>
      <w:rFonts w:ascii="Arial" w:eastAsia="Times New Roman" w:hAnsi="Arial" w:cs="Times New Roman"/>
      <w:sz w:val="16"/>
      <w:szCs w:val="20"/>
      <w:lang w:val="de-DE" w:eastAsia="de-DE"/>
    </w:rPr>
  </w:style>
  <w:style w:type="paragraph" w:customStyle="1" w:styleId="5472B088D986451AABE2ACC8AC89EFBC3">
    <w:name w:val="5472B088D986451AABE2ACC8AC89EFBC3"/>
    <w:rsid w:val="00CF38A3"/>
    <w:pPr>
      <w:spacing w:after="0" w:line="240" w:lineRule="auto"/>
    </w:pPr>
    <w:rPr>
      <w:rFonts w:ascii="Arial" w:eastAsia="Times New Roman" w:hAnsi="Arial" w:cs="Times New Roman"/>
      <w:sz w:val="16"/>
      <w:szCs w:val="20"/>
      <w:lang w:val="de-DE" w:eastAsia="de-DE"/>
    </w:rPr>
  </w:style>
  <w:style w:type="paragraph" w:customStyle="1" w:styleId="D6FB3CCC9A5A49FDAED49543A4D15A583">
    <w:name w:val="D6FB3CCC9A5A49FDAED49543A4D15A583"/>
    <w:rsid w:val="00CF38A3"/>
    <w:pPr>
      <w:spacing w:after="0" w:line="240" w:lineRule="auto"/>
    </w:pPr>
    <w:rPr>
      <w:rFonts w:ascii="Arial" w:eastAsia="Times New Roman" w:hAnsi="Arial" w:cs="Times New Roman"/>
      <w:sz w:val="16"/>
      <w:szCs w:val="20"/>
      <w:lang w:val="de-DE" w:eastAsia="de-DE"/>
    </w:rPr>
  </w:style>
  <w:style w:type="paragraph" w:customStyle="1" w:styleId="D859C4ABA5B7414C815D7348CFAA91993">
    <w:name w:val="D859C4ABA5B7414C815D7348CFAA91993"/>
    <w:rsid w:val="00CF38A3"/>
    <w:pPr>
      <w:spacing w:after="0" w:line="240" w:lineRule="auto"/>
    </w:pPr>
    <w:rPr>
      <w:rFonts w:ascii="Arial" w:eastAsia="Times New Roman" w:hAnsi="Arial" w:cs="Times New Roman"/>
      <w:sz w:val="16"/>
      <w:szCs w:val="20"/>
      <w:lang w:val="de-DE" w:eastAsia="de-DE"/>
    </w:rPr>
  </w:style>
  <w:style w:type="paragraph" w:customStyle="1" w:styleId="C9868AE9A73D41ABA1458C809065D2E34">
    <w:name w:val="C9868AE9A73D41ABA1458C809065D2E34"/>
    <w:rsid w:val="00CF38A3"/>
    <w:pPr>
      <w:spacing w:after="0" w:line="240" w:lineRule="auto"/>
    </w:pPr>
    <w:rPr>
      <w:rFonts w:ascii="Arial" w:eastAsia="Times New Roman" w:hAnsi="Arial" w:cs="Times New Roman"/>
      <w:sz w:val="16"/>
      <w:szCs w:val="20"/>
      <w:lang w:val="de-DE" w:eastAsia="de-DE"/>
    </w:rPr>
  </w:style>
  <w:style w:type="paragraph" w:customStyle="1" w:styleId="ABC2D63008A146F8BD7736EADBF5FEE24">
    <w:name w:val="ABC2D63008A146F8BD7736EADBF5FEE24"/>
    <w:rsid w:val="00CF38A3"/>
    <w:pPr>
      <w:spacing w:after="0" w:line="240" w:lineRule="auto"/>
    </w:pPr>
    <w:rPr>
      <w:rFonts w:ascii="Arial" w:eastAsia="Times New Roman" w:hAnsi="Arial" w:cs="Times New Roman"/>
      <w:sz w:val="16"/>
      <w:szCs w:val="20"/>
      <w:lang w:val="de-DE" w:eastAsia="de-DE"/>
    </w:rPr>
  </w:style>
  <w:style w:type="paragraph" w:customStyle="1" w:styleId="B31B04FA4B0A4E33BCDC5F0A2B7A38CB3">
    <w:name w:val="B31B04FA4B0A4E33BCDC5F0A2B7A38CB3"/>
    <w:rsid w:val="00CF38A3"/>
    <w:pPr>
      <w:spacing w:after="0" w:line="240" w:lineRule="auto"/>
    </w:pPr>
    <w:rPr>
      <w:rFonts w:ascii="Arial" w:eastAsia="Times New Roman" w:hAnsi="Arial" w:cs="Times New Roman"/>
      <w:sz w:val="16"/>
      <w:szCs w:val="20"/>
      <w:lang w:val="de-DE" w:eastAsia="de-DE"/>
    </w:rPr>
  </w:style>
  <w:style w:type="paragraph" w:customStyle="1" w:styleId="D9229D03B2104795B992637809F5C022">
    <w:name w:val="D9229D03B2104795B992637809F5C022"/>
    <w:rsid w:val="00CF38A3"/>
    <w:pPr>
      <w:spacing w:after="0" w:line="240" w:lineRule="auto"/>
    </w:pPr>
    <w:rPr>
      <w:rFonts w:ascii="Arial" w:eastAsia="Times New Roman" w:hAnsi="Arial" w:cs="Times New Roman"/>
      <w:sz w:val="16"/>
      <w:szCs w:val="20"/>
      <w:lang w:val="de-DE" w:eastAsia="de-DE"/>
    </w:rPr>
  </w:style>
  <w:style w:type="paragraph" w:customStyle="1" w:styleId="6540B0B463464EFAB4F1A49E5B3FC974">
    <w:name w:val="6540B0B463464EFAB4F1A49E5B3FC974"/>
    <w:rsid w:val="00CF38A3"/>
    <w:pPr>
      <w:spacing w:after="0" w:line="240" w:lineRule="auto"/>
    </w:pPr>
    <w:rPr>
      <w:rFonts w:ascii="Arial" w:eastAsia="Times New Roman" w:hAnsi="Arial" w:cs="Times New Roman"/>
      <w:sz w:val="16"/>
      <w:szCs w:val="20"/>
      <w:lang w:val="de-DE" w:eastAsia="de-DE"/>
    </w:rPr>
  </w:style>
  <w:style w:type="paragraph" w:customStyle="1" w:styleId="9E2FC79E4AC94704AEF452BE4D326A67">
    <w:name w:val="9E2FC79E4AC94704AEF452BE4D326A67"/>
    <w:rsid w:val="00CF38A3"/>
    <w:pPr>
      <w:spacing w:after="0" w:line="240" w:lineRule="auto"/>
    </w:pPr>
    <w:rPr>
      <w:rFonts w:ascii="Arial" w:eastAsia="Times New Roman" w:hAnsi="Arial" w:cs="Times New Roman"/>
      <w:sz w:val="16"/>
      <w:szCs w:val="20"/>
      <w:lang w:val="de-DE" w:eastAsia="de-DE"/>
    </w:rPr>
  </w:style>
  <w:style w:type="paragraph" w:customStyle="1" w:styleId="3D6E92EB543546AE93208AD022068DD1">
    <w:name w:val="3D6E92EB543546AE93208AD022068DD1"/>
    <w:rsid w:val="00CF38A3"/>
    <w:pPr>
      <w:spacing w:after="0" w:line="240" w:lineRule="auto"/>
    </w:pPr>
    <w:rPr>
      <w:rFonts w:ascii="Arial" w:eastAsia="Times New Roman" w:hAnsi="Arial" w:cs="Times New Roman"/>
      <w:sz w:val="16"/>
      <w:szCs w:val="20"/>
      <w:lang w:val="de-DE" w:eastAsia="de-DE"/>
    </w:rPr>
  </w:style>
  <w:style w:type="paragraph" w:customStyle="1" w:styleId="47F5C0E10EE744C7A7AD15D54ED460033">
    <w:name w:val="47F5C0E10EE744C7A7AD15D54ED460033"/>
    <w:rsid w:val="00CF38A3"/>
    <w:pPr>
      <w:spacing w:after="0" w:line="240" w:lineRule="auto"/>
    </w:pPr>
    <w:rPr>
      <w:rFonts w:ascii="Arial" w:eastAsia="Times New Roman" w:hAnsi="Arial" w:cs="Times New Roman"/>
      <w:sz w:val="16"/>
      <w:szCs w:val="20"/>
      <w:lang w:val="de-DE" w:eastAsia="de-DE"/>
    </w:rPr>
  </w:style>
  <w:style w:type="paragraph" w:customStyle="1" w:styleId="4576036BB490434592C0B9605122C4463">
    <w:name w:val="4576036BB490434592C0B9605122C4463"/>
    <w:rsid w:val="00CF38A3"/>
    <w:pPr>
      <w:spacing w:after="0" w:line="240" w:lineRule="auto"/>
    </w:pPr>
    <w:rPr>
      <w:rFonts w:ascii="Arial" w:eastAsia="Times New Roman" w:hAnsi="Arial" w:cs="Times New Roman"/>
      <w:sz w:val="16"/>
      <w:szCs w:val="20"/>
      <w:lang w:val="de-DE" w:eastAsia="de-DE"/>
    </w:rPr>
  </w:style>
  <w:style w:type="paragraph" w:customStyle="1" w:styleId="ED73C67849E846E688238DCED45B494F3">
    <w:name w:val="ED73C67849E846E688238DCED45B494F3"/>
    <w:rsid w:val="00CF38A3"/>
    <w:pPr>
      <w:spacing w:after="0" w:line="240" w:lineRule="auto"/>
    </w:pPr>
    <w:rPr>
      <w:rFonts w:ascii="Arial" w:eastAsia="Times New Roman" w:hAnsi="Arial" w:cs="Times New Roman"/>
      <w:sz w:val="16"/>
      <w:szCs w:val="20"/>
      <w:lang w:val="de-DE" w:eastAsia="de-DE"/>
    </w:rPr>
  </w:style>
  <w:style w:type="paragraph" w:customStyle="1" w:styleId="13B4D99F75104FA28D57EE7DA5688F433">
    <w:name w:val="13B4D99F75104FA28D57EE7DA5688F433"/>
    <w:rsid w:val="00CF38A3"/>
    <w:pPr>
      <w:spacing w:after="0" w:line="240" w:lineRule="auto"/>
    </w:pPr>
    <w:rPr>
      <w:rFonts w:ascii="Arial" w:eastAsia="Times New Roman" w:hAnsi="Arial" w:cs="Times New Roman"/>
      <w:sz w:val="16"/>
      <w:szCs w:val="20"/>
      <w:lang w:val="de-DE" w:eastAsia="de-DE"/>
    </w:rPr>
  </w:style>
  <w:style w:type="paragraph" w:customStyle="1" w:styleId="A5A501EA3BE34DA195B7CC89E5BC3CF011">
    <w:name w:val="A5A501EA3BE34DA195B7CC89E5BC3CF011"/>
    <w:rsid w:val="00CF38A3"/>
    <w:pPr>
      <w:spacing w:after="0" w:line="240" w:lineRule="auto"/>
    </w:pPr>
    <w:rPr>
      <w:rFonts w:ascii="Arial" w:eastAsia="Times New Roman" w:hAnsi="Arial" w:cs="Times New Roman"/>
      <w:sz w:val="16"/>
      <w:szCs w:val="20"/>
      <w:lang w:val="de-DE" w:eastAsia="de-DE"/>
    </w:rPr>
  </w:style>
  <w:style w:type="paragraph" w:customStyle="1" w:styleId="F2458E1EB67443B6BC7450E62E58847911">
    <w:name w:val="F2458E1EB67443B6BC7450E62E58847911"/>
    <w:rsid w:val="00CF38A3"/>
    <w:pPr>
      <w:spacing w:after="0" w:line="240" w:lineRule="auto"/>
    </w:pPr>
    <w:rPr>
      <w:rFonts w:ascii="Arial" w:eastAsia="Times New Roman" w:hAnsi="Arial" w:cs="Times New Roman"/>
      <w:sz w:val="16"/>
      <w:szCs w:val="20"/>
      <w:lang w:val="de-DE" w:eastAsia="de-DE"/>
    </w:rPr>
  </w:style>
  <w:style w:type="paragraph" w:customStyle="1" w:styleId="01CAB9E5BA404F1198D0FB99FC68BBF411">
    <w:name w:val="01CAB9E5BA404F1198D0FB99FC68BBF411"/>
    <w:rsid w:val="00CF38A3"/>
    <w:pPr>
      <w:spacing w:after="0" w:line="240" w:lineRule="auto"/>
    </w:pPr>
    <w:rPr>
      <w:rFonts w:ascii="Arial" w:eastAsia="Times New Roman" w:hAnsi="Arial" w:cs="Times New Roman"/>
      <w:sz w:val="16"/>
      <w:szCs w:val="20"/>
      <w:lang w:val="de-DE" w:eastAsia="de-DE"/>
    </w:rPr>
  </w:style>
  <w:style w:type="paragraph" w:customStyle="1" w:styleId="96F62FDAC673475E9CC00A79935387C111">
    <w:name w:val="96F62FDAC673475E9CC00A79935387C111"/>
    <w:rsid w:val="00CF38A3"/>
    <w:pPr>
      <w:spacing w:after="0" w:line="240" w:lineRule="auto"/>
    </w:pPr>
    <w:rPr>
      <w:rFonts w:ascii="Arial" w:eastAsia="Times New Roman" w:hAnsi="Arial" w:cs="Times New Roman"/>
      <w:sz w:val="16"/>
      <w:szCs w:val="20"/>
      <w:lang w:val="de-DE" w:eastAsia="de-DE"/>
    </w:rPr>
  </w:style>
  <w:style w:type="paragraph" w:customStyle="1" w:styleId="0B7A0E64DEBD428086C332B84590E81211">
    <w:name w:val="0B7A0E64DEBD428086C332B84590E81211"/>
    <w:rsid w:val="00CF38A3"/>
    <w:pPr>
      <w:spacing w:after="0" w:line="240" w:lineRule="auto"/>
    </w:pPr>
    <w:rPr>
      <w:rFonts w:ascii="Arial" w:eastAsia="Times New Roman" w:hAnsi="Arial" w:cs="Times New Roman"/>
      <w:sz w:val="16"/>
      <w:szCs w:val="20"/>
      <w:lang w:val="de-DE" w:eastAsia="de-DE"/>
    </w:rPr>
  </w:style>
  <w:style w:type="paragraph" w:customStyle="1" w:styleId="3082FDEE8A974BFDB0DA74E39807420211">
    <w:name w:val="3082FDEE8A974BFDB0DA74E39807420211"/>
    <w:rsid w:val="00CF38A3"/>
    <w:pPr>
      <w:spacing w:after="0" w:line="240" w:lineRule="auto"/>
    </w:pPr>
    <w:rPr>
      <w:rFonts w:ascii="Arial" w:eastAsia="Times New Roman" w:hAnsi="Arial" w:cs="Times New Roman"/>
      <w:sz w:val="16"/>
      <w:szCs w:val="20"/>
      <w:lang w:val="de-DE" w:eastAsia="de-DE"/>
    </w:rPr>
  </w:style>
  <w:style w:type="paragraph" w:customStyle="1" w:styleId="6BB3F2A844964A2AAC35F903618541AE11">
    <w:name w:val="6BB3F2A844964A2AAC35F903618541AE11"/>
    <w:rsid w:val="00CF38A3"/>
    <w:pPr>
      <w:spacing w:after="0" w:line="240" w:lineRule="auto"/>
    </w:pPr>
    <w:rPr>
      <w:rFonts w:ascii="Arial" w:eastAsia="Times New Roman" w:hAnsi="Arial" w:cs="Times New Roman"/>
      <w:sz w:val="16"/>
      <w:szCs w:val="20"/>
      <w:lang w:val="de-DE" w:eastAsia="de-DE"/>
    </w:rPr>
  </w:style>
  <w:style w:type="paragraph" w:customStyle="1" w:styleId="8D99A3FD05E542F781E332EC87AA348D11">
    <w:name w:val="8D99A3FD05E542F781E332EC87AA348D11"/>
    <w:rsid w:val="00CF38A3"/>
    <w:pPr>
      <w:spacing w:after="0" w:line="240" w:lineRule="auto"/>
    </w:pPr>
    <w:rPr>
      <w:rFonts w:ascii="Arial" w:eastAsia="Times New Roman" w:hAnsi="Arial" w:cs="Times New Roman"/>
      <w:sz w:val="16"/>
      <w:szCs w:val="20"/>
      <w:lang w:val="de-DE" w:eastAsia="de-DE"/>
    </w:rPr>
  </w:style>
  <w:style w:type="paragraph" w:customStyle="1" w:styleId="46519276232D42BDBB2CD9670C9B4E0C11">
    <w:name w:val="46519276232D42BDBB2CD9670C9B4E0C11"/>
    <w:rsid w:val="00CF38A3"/>
    <w:pPr>
      <w:spacing w:after="0" w:line="240" w:lineRule="auto"/>
    </w:pPr>
    <w:rPr>
      <w:rFonts w:ascii="Arial" w:eastAsia="Times New Roman" w:hAnsi="Arial" w:cs="Times New Roman"/>
      <w:sz w:val="16"/>
      <w:szCs w:val="20"/>
      <w:lang w:val="de-DE" w:eastAsia="de-DE"/>
    </w:rPr>
  </w:style>
  <w:style w:type="paragraph" w:customStyle="1" w:styleId="6E4FE28243704F498521B31B9057FC6F11">
    <w:name w:val="6E4FE28243704F498521B31B9057FC6F11"/>
    <w:rsid w:val="00CF38A3"/>
    <w:pPr>
      <w:spacing w:after="0" w:line="240" w:lineRule="auto"/>
    </w:pPr>
    <w:rPr>
      <w:rFonts w:ascii="Arial" w:eastAsia="Times New Roman" w:hAnsi="Arial" w:cs="Times New Roman"/>
      <w:sz w:val="16"/>
      <w:szCs w:val="20"/>
      <w:lang w:val="de-DE" w:eastAsia="de-DE"/>
    </w:rPr>
  </w:style>
  <w:style w:type="paragraph" w:customStyle="1" w:styleId="863BE0737C7A4FF1B983F5070C3C623311">
    <w:name w:val="863BE0737C7A4FF1B983F5070C3C623311"/>
    <w:rsid w:val="00CF38A3"/>
    <w:pPr>
      <w:spacing w:after="0" w:line="240" w:lineRule="auto"/>
    </w:pPr>
    <w:rPr>
      <w:rFonts w:ascii="Arial" w:eastAsia="Times New Roman" w:hAnsi="Arial" w:cs="Times New Roman"/>
      <w:sz w:val="16"/>
      <w:szCs w:val="20"/>
      <w:lang w:val="de-DE" w:eastAsia="de-DE"/>
    </w:rPr>
  </w:style>
  <w:style w:type="paragraph" w:customStyle="1" w:styleId="3296F88338C14E549D266B91993CED2E11">
    <w:name w:val="3296F88338C14E549D266B91993CED2E11"/>
    <w:rsid w:val="00CF38A3"/>
    <w:pPr>
      <w:spacing w:after="0" w:line="240" w:lineRule="auto"/>
    </w:pPr>
    <w:rPr>
      <w:rFonts w:ascii="Arial" w:eastAsia="Times New Roman" w:hAnsi="Arial" w:cs="Times New Roman"/>
      <w:sz w:val="16"/>
      <w:szCs w:val="20"/>
      <w:lang w:val="de-DE" w:eastAsia="de-DE"/>
    </w:rPr>
  </w:style>
  <w:style w:type="paragraph" w:customStyle="1" w:styleId="57DCD6C51236457D86EBF718926D1ABF11">
    <w:name w:val="57DCD6C51236457D86EBF718926D1ABF11"/>
    <w:rsid w:val="00CF38A3"/>
    <w:pPr>
      <w:spacing w:after="0" w:line="240" w:lineRule="auto"/>
    </w:pPr>
    <w:rPr>
      <w:rFonts w:ascii="Arial" w:eastAsia="Times New Roman" w:hAnsi="Arial" w:cs="Times New Roman"/>
      <w:sz w:val="16"/>
      <w:szCs w:val="20"/>
      <w:lang w:val="de-DE" w:eastAsia="de-DE"/>
    </w:rPr>
  </w:style>
  <w:style w:type="paragraph" w:customStyle="1" w:styleId="47D327D4DAA64221BDD5246E6760CB1D11">
    <w:name w:val="47D327D4DAA64221BDD5246E6760CB1D11"/>
    <w:rsid w:val="00CF38A3"/>
    <w:pPr>
      <w:spacing w:after="0" w:line="240" w:lineRule="auto"/>
    </w:pPr>
    <w:rPr>
      <w:rFonts w:ascii="Arial" w:eastAsia="Times New Roman" w:hAnsi="Arial" w:cs="Times New Roman"/>
      <w:sz w:val="16"/>
      <w:szCs w:val="20"/>
      <w:lang w:val="de-DE" w:eastAsia="de-DE"/>
    </w:rPr>
  </w:style>
  <w:style w:type="paragraph" w:customStyle="1" w:styleId="4CD68AC96E5B41598EA4099ADDF5C03711">
    <w:name w:val="4CD68AC96E5B41598EA4099ADDF5C03711"/>
    <w:rsid w:val="00CF38A3"/>
    <w:pPr>
      <w:spacing w:after="0" w:line="240" w:lineRule="auto"/>
    </w:pPr>
    <w:rPr>
      <w:rFonts w:ascii="Arial" w:eastAsia="Times New Roman" w:hAnsi="Arial" w:cs="Times New Roman"/>
      <w:sz w:val="16"/>
      <w:szCs w:val="20"/>
      <w:lang w:val="de-DE" w:eastAsia="de-DE"/>
    </w:rPr>
  </w:style>
  <w:style w:type="paragraph" w:customStyle="1" w:styleId="4F14ABF054504A56ABF3544513813E0E11">
    <w:name w:val="4F14ABF054504A56ABF3544513813E0E11"/>
    <w:rsid w:val="00CF38A3"/>
    <w:pPr>
      <w:spacing w:after="0" w:line="240" w:lineRule="auto"/>
    </w:pPr>
    <w:rPr>
      <w:rFonts w:ascii="Arial" w:eastAsia="Times New Roman" w:hAnsi="Arial" w:cs="Times New Roman"/>
      <w:sz w:val="16"/>
      <w:szCs w:val="20"/>
      <w:lang w:val="de-DE" w:eastAsia="de-DE"/>
    </w:rPr>
  </w:style>
  <w:style w:type="paragraph" w:customStyle="1" w:styleId="83C2CCA3A56A4EC1AF0800E747F7F11F11">
    <w:name w:val="83C2CCA3A56A4EC1AF0800E747F7F11F11"/>
    <w:rsid w:val="00CF38A3"/>
    <w:pPr>
      <w:spacing w:after="0" w:line="240" w:lineRule="auto"/>
    </w:pPr>
    <w:rPr>
      <w:rFonts w:ascii="Arial" w:eastAsia="Times New Roman" w:hAnsi="Arial" w:cs="Times New Roman"/>
      <w:sz w:val="16"/>
      <w:szCs w:val="20"/>
      <w:lang w:val="de-DE" w:eastAsia="de-DE"/>
    </w:rPr>
  </w:style>
  <w:style w:type="paragraph" w:customStyle="1" w:styleId="10138CD185034E4DBEAD04AF61769DE011">
    <w:name w:val="10138CD185034E4DBEAD04AF61769DE011"/>
    <w:rsid w:val="00CF38A3"/>
    <w:pPr>
      <w:spacing w:after="0" w:line="240" w:lineRule="auto"/>
    </w:pPr>
    <w:rPr>
      <w:rFonts w:ascii="Arial" w:eastAsia="Times New Roman" w:hAnsi="Arial" w:cs="Times New Roman"/>
      <w:sz w:val="16"/>
      <w:szCs w:val="20"/>
      <w:lang w:val="de-DE" w:eastAsia="de-DE"/>
    </w:rPr>
  </w:style>
  <w:style w:type="paragraph" w:customStyle="1" w:styleId="217DDAEE625F42D396D855538EC6B42311">
    <w:name w:val="217DDAEE625F42D396D855538EC6B42311"/>
    <w:rsid w:val="00CF38A3"/>
    <w:pPr>
      <w:spacing w:after="0" w:line="240" w:lineRule="auto"/>
    </w:pPr>
    <w:rPr>
      <w:rFonts w:ascii="Arial" w:eastAsia="Times New Roman" w:hAnsi="Arial" w:cs="Times New Roman"/>
      <w:sz w:val="16"/>
      <w:szCs w:val="20"/>
      <w:lang w:val="de-DE" w:eastAsia="de-DE"/>
    </w:rPr>
  </w:style>
  <w:style w:type="paragraph" w:customStyle="1" w:styleId="15514FF4C4C24A76B42916A6C79B879B11">
    <w:name w:val="15514FF4C4C24A76B42916A6C79B879B11"/>
    <w:rsid w:val="00CF38A3"/>
    <w:pPr>
      <w:spacing w:after="0" w:line="240" w:lineRule="auto"/>
    </w:pPr>
    <w:rPr>
      <w:rFonts w:ascii="Arial" w:eastAsia="Times New Roman" w:hAnsi="Arial" w:cs="Times New Roman"/>
      <w:sz w:val="16"/>
      <w:szCs w:val="20"/>
      <w:lang w:val="de-DE" w:eastAsia="de-DE"/>
    </w:rPr>
  </w:style>
  <w:style w:type="paragraph" w:customStyle="1" w:styleId="5879978E58444C09A6105B83F286422811">
    <w:name w:val="5879978E58444C09A6105B83F286422811"/>
    <w:rsid w:val="00CF38A3"/>
    <w:pPr>
      <w:spacing w:after="0" w:line="240" w:lineRule="auto"/>
    </w:pPr>
    <w:rPr>
      <w:rFonts w:ascii="Arial" w:eastAsia="Times New Roman" w:hAnsi="Arial" w:cs="Times New Roman"/>
      <w:sz w:val="16"/>
      <w:szCs w:val="20"/>
      <w:lang w:val="de-DE" w:eastAsia="de-DE"/>
    </w:rPr>
  </w:style>
  <w:style w:type="paragraph" w:customStyle="1" w:styleId="BBAA64E6E50B4E59A5FFBDE4E3D64B7411">
    <w:name w:val="BBAA64E6E50B4E59A5FFBDE4E3D64B7411"/>
    <w:rsid w:val="00CF38A3"/>
    <w:pPr>
      <w:spacing w:after="0" w:line="240" w:lineRule="auto"/>
    </w:pPr>
    <w:rPr>
      <w:rFonts w:ascii="Arial" w:eastAsia="Times New Roman" w:hAnsi="Arial" w:cs="Times New Roman"/>
      <w:sz w:val="16"/>
      <w:szCs w:val="20"/>
      <w:lang w:val="de-DE" w:eastAsia="de-DE"/>
    </w:rPr>
  </w:style>
  <w:style w:type="paragraph" w:customStyle="1" w:styleId="CEF845A39D6F4D67AECAC1167F8564E311">
    <w:name w:val="CEF845A39D6F4D67AECAC1167F8564E311"/>
    <w:rsid w:val="00CF38A3"/>
    <w:pPr>
      <w:spacing w:after="0" w:line="240" w:lineRule="auto"/>
    </w:pPr>
    <w:rPr>
      <w:rFonts w:ascii="Arial" w:eastAsia="Times New Roman" w:hAnsi="Arial" w:cs="Times New Roman"/>
      <w:sz w:val="16"/>
      <w:szCs w:val="20"/>
      <w:lang w:val="de-DE" w:eastAsia="de-DE"/>
    </w:rPr>
  </w:style>
  <w:style w:type="paragraph" w:customStyle="1" w:styleId="E933655A142C4C79BFD1682DDA28359A11">
    <w:name w:val="E933655A142C4C79BFD1682DDA28359A11"/>
    <w:rsid w:val="00CF38A3"/>
    <w:pPr>
      <w:spacing w:after="0" w:line="240" w:lineRule="auto"/>
    </w:pPr>
    <w:rPr>
      <w:rFonts w:ascii="Arial" w:eastAsia="Times New Roman" w:hAnsi="Arial" w:cs="Times New Roman"/>
      <w:sz w:val="16"/>
      <w:szCs w:val="20"/>
      <w:lang w:val="de-DE" w:eastAsia="de-DE"/>
    </w:rPr>
  </w:style>
  <w:style w:type="paragraph" w:customStyle="1" w:styleId="E115A2031B2249ABB696AEC5A869AB6211">
    <w:name w:val="E115A2031B2249ABB696AEC5A869AB6211"/>
    <w:rsid w:val="00CF38A3"/>
    <w:pPr>
      <w:spacing w:after="0" w:line="240" w:lineRule="auto"/>
    </w:pPr>
    <w:rPr>
      <w:rFonts w:ascii="Arial" w:eastAsia="Times New Roman" w:hAnsi="Arial" w:cs="Times New Roman"/>
      <w:sz w:val="16"/>
      <w:szCs w:val="20"/>
      <w:lang w:val="de-DE" w:eastAsia="de-DE"/>
    </w:rPr>
  </w:style>
  <w:style w:type="paragraph" w:customStyle="1" w:styleId="71065B47D2E94729880C5F53F3EE425411">
    <w:name w:val="71065B47D2E94729880C5F53F3EE425411"/>
    <w:rsid w:val="00CF38A3"/>
    <w:pPr>
      <w:spacing w:after="0" w:line="240" w:lineRule="auto"/>
    </w:pPr>
    <w:rPr>
      <w:rFonts w:ascii="Arial" w:eastAsia="Times New Roman" w:hAnsi="Arial" w:cs="Times New Roman"/>
      <w:sz w:val="16"/>
      <w:szCs w:val="20"/>
      <w:lang w:val="de-DE" w:eastAsia="de-DE"/>
    </w:rPr>
  </w:style>
  <w:style w:type="paragraph" w:customStyle="1" w:styleId="F6648EC881434DB8B467D62C44A5085811">
    <w:name w:val="F6648EC881434DB8B467D62C44A5085811"/>
    <w:rsid w:val="00CF38A3"/>
    <w:pPr>
      <w:spacing w:after="0" w:line="240" w:lineRule="auto"/>
    </w:pPr>
    <w:rPr>
      <w:rFonts w:ascii="Arial" w:eastAsia="Times New Roman" w:hAnsi="Arial" w:cs="Times New Roman"/>
      <w:sz w:val="16"/>
      <w:szCs w:val="20"/>
      <w:lang w:val="de-DE" w:eastAsia="de-DE"/>
    </w:rPr>
  </w:style>
  <w:style w:type="paragraph" w:customStyle="1" w:styleId="76C258166F914CB4B6F96615922D607D11">
    <w:name w:val="76C258166F914CB4B6F96615922D607D11"/>
    <w:rsid w:val="00CF38A3"/>
    <w:pPr>
      <w:spacing w:after="0" w:line="240" w:lineRule="auto"/>
    </w:pPr>
    <w:rPr>
      <w:rFonts w:ascii="Arial" w:eastAsia="Times New Roman" w:hAnsi="Arial" w:cs="Times New Roman"/>
      <w:sz w:val="16"/>
      <w:szCs w:val="20"/>
      <w:lang w:val="de-DE" w:eastAsia="de-DE"/>
    </w:rPr>
  </w:style>
  <w:style w:type="paragraph" w:customStyle="1" w:styleId="0ACDC2487CC84AEB806294A6F681079311">
    <w:name w:val="0ACDC2487CC84AEB806294A6F681079311"/>
    <w:rsid w:val="00CF38A3"/>
    <w:pPr>
      <w:spacing w:after="0" w:line="240" w:lineRule="auto"/>
    </w:pPr>
    <w:rPr>
      <w:rFonts w:ascii="Arial" w:eastAsia="Times New Roman" w:hAnsi="Arial" w:cs="Times New Roman"/>
      <w:sz w:val="16"/>
      <w:szCs w:val="20"/>
      <w:lang w:val="de-DE" w:eastAsia="de-DE"/>
    </w:rPr>
  </w:style>
  <w:style w:type="paragraph" w:customStyle="1" w:styleId="465D1F73DC5B46CFAE4A89F8732AA15C11">
    <w:name w:val="465D1F73DC5B46CFAE4A89F8732AA15C11"/>
    <w:rsid w:val="00CF38A3"/>
    <w:pPr>
      <w:spacing w:after="0" w:line="240" w:lineRule="auto"/>
    </w:pPr>
    <w:rPr>
      <w:rFonts w:ascii="Arial" w:eastAsia="Times New Roman" w:hAnsi="Arial" w:cs="Times New Roman"/>
      <w:sz w:val="16"/>
      <w:szCs w:val="20"/>
      <w:lang w:val="de-DE" w:eastAsia="de-DE"/>
    </w:rPr>
  </w:style>
  <w:style w:type="paragraph" w:customStyle="1" w:styleId="026CA7D45DB34526801A067F89B94BFF11">
    <w:name w:val="026CA7D45DB34526801A067F89B94BFF11"/>
    <w:rsid w:val="00CF38A3"/>
    <w:pPr>
      <w:spacing w:after="0" w:line="240" w:lineRule="auto"/>
    </w:pPr>
    <w:rPr>
      <w:rFonts w:ascii="Arial" w:eastAsia="Times New Roman" w:hAnsi="Arial" w:cs="Times New Roman"/>
      <w:sz w:val="16"/>
      <w:szCs w:val="20"/>
      <w:lang w:val="de-DE" w:eastAsia="de-DE"/>
    </w:rPr>
  </w:style>
  <w:style w:type="paragraph" w:customStyle="1" w:styleId="2E013CB109A040D69A7970A32795C0CE2">
    <w:name w:val="2E013CB109A040D69A7970A32795C0CE2"/>
    <w:rsid w:val="00CF38A3"/>
    <w:pPr>
      <w:spacing w:after="0" w:line="240" w:lineRule="auto"/>
    </w:pPr>
    <w:rPr>
      <w:rFonts w:ascii="Arial" w:eastAsia="Times New Roman" w:hAnsi="Arial" w:cs="Times New Roman"/>
      <w:sz w:val="16"/>
      <w:szCs w:val="20"/>
      <w:lang w:val="de-DE" w:eastAsia="de-DE"/>
    </w:rPr>
  </w:style>
  <w:style w:type="paragraph" w:customStyle="1" w:styleId="E86990E6A89D44C1A88B4C9BFA336D922">
    <w:name w:val="E86990E6A89D44C1A88B4C9BFA336D922"/>
    <w:rsid w:val="00CF38A3"/>
    <w:pPr>
      <w:spacing w:after="0" w:line="240" w:lineRule="auto"/>
    </w:pPr>
    <w:rPr>
      <w:rFonts w:ascii="Arial" w:eastAsia="Times New Roman" w:hAnsi="Arial" w:cs="Times New Roman"/>
      <w:sz w:val="16"/>
      <w:szCs w:val="20"/>
      <w:lang w:val="de-DE" w:eastAsia="de-DE"/>
    </w:rPr>
  </w:style>
  <w:style w:type="paragraph" w:customStyle="1" w:styleId="FD66C3DFB7DF493D9608DEE9F8C5BF544">
    <w:name w:val="FD66C3DFB7DF493D9608DEE9F8C5BF544"/>
    <w:rsid w:val="00CF38A3"/>
    <w:pPr>
      <w:spacing w:after="0" w:line="240" w:lineRule="auto"/>
    </w:pPr>
    <w:rPr>
      <w:rFonts w:ascii="Arial" w:eastAsia="Times New Roman" w:hAnsi="Arial" w:cs="Times New Roman"/>
      <w:sz w:val="16"/>
      <w:szCs w:val="20"/>
      <w:lang w:val="de-DE" w:eastAsia="de-DE"/>
    </w:rPr>
  </w:style>
  <w:style w:type="paragraph" w:customStyle="1" w:styleId="5472B088D986451AABE2ACC8AC89EFBC4">
    <w:name w:val="5472B088D986451AABE2ACC8AC89EFBC4"/>
    <w:rsid w:val="00CF38A3"/>
    <w:pPr>
      <w:spacing w:after="0" w:line="240" w:lineRule="auto"/>
    </w:pPr>
    <w:rPr>
      <w:rFonts w:ascii="Arial" w:eastAsia="Times New Roman" w:hAnsi="Arial" w:cs="Times New Roman"/>
      <w:sz w:val="16"/>
      <w:szCs w:val="20"/>
      <w:lang w:val="de-DE" w:eastAsia="de-DE"/>
    </w:rPr>
  </w:style>
  <w:style w:type="paragraph" w:customStyle="1" w:styleId="9F31902A32AB4E869B8CD39858FAD452">
    <w:name w:val="9F31902A32AB4E869B8CD39858FAD452"/>
    <w:rsid w:val="00CF38A3"/>
    <w:pPr>
      <w:spacing w:after="0" w:line="240" w:lineRule="auto"/>
    </w:pPr>
    <w:rPr>
      <w:rFonts w:ascii="Arial" w:eastAsia="Times New Roman" w:hAnsi="Arial" w:cs="Times New Roman"/>
      <w:sz w:val="16"/>
      <w:szCs w:val="20"/>
      <w:lang w:val="de-DE" w:eastAsia="de-DE"/>
    </w:rPr>
  </w:style>
  <w:style w:type="paragraph" w:customStyle="1" w:styleId="D859C4ABA5B7414C815D7348CFAA91994">
    <w:name w:val="D859C4ABA5B7414C815D7348CFAA91994"/>
    <w:rsid w:val="00CF38A3"/>
    <w:pPr>
      <w:spacing w:after="0" w:line="240" w:lineRule="auto"/>
    </w:pPr>
    <w:rPr>
      <w:rFonts w:ascii="Arial" w:eastAsia="Times New Roman" w:hAnsi="Arial" w:cs="Times New Roman"/>
      <w:sz w:val="16"/>
      <w:szCs w:val="20"/>
      <w:lang w:val="de-DE" w:eastAsia="de-DE"/>
    </w:rPr>
  </w:style>
  <w:style w:type="paragraph" w:customStyle="1" w:styleId="C9868AE9A73D41ABA1458C809065D2E35">
    <w:name w:val="C9868AE9A73D41ABA1458C809065D2E35"/>
    <w:rsid w:val="00CF38A3"/>
    <w:pPr>
      <w:spacing w:after="0" w:line="240" w:lineRule="auto"/>
    </w:pPr>
    <w:rPr>
      <w:rFonts w:ascii="Arial" w:eastAsia="Times New Roman" w:hAnsi="Arial" w:cs="Times New Roman"/>
      <w:sz w:val="16"/>
      <w:szCs w:val="20"/>
      <w:lang w:val="de-DE" w:eastAsia="de-DE"/>
    </w:rPr>
  </w:style>
  <w:style w:type="paragraph" w:customStyle="1" w:styleId="ABC2D63008A146F8BD7736EADBF5FEE25">
    <w:name w:val="ABC2D63008A146F8BD7736EADBF5FEE25"/>
    <w:rsid w:val="00CF38A3"/>
    <w:pPr>
      <w:spacing w:after="0" w:line="240" w:lineRule="auto"/>
    </w:pPr>
    <w:rPr>
      <w:rFonts w:ascii="Arial" w:eastAsia="Times New Roman" w:hAnsi="Arial" w:cs="Times New Roman"/>
      <w:sz w:val="16"/>
      <w:szCs w:val="20"/>
      <w:lang w:val="de-DE" w:eastAsia="de-DE"/>
    </w:rPr>
  </w:style>
  <w:style w:type="paragraph" w:customStyle="1" w:styleId="B31B04FA4B0A4E33BCDC5F0A2B7A38CB4">
    <w:name w:val="B31B04FA4B0A4E33BCDC5F0A2B7A38CB4"/>
    <w:rsid w:val="00CF38A3"/>
    <w:pPr>
      <w:spacing w:after="0" w:line="240" w:lineRule="auto"/>
    </w:pPr>
    <w:rPr>
      <w:rFonts w:ascii="Arial" w:eastAsia="Times New Roman" w:hAnsi="Arial" w:cs="Times New Roman"/>
      <w:sz w:val="16"/>
      <w:szCs w:val="20"/>
      <w:lang w:val="de-DE" w:eastAsia="de-DE"/>
    </w:rPr>
  </w:style>
  <w:style w:type="paragraph" w:customStyle="1" w:styleId="D9229D03B2104795B992637809F5C0221">
    <w:name w:val="D9229D03B2104795B992637809F5C0221"/>
    <w:rsid w:val="00CF38A3"/>
    <w:pPr>
      <w:spacing w:after="0" w:line="240" w:lineRule="auto"/>
    </w:pPr>
    <w:rPr>
      <w:rFonts w:ascii="Arial" w:eastAsia="Times New Roman" w:hAnsi="Arial" w:cs="Times New Roman"/>
      <w:sz w:val="16"/>
      <w:szCs w:val="20"/>
      <w:lang w:val="de-DE" w:eastAsia="de-DE"/>
    </w:rPr>
  </w:style>
  <w:style w:type="paragraph" w:customStyle="1" w:styleId="99426DBE00F64ADABE8B2D4341CA79A6">
    <w:name w:val="99426DBE00F64ADABE8B2D4341CA79A6"/>
    <w:rsid w:val="00CF38A3"/>
    <w:pPr>
      <w:spacing w:after="0" w:line="240" w:lineRule="auto"/>
    </w:pPr>
    <w:rPr>
      <w:rFonts w:ascii="Arial" w:eastAsia="Times New Roman" w:hAnsi="Arial" w:cs="Times New Roman"/>
      <w:sz w:val="16"/>
      <w:szCs w:val="20"/>
      <w:lang w:val="de-DE" w:eastAsia="de-DE"/>
    </w:rPr>
  </w:style>
  <w:style w:type="paragraph" w:customStyle="1" w:styleId="9E2FC79E4AC94704AEF452BE4D326A671">
    <w:name w:val="9E2FC79E4AC94704AEF452BE4D326A671"/>
    <w:rsid w:val="00CF38A3"/>
    <w:pPr>
      <w:spacing w:after="0" w:line="240" w:lineRule="auto"/>
    </w:pPr>
    <w:rPr>
      <w:rFonts w:ascii="Arial" w:eastAsia="Times New Roman" w:hAnsi="Arial" w:cs="Times New Roman"/>
      <w:sz w:val="16"/>
      <w:szCs w:val="20"/>
      <w:lang w:val="de-DE" w:eastAsia="de-DE"/>
    </w:rPr>
  </w:style>
  <w:style w:type="paragraph" w:customStyle="1" w:styleId="3D6E92EB543546AE93208AD022068DD11">
    <w:name w:val="3D6E92EB543546AE93208AD022068DD11"/>
    <w:rsid w:val="00CF38A3"/>
    <w:pPr>
      <w:spacing w:after="0" w:line="240" w:lineRule="auto"/>
    </w:pPr>
    <w:rPr>
      <w:rFonts w:ascii="Arial" w:eastAsia="Times New Roman" w:hAnsi="Arial" w:cs="Times New Roman"/>
      <w:sz w:val="16"/>
      <w:szCs w:val="20"/>
      <w:lang w:val="de-DE" w:eastAsia="de-DE"/>
    </w:rPr>
  </w:style>
  <w:style w:type="paragraph" w:customStyle="1" w:styleId="47F5C0E10EE744C7A7AD15D54ED460034">
    <w:name w:val="47F5C0E10EE744C7A7AD15D54ED460034"/>
    <w:rsid w:val="00CF38A3"/>
    <w:pPr>
      <w:spacing w:after="0" w:line="240" w:lineRule="auto"/>
    </w:pPr>
    <w:rPr>
      <w:rFonts w:ascii="Arial" w:eastAsia="Times New Roman" w:hAnsi="Arial" w:cs="Times New Roman"/>
      <w:sz w:val="16"/>
      <w:szCs w:val="20"/>
      <w:lang w:val="de-DE" w:eastAsia="de-DE"/>
    </w:rPr>
  </w:style>
  <w:style w:type="paragraph" w:customStyle="1" w:styleId="94FFE68A52CE414298BFE2F60D8319A9">
    <w:name w:val="94FFE68A52CE414298BFE2F60D8319A9"/>
    <w:rsid w:val="00CF38A3"/>
    <w:pPr>
      <w:spacing w:after="0" w:line="240" w:lineRule="auto"/>
    </w:pPr>
    <w:rPr>
      <w:rFonts w:ascii="Arial" w:eastAsia="Times New Roman" w:hAnsi="Arial" w:cs="Times New Roman"/>
      <w:sz w:val="16"/>
      <w:szCs w:val="20"/>
      <w:lang w:val="de-DE" w:eastAsia="de-DE"/>
    </w:rPr>
  </w:style>
  <w:style w:type="paragraph" w:customStyle="1" w:styleId="ED73C67849E846E688238DCED45B494F4">
    <w:name w:val="ED73C67849E846E688238DCED45B494F4"/>
    <w:rsid w:val="00CF38A3"/>
    <w:pPr>
      <w:spacing w:after="0" w:line="240" w:lineRule="auto"/>
    </w:pPr>
    <w:rPr>
      <w:rFonts w:ascii="Arial" w:eastAsia="Times New Roman" w:hAnsi="Arial" w:cs="Times New Roman"/>
      <w:sz w:val="16"/>
      <w:szCs w:val="20"/>
      <w:lang w:val="de-DE" w:eastAsia="de-DE"/>
    </w:rPr>
  </w:style>
  <w:style w:type="paragraph" w:customStyle="1" w:styleId="13B4D99F75104FA28D57EE7DA5688F434">
    <w:name w:val="13B4D99F75104FA28D57EE7DA5688F434"/>
    <w:rsid w:val="00CF38A3"/>
    <w:pPr>
      <w:spacing w:after="0" w:line="240" w:lineRule="auto"/>
    </w:pPr>
    <w:rPr>
      <w:rFonts w:ascii="Arial" w:eastAsia="Times New Roman" w:hAnsi="Arial" w:cs="Times New Roman"/>
      <w:sz w:val="16"/>
      <w:szCs w:val="20"/>
      <w:lang w:val="de-DE" w:eastAsia="de-DE"/>
    </w:rPr>
  </w:style>
  <w:style w:type="paragraph" w:customStyle="1" w:styleId="A5A501EA3BE34DA195B7CC89E5BC3CF012">
    <w:name w:val="A5A501EA3BE34DA195B7CC89E5BC3CF012"/>
    <w:rsid w:val="00CF38A3"/>
    <w:pPr>
      <w:spacing w:after="0" w:line="240" w:lineRule="auto"/>
    </w:pPr>
    <w:rPr>
      <w:rFonts w:ascii="Arial" w:eastAsia="Times New Roman" w:hAnsi="Arial" w:cs="Times New Roman"/>
      <w:sz w:val="16"/>
      <w:szCs w:val="20"/>
      <w:lang w:val="de-DE" w:eastAsia="de-DE"/>
    </w:rPr>
  </w:style>
  <w:style w:type="paragraph" w:customStyle="1" w:styleId="F2458E1EB67443B6BC7450E62E58847912">
    <w:name w:val="F2458E1EB67443B6BC7450E62E58847912"/>
    <w:rsid w:val="00CF38A3"/>
    <w:pPr>
      <w:spacing w:after="0" w:line="240" w:lineRule="auto"/>
    </w:pPr>
    <w:rPr>
      <w:rFonts w:ascii="Arial" w:eastAsia="Times New Roman" w:hAnsi="Arial" w:cs="Times New Roman"/>
      <w:sz w:val="16"/>
      <w:szCs w:val="20"/>
      <w:lang w:val="de-DE" w:eastAsia="de-DE"/>
    </w:rPr>
  </w:style>
  <w:style w:type="paragraph" w:customStyle="1" w:styleId="01CAB9E5BA404F1198D0FB99FC68BBF412">
    <w:name w:val="01CAB9E5BA404F1198D0FB99FC68BBF412"/>
    <w:rsid w:val="00CF38A3"/>
    <w:pPr>
      <w:spacing w:after="0" w:line="240" w:lineRule="auto"/>
    </w:pPr>
    <w:rPr>
      <w:rFonts w:ascii="Arial" w:eastAsia="Times New Roman" w:hAnsi="Arial" w:cs="Times New Roman"/>
      <w:sz w:val="16"/>
      <w:szCs w:val="20"/>
      <w:lang w:val="de-DE" w:eastAsia="de-DE"/>
    </w:rPr>
  </w:style>
  <w:style w:type="paragraph" w:customStyle="1" w:styleId="96F62FDAC673475E9CC00A79935387C112">
    <w:name w:val="96F62FDAC673475E9CC00A79935387C112"/>
    <w:rsid w:val="00CF38A3"/>
    <w:pPr>
      <w:spacing w:after="0" w:line="240" w:lineRule="auto"/>
    </w:pPr>
    <w:rPr>
      <w:rFonts w:ascii="Arial" w:eastAsia="Times New Roman" w:hAnsi="Arial" w:cs="Times New Roman"/>
      <w:sz w:val="16"/>
      <w:szCs w:val="20"/>
      <w:lang w:val="de-DE" w:eastAsia="de-DE"/>
    </w:rPr>
  </w:style>
  <w:style w:type="paragraph" w:customStyle="1" w:styleId="0B7A0E64DEBD428086C332B84590E81212">
    <w:name w:val="0B7A0E64DEBD428086C332B84590E81212"/>
    <w:rsid w:val="00CF38A3"/>
    <w:pPr>
      <w:spacing w:after="0" w:line="240" w:lineRule="auto"/>
    </w:pPr>
    <w:rPr>
      <w:rFonts w:ascii="Arial" w:eastAsia="Times New Roman" w:hAnsi="Arial" w:cs="Times New Roman"/>
      <w:sz w:val="16"/>
      <w:szCs w:val="20"/>
      <w:lang w:val="de-DE" w:eastAsia="de-DE"/>
    </w:rPr>
  </w:style>
  <w:style w:type="paragraph" w:customStyle="1" w:styleId="3082FDEE8A974BFDB0DA74E39807420212">
    <w:name w:val="3082FDEE8A974BFDB0DA74E39807420212"/>
    <w:rsid w:val="00CF38A3"/>
    <w:pPr>
      <w:spacing w:after="0" w:line="240" w:lineRule="auto"/>
    </w:pPr>
    <w:rPr>
      <w:rFonts w:ascii="Arial" w:eastAsia="Times New Roman" w:hAnsi="Arial" w:cs="Times New Roman"/>
      <w:sz w:val="16"/>
      <w:szCs w:val="20"/>
      <w:lang w:val="de-DE" w:eastAsia="de-DE"/>
    </w:rPr>
  </w:style>
  <w:style w:type="paragraph" w:customStyle="1" w:styleId="6BB3F2A844964A2AAC35F903618541AE12">
    <w:name w:val="6BB3F2A844964A2AAC35F903618541AE12"/>
    <w:rsid w:val="00CF38A3"/>
    <w:pPr>
      <w:spacing w:after="0" w:line="240" w:lineRule="auto"/>
    </w:pPr>
    <w:rPr>
      <w:rFonts w:ascii="Arial" w:eastAsia="Times New Roman" w:hAnsi="Arial" w:cs="Times New Roman"/>
      <w:sz w:val="16"/>
      <w:szCs w:val="20"/>
      <w:lang w:val="de-DE" w:eastAsia="de-DE"/>
    </w:rPr>
  </w:style>
  <w:style w:type="paragraph" w:customStyle="1" w:styleId="8D99A3FD05E542F781E332EC87AA348D12">
    <w:name w:val="8D99A3FD05E542F781E332EC87AA348D12"/>
    <w:rsid w:val="00CF38A3"/>
    <w:pPr>
      <w:spacing w:after="0" w:line="240" w:lineRule="auto"/>
    </w:pPr>
    <w:rPr>
      <w:rFonts w:ascii="Arial" w:eastAsia="Times New Roman" w:hAnsi="Arial" w:cs="Times New Roman"/>
      <w:sz w:val="16"/>
      <w:szCs w:val="20"/>
      <w:lang w:val="de-DE" w:eastAsia="de-DE"/>
    </w:rPr>
  </w:style>
  <w:style w:type="paragraph" w:customStyle="1" w:styleId="46519276232D42BDBB2CD9670C9B4E0C12">
    <w:name w:val="46519276232D42BDBB2CD9670C9B4E0C12"/>
    <w:rsid w:val="00CF38A3"/>
    <w:pPr>
      <w:spacing w:after="0" w:line="240" w:lineRule="auto"/>
    </w:pPr>
    <w:rPr>
      <w:rFonts w:ascii="Arial" w:eastAsia="Times New Roman" w:hAnsi="Arial" w:cs="Times New Roman"/>
      <w:sz w:val="16"/>
      <w:szCs w:val="20"/>
      <w:lang w:val="de-DE" w:eastAsia="de-DE"/>
    </w:rPr>
  </w:style>
  <w:style w:type="paragraph" w:customStyle="1" w:styleId="6E4FE28243704F498521B31B9057FC6F12">
    <w:name w:val="6E4FE28243704F498521B31B9057FC6F12"/>
    <w:rsid w:val="00CF38A3"/>
    <w:pPr>
      <w:spacing w:after="0" w:line="240" w:lineRule="auto"/>
    </w:pPr>
    <w:rPr>
      <w:rFonts w:ascii="Arial" w:eastAsia="Times New Roman" w:hAnsi="Arial" w:cs="Times New Roman"/>
      <w:sz w:val="16"/>
      <w:szCs w:val="20"/>
      <w:lang w:val="de-DE" w:eastAsia="de-DE"/>
    </w:rPr>
  </w:style>
  <w:style w:type="paragraph" w:customStyle="1" w:styleId="863BE0737C7A4FF1B983F5070C3C623312">
    <w:name w:val="863BE0737C7A4FF1B983F5070C3C623312"/>
    <w:rsid w:val="00CF38A3"/>
    <w:pPr>
      <w:spacing w:after="0" w:line="240" w:lineRule="auto"/>
    </w:pPr>
    <w:rPr>
      <w:rFonts w:ascii="Arial" w:eastAsia="Times New Roman" w:hAnsi="Arial" w:cs="Times New Roman"/>
      <w:sz w:val="16"/>
      <w:szCs w:val="20"/>
      <w:lang w:val="de-DE" w:eastAsia="de-DE"/>
    </w:rPr>
  </w:style>
  <w:style w:type="paragraph" w:customStyle="1" w:styleId="8CD4E4F4E2C9436DBEC8C4150DA2BBCD">
    <w:name w:val="8CD4E4F4E2C9436DBEC8C4150DA2BBCD"/>
    <w:rsid w:val="00CF38A3"/>
    <w:pPr>
      <w:spacing w:after="0" w:line="240" w:lineRule="auto"/>
    </w:pPr>
    <w:rPr>
      <w:rFonts w:ascii="Arial" w:eastAsia="Times New Roman" w:hAnsi="Arial" w:cs="Times New Roman"/>
      <w:sz w:val="16"/>
      <w:szCs w:val="20"/>
      <w:lang w:val="de-DE" w:eastAsia="de-DE"/>
    </w:rPr>
  </w:style>
  <w:style w:type="paragraph" w:customStyle="1" w:styleId="3296F88338C14E549D266B91993CED2E12">
    <w:name w:val="3296F88338C14E549D266B91993CED2E12"/>
    <w:rsid w:val="00CF38A3"/>
    <w:pPr>
      <w:spacing w:after="0" w:line="240" w:lineRule="auto"/>
    </w:pPr>
    <w:rPr>
      <w:rFonts w:ascii="Arial" w:eastAsia="Times New Roman" w:hAnsi="Arial" w:cs="Times New Roman"/>
      <w:sz w:val="16"/>
      <w:szCs w:val="20"/>
      <w:lang w:val="de-DE" w:eastAsia="de-DE"/>
    </w:rPr>
  </w:style>
  <w:style w:type="paragraph" w:customStyle="1" w:styleId="F0BE3C4F1B644A03B600A60E5622910D">
    <w:name w:val="F0BE3C4F1B644A03B600A60E5622910D"/>
    <w:rsid w:val="00CF38A3"/>
    <w:pPr>
      <w:spacing w:after="0" w:line="240" w:lineRule="auto"/>
    </w:pPr>
    <w:rPr>
      <w:rFonts w:ascii="Arial" w:eastAsia="Times New Roman" w:hAnsi="Arial" w:cs="Times New Roman"/>
      <w:sz w:val="16"/>
      <w:szCs w:val="20"/>
      <w:lang w:val="de-DE" w:eastAsia="de-DE"/>
    </w:rPr>
  </w:style>
  <w:style w:type="paragraph" w:customStyle="1" w:styleId="57DCD6C51236457D86EBF718926D1ABF12">
    <w:name w:val="57DCD6C51236457D86EBF718926D1ABF12"/>
    <w:rsid w:val="00CF38A3"/>
    <w:pPr>
      <w:spacing w:after="0" w:line="240" w:lineRule="auto"/>
    </w:pPr>
    <w:rPr>
      <w:rFonts w:ascii="Arial" w:eastAsia="Times New Roman" w:hAnsi="Arial" w:cs="Times New Roman"/>
      <w:sz w:val="16"/>
      <w:szCs w:val="20"/>
      <w:lang w:val="de-DE" w:eastAsia="de-DE"/>
    </w:rPr>
  </w:style>
  <w:style w:type="paragraph" w:customStyle="1" w:styleId="47D327D4DAA64221BDD5246E6760CB1D12">
    <w:name w:val="47D327D4DAA64221BDD5246E6760CB1D12"/>
    <w:rsid w:val="00CF38A3"/>
    <w:pPr>
      <w:spacing w:after="0" w:line="240" w:lineRule="auto"/>
    </w:pPr>
    <w:rPr>
      <w:rFonts w:ascii="Arial" w:eastAsia="Times New Roman" w:hAnsi="Arial" w:cs="Times New Roman"/>
      <w:sz w:val="16"/>
      <w:szCs w:val="20"/>
      <w:lang w:val="de-DE" w:eastAsia="de-DE"/>
    </w:rPr>
  </w:style>
  <w:style w:type="paragraph" w:customStyle="1" w:styleId="2C412D96495D4CF491A81EBA9FE1FFD5">
    <w:name w:val="2C412D96495D4CF491A81EBA9FE1FFD5"/>
    <w:rsid w:val="00CF38A3"/>
    <w:pPr>
      <w:spacing w:after="0" w:line="240" w:lineRule="auto"/>
    </w:pPr>
    <w:rPr>
      <w:rFonts w:ascii="Arial" w:eastAsia="Times New Roman" w:hAnsi="Arial" w:cs="Times New Roman"/>
      <w:sz w:val="16"/>
      <w:szCs w:val="20"/>
      <w:lang w:val="de-DE" w:eastAsia="de-DE"/>
    </w:rPr>
  </w:style>
  <w:style w:type="paragraph" w:customStyle="1" w:styleId="4CD68AC96E5B41598EA4099ADDF5C03712">
    <w:name w:val="4CD68AC96E5B41598EA4099ADDF5C03712"/>
    <w:rsid w:val="00CF38A3"/>
    <w:pPr>
      <w:spacing w:after="0" w:line="240" w:lineRule="auto"/>
    </w:pPr>
    <w:rPr>
      <w:rFonts w:ascii="Arial" w:eastAsia="Times New Roman" w:hAnsi="Arial" w:cs="Times New Roman"/>
      <w:sz w:val="16"/>
      <w:szCs w:val="20"/>
      <w:lang w:val="de-DE" w:eastAsia="de-DE"/>
    </w:rPr>
  </w:style>
  <w:style w:type="paragraph" w:customStyle="1" w:styleId="F8851AF2BC2C49BCB632E1CEC8DA4707">
    <w:name w:val="F8851AF2BC2C49BCB632E1CEC8DA4707"/>
    <w:rsid w:val="00CF38A3"/>
    <w:pPr>
      <w:spacing w:after="0" w:line="240" w:lineRule="auto"/>
    </w:pPr>
    <w:rPr>
      <w:rFonts w:ascii="Arial" w:eastAsia="Times New Roman" w:hAnsi="Arial" w:cs="Times New Roman"/>
      <w:sz w:val="16"/>
      <w:szCs w:val="20"/>
      <w:lang w:val="de-DE" w:eastAsia="de-DE"/>
    </w:rPr>
  </w:style>
  <w:style w:type="paragraph" w:customStyle="1" w:styleId="4F14ABF054504A56ABF3544513813E0E12">
    <w:name w:val="4F14ABF054504A56ABF3544513813E0E12"/>
    <w:rsid w:val="00CF38A3"/>
    <w:pPr>
      <w:spacing w:after="0" w:line="240" w:lineRule="auto"/>
    </w:pPr>
    <w:rPr>
      <w:rFonts w:ascii="Arial" w:eastAsia="Times New Roman" w:hAnsi="Arial" w:cs="Times New Roman"/>
      <w:sz w:val="16"/>
      <w:szCs w:val="20"/>
      <w:lang w:val="de-DE" w:eastAsia="de-DE"/>
    </w:rPr>
  </w:style>
  <w:style w:type="paragraph" w:customStyle="1" w:styleId="6C37DA29CD324A04A6B419C38A6ECF14">
    <w:name w:val="6C37DA29CD324A04A6B419C38A6ECF14"/>
    <w:rsid w:val="00CF38A3"/>
    <w:pPr>
      <w:spacing w:after="0" w:line="240" w:lineRule="auto"/>
    </w:pPr>
    <w:rPr>
      <w:rFonts w:ascii="Arial" w:eastAsia="Times New Roman" w:hAnsi="Arial" w:cs="Times New Roman"/>
      <w:sz w:val="16"/>
      <w:szCs w:val="20"/>
      <w:lang w:val="de-DE" w:eastAsia="de-DE"/>
    </w:rPr>
  </w:style>
  <w:style w:type="paragraph" w:customStyle="1" w:styleId="83C2CCA3A56A4EC1AF0800E747F7F11F12">
    <w:name w:val="83C2CCA3A56A4EC1AF0800E747F7F11F12"/>
    <w:rsid w:val="00CF38A3"/>
    <w:pPr>
      <w:spacing w:after="0" w:line="240" w:lineRule="auto"/>
    </w:pPr>
    <w:rPr>
      <w:rFonts w:ascii="Arial" w:eastAsia="Times New Roman" w:hAnsi="Arial" w:cs="Times New Roman"/>
      <w:sz w:val="16"/>
      <w:szCs w:val="20"/>
      <w:lang w:val="de-DE" w:eastAsia="de-DE"/>
    </w:rPr>
  </w:style>
  <w:style w:type="paragraph" w:customStyle="1" w:styleId="10138CD185034E4DBEAD04AF61769DE012">
    <w:name w:val="10138CD185034E4DBEAD04AF61769DE012"/>
    <w:rsid w:val="00CF38A3"/>
    <w:pPr>
      <w:spacing w:after="0" w:line="240" w:lineRule="auto"/>
    </w:pPr>
    <w:rPr>
      <w:rFonts w:ascii="Arial" w:eastAsia="Times New Roman" w:hAnsi="Arial" w:cs="Times New Roman"/>
      <w:sz w:val="16"/>
      <w:szCs w:val="20"/>
      <w:lang w:val="de-DE" w:eastAsia="de-DE"/>
    </w:rPr>
  </w:style>
  <w:style w:type="paragraph" w:customStyle="1" w:styleId="217DDAEE625F42D396D855538EC6B42312">
    <w:name w:val="217DDAEE625F42D396D855538EC6B42312"/>
    <w:rsid w:val="00CF38A3"/>
    <w:pPr>
      <w:spacing w:after="0" w:line="240" w:lineRule="auto"/>
    </w:pPr>
    <w:rPr>
      <w:rFonts w:ascii="Arial" w:eastAsia="Times New Roman" w:hAnsi="Arial" w:cs="Times New Roman"/>
      <w:sz w:val="16"/>
      <w:szCs w:val="20"/>
      <w:lang w:val="de-DE" w:eastAsia="de-DE"/>
    </w:rPr>
  </w:style>
  <w:style w:type="paragraph" w:customStyle="1" w:styleId="15514FF4C4C24A76B42916A6C79B879B12">
    <w:name w:val="15514FF4C4C24A76B42916A6C79B879B12"/>
    <w:rsid w:val="00CF38A3"/>
    <w:pPr>
      <w:spacing w:after="0" w:line="240" w:lineRule="auto"/>
    </w:pPr>
    <w:rPr>
      <w:rFonts w:ascii="Arial" w:eastAsia="Times New Roman" w:hAnsi="Arial" w:cs="Times New Roman"/>
      <w:sz w:val="16"/>
      <w:szCs w:val="20"/>
      <w:lang w:val="de-DE" w:eastAsia="de-DE"/>
    </w:rPr>
  </w:style>
  <w:style w:type="paragraph" w:customStyle="1" w:styleId="5879978E58444C09A6105B83F286422812">
    <w:name w:val="5879978E58444C09A6105B83F286422812"/>
    <w:rsid w:val="00CF38A3"/>
    <w:pPr>
      <w:spacing w:after="0" w:line="240" w:lineRule="auto"/>
    </w:pPr>
    <w:rPr>
      <w:rFonts w:ascii="Arial" w:eastAsia="Times New Roman" w:hAnsi="Arial" w:cs="Times New Roman"/>
      <w:sz w:val="16"/>
      <w:szCs w:val="20"/>
      <w:lang w:val="de-DE" w:eastAsia="de-DE"/>
    </w:rPr>
  </w:style>
  <w:style w:type="paragraph" w:customStyle="1" w:styleId="BBAA64E6E50B4E59A5FFBDE4E3D64B7412">
    <w:name w:val="BBAA64E6E50B4E59A5FFBDE4E3D64B7412"/>
    <w:rsid w:val="00CF38A3"/>
    <w:pPr>
      <w:spacing w:after="0" w:line="240" w:lineRule="auto"/>
    </w:pPr>
    <w:rPr>
      <w:rFonts w:ascii="Arial" w:eastAsia="Times New Roman" w:hAnsi="Arial" w:cs="Times New Roman"/>
      <w:sz w:val="16"/>
      <w:szCs w:val="20"/>
      <w:lang w:val="de-DE" w:eastAsia="de-DE"/>
    </w:rPr>
  </w:style>
  <w:style w:type="paragraph" w:customStyle="1" w:styleId="CEF845A39D6F4D67AECAC1167F8564E312">
    <w:name w:val="CEF845A39D6F4D67AECAC1167F8564E312"/>
    <w:rsid w:val="00CF38A3"/>
    <w:pPr>
      <w:spacing w:after="0" w:line="240" w:lineRule="auto"/>
    </w:pPr>
    <w:rPr>
      <w:rFonts w:ascii="Arial" w:eastAsia="Times New Roman" w:hAnsi="Arial" w:cs="Times New Roman"/>
      <w:sz w:val="16"/>
      <w:szCs w:val="20"/>
      <w:lang w:val="de-DE" w:eastAsia="de-DE"/>
    </w:rPr>
  </w:style>
  <w:style w:type="paragraph" w:customStyle="1" w:styleId="E933655A142C4C79BFD1682DDA28359A12">
    <w:name w:val="E933655A142C4C79BFD1682DDA28359A12"/>
    <w:rsid w:val="00CF38A3"/>
    <w:pPr>
      <w:spacing w:after="0" w:line="240" w:lineRule="auto"/>
    </w:pPr>
    <w:rPr>
      <w:rFonts w:ascii="Arial" w:eastAsia="Times New Roman" w:hAnsi="Arial" w:cs="Times New Roman"/>
      <w:sz w:val="16"/>
      <w:szCs w:val="20"/>
      <w:lang w:val="de-DE" w:eastAsia="de-DE"/>
    </w:rPr>
  </w:style>
  <w:style w:type="paragraph" w:customStyle="1" w:styleId="E115A2031B2249ABB696AEC5A869AB6212">
    <w:name w:val="E115A2031B2249ABB696AEC5A869AB6212"/>
    <w:rsid w:val="00CF38A3"/>
    <w:pPr>
      <w:spacing w:after="0" w:line="240" w:lineRule="auto"/>
    </w:pPr>
    <w:rPr>
      <w:rFonts w:ascii="Arial" w:eastAsia="Times New Roman" w:hAnsi="Arial" w:cs="Times New Roman"/>
      <w:sz w:val="16"/>
      <w:szCs w:val="20"/>
      <w:lang w:val="de-DE" w:eastAsia="de-DE"/>
    </w:rPr>
  </w:style>
  <w:style w:type="paragraph" w:customStyle="1" w:styleId="BD1D667963FE435D81F1BC229514D2A8">
    <w:name w:val="BD1D667963FE435D81F1BC229514D2A8"/>
    <w:rsid w:val="00CF38A3"/>
    <w:pPr>
      <w:spacing w:after="0" w:line="240" w:lineRule="auto"/>
    </w:pPr>
    <w:rPr>
      <w:rFonts w:ascii="Arial" w:eastAsia="Times New Roman" w:hAnsi="Arial" w:cs="Times New Roman"/>
      <w:sz w:val="16"/>
      <w:szCs w:val="20"/>
      <w:lang w:val="de-DE" w:eastAsia="de-DE"/>
    </w:rPr>
  </w:style>
  <w:style w:type="paragraph" w:customStyle="1" w:styleId="71065B47D2E94729880C5F53F3EE425412">
    <w:name w:val="71065B47D2E94729880C5F53F3EE425412"/>
    <w:rsid w:val="00CF38A3"/>
    <w:pPr>
      <w:spacing w:after="0" w:line="240" w:lineRule="auto"/>
    </w:pPr>
    <w:rPr>
      <w:rFonts w:ascii="Arial" w:eastAsia="Times New Roman" w:hAnsi="Arial" w:cs="Times New Roman"/>
      <w:sz w:val="16"/>
      <w:szCs w:val="20"/>
      <w:lang w:val="de-DE" w:eastAsia="de-DE"/>
    </w:rPr>
  </w:style>
  <w:style w:type="paragraph" w:customStyle="1" w:styleId="F6648EC881434DB8B467D62C44A5085812">
    <w:name w:val="F6648EC881434DB8B467D62C44A5085812"/>
    <w:rsid w:val="00CF38A3"/>
    <w:pPr>
      <w:spacing w:after="0" w:line="240" w:lineRule="auto"/>
    </w:pPr>
    <w:rPr>
      <w:rFonts w:ascii="Arial" w:eastAsia="Times New Roman" w:hAnsi="Arial" w:cs="Times New Roman"/>
      <w:sz w:val="16"/>
      <w:szCs w:val="20"/>
      <w:lang w:val="de-DE" w:eastAsia="de-DE"/>
    </w:rPr>
  </w:style>
  <w:style w:type="paragraph" w:customStyle="1" w:styleId="76C258166F914CB4B6F96615922D607D12">
    <w:name w:val="76C258166F914CB4B6F96615922D607D12"/>
    <w:rsid w:val="00CF38A3"/>
    <w:pPr>
      <w:spacing w:after="0" w:line="240" w:lineRule="auto"/>
    </w:pPr>
    <w:rPr>
      <w:rFonts w:ascii="Arial" w:eastAsia="Times New Roman" w:hAnsi="Arial" w:cs="Times New Roman"/>
      <w:sz w:val="16"/>
      <w:szCs w:val="20"/>
      <w:lang w:val="de-DE" w:eastAsia="de-DE"/>
    </w:rPr>
  </w:style>
  <w:style w:type="paragraph" w:customStyle="1" w:styleId="0ACDC2487CC84AEB806294A6F681079312">
    <w:name w:val="0ACDC2487CC84AEB806294A6F681079312"/>
    <w:rsid w:val="00CF38A3"/>
    <w:pPr>
      <w:spacing w:after="0" w:line="240" w:lineRule="auto"/>
    </w:pPr>
    <w:rPr>
      <w:rFonts w:ascii="Arial" w:eastAsia="Times New Roman" w:hAnsi="Arial" w:cs="Times New Roman"/>
      <w:sz w:val="16"/>
      <w:szCs w:val="20"/>
      <w:lang w:val="de-DE" w:eastAsia="de-DE"/>
    </w:rPr>
  </w:style>
  <w:style w:type="paragraph" w:customStyle="1" w:styleId="465D1F73DC5B46CFAE4A89F8732AA15C12">
    <w:name w:val="465D1F73DC5B46CFAE4A89F8732AA15C12"/>
    <w:rsid w:val="00CF38A3"/>
    <w:pPr>
      <w:spacing w:after="0" w:line="240" w:lineRule="auto"/>
    </w:pPr>
    <w:rPr>
      <w:rFonts w:ascii="Arial" w:eastAsia="Times New Roman" w:hAnsi="Arial" w:cs="Times New Roman"/>
      <w:sz w:val="16"/>
      <w:szCs w:val="20"/>
      <w:lang w:val="de-DE" w:eastAsia="de-DE"/>
    </w:rPr>
  </w:style>
  <w:style w:type="paragraph" w:customStyle="1" w:styleId="026CA7D45DB34526801A067F89B94BFF12">
    <w:name w:val="026CA7D45DB34526801A067F89B94BFF12"/>
    <w:rsid w:val="00CF38A3"/>
    <w:pPr>
      <w:spacing w:after="0" w:line="240" w:lineRule="auto"/>
    </w:pPr>
    <w:rPr>
      <w:rFonts w:ascii="Arial" w:eastAsia="Times New Roman" w:hAnsi="Arial" w:cs="Times New Roman"/>
      <w:sz w:val="16"/>
      <w:szCs w:val="20"/>
      <w:lang w:val="de-DE" w:eastAsia="de-DE"/>
    </w:rPr>
  </w:style>
  <w:style w:type="paragraph" w:customStyle="1" w:styleId="2E013CB109A040D69A7970A32795C0CE3">
    <w:name w:val="2E013CB109A040D69A7970A32795C0CE3"/>
    <w:rsid w:val="00CF38A3"/>
    <w:pPr>
      <w:spacing w:after="0" w:line="240" w:lineRule="auto"/>
    </w:pPr>
    <w:rPr>
      <w:rFonts w:ascii="Arial" w:eastAsia="Times New Roman" w:hAnsi="Arial" w:cs="Times New Roman"/>
      <w:sz w:val="16"/>
      <w:szCs w:val="20"/>
      <w:lang w:val="de-DE" w:eastAsia="de-DE"/>
    </w:rPr>
  </w:style>
  <w:style w:type="paragraph" w:customStyle="1" w:styleId="7B325D6775B44757ACE83B7BA0F7D703">
    <w:name w:val="7B325D6775B44757ACE83B7BA0F7D703"/>
    <w:rsid w:val="00CF38A3"/>
    <w:pPr>
      <w:spacing w:after="0" w:line="240" w:lineRule="auto"/>
    </w:pPr>
    <w:rPr>
      <w:rFonts w:ascii="Arial" w:eastAsia="Times New Roman" w:hAnsi="Arial" w:cs="Times New Roman"/>
      <w:sz w:val="16"/>
      <w:szCs w:val="20"/>
      <w:lang w:val="de-DE" w:eastAsia="de-DE"/>
    </w:rPr>
  </w:style>
  <w:style w:type="paragraph" w:customStyle="1" w:styleId="E86990E6A89D44C1A88B4C9BFA336D923">
    <w:name w:val="E86990E6A89D44C1A88B4C9BFA336D923"/>
    <w:rsid w:val="00CF38A3"/>
    <w:pPr>
      <w:spacing w:after="0" w:line="240" w:lineRule="auto"/>
    </w:pPr>
    <w:rPr>
      <w:rFonts w:ascii="Arial" w:eastAsia="Times New Roman" w:hAnsi="Arial" w:cs="Times New Roman"/>
      <w:sz w:val="16"/>
      <w:szCs w:val="20"/>
      <w:lang w:val="de-DE" w:eastAsia="de-DE"/>
    </w:rPr>
  </w:style>
  <w:style w:type="paragraph" w:customStyle="1" w:styleId="FD66C3DFB7DF493D9608DEE9F8C5BF545">
    <w:name w:val="FD66C3DFB7DF493D9608DEE9F8C5BF545"/>
    <w:rsid w:val="00CF38A3"/>
    <w:pPr>
      <w:spacing w:after="0" w:line="240" w:lineRule="auto"/>
    </w:pPr>
    <w:rPr>
      <w:rFonts w:ascii="Arial" w:eastAsia="Times New Roman" w:hAnsi="Arial" w:cs="Times New Roman"/>
      <w:sz w:val="16"/>
      <w:szCs w:val="20"/>
      <w:lang w:val="de-DE" w:eastAsia="de-DE"/>
    </w:rPr>
  </w:style>
  <w:style w:type="paragraph" w:customStyle="1" w:styleId="2862430399E340E8B5F4566096ECBCB9">
    <w:name w:val="2862430399E340E8B5F4566096ECBCB9"/>
    <w:rsid w:val="00CF38A3"/>
    <w:pPr>
      <w:spacing w:after="0" w:line="240" w:lineRule="auto"/>
    </w:pPr>
    <w:rPr>
      <w:rFonts w:ascii="Arial" w:eastAsia="Times New Roman" w:hAnsi="Arial" w:cs="Times New Roman"/>
      <w:sz w:val="16"/>
      <w:szCs w:val="20"/>
      <w:lang w:val="de-DE" w:eastAsia="de-DE"/>
    </w:rPr>
  </w:style>
  <w:style w:type="paragraph" w:customStyle="1" w:styleId="9F31902A32AB4E869B8CD39858FAD4521">
    <w:name w:val="9F31902A32AB4E869B8CD39858FAD4521"/>
    <w:rsid w:val="00CF38A3"/>
    <w:pPr>
      <w:spacing w:after="0" w:line="240" w:lineRule="auto"/>
    </w:pPr>
    <w:rPr>
      <w:rFonts w:ascii="Arial" w:eastAsia="Times New Roman" w:hAnsi="Arial" w:cs="Times New Roman"/>
      <w:sz w:val="16"/>
      <w:szCs w:val="20"/>
      <w:lang w:val="de-DE" w:eastAsia="de-DE"/>
    </w:rPr>
  </w:style>
  <w:style w:type="paragraph" w:customStyle="1" w:styleId="D859C4ABA5B7414C815D7348CFAA91995">
    <w:name w:val="D859C4ABA5B7414C815D7348CFAA91995"/>
    <w:rsid w:val="00CF38A3"/>
    <w:pPr>
      <w:spacing w:after="0" w:line="240" w:lineRule="auto"/>
    </w:pPr>
    <w:rPr>
      <w:rFonts w:ascii="Arial" w:eastAsia="Times New Roman" w:hAnsi="Arial" w:cs="Times New Roman"/>
      <w:sz w:val="16"/>
      <w:szCs w:val="20"/>
      <w:lang w:val="de-DE" w:eastAsia="de-DE"/>
    </w:rPr>
  </w:style>
  <w:style w:type="paragraph" w:customStyle="1" w:styleId="C9868AE9A73D41ABA1458C809065D2E36">
    <w:name w:val="C9868AE9A73D41ABA1458C809065D2E36"/>
    <w:rsid w:val="00CF38A3"/>
    <w:pPr>
      <w:spacing w:after="0" w:line="240" w:lineRule="auto"/>
    </w:pPr>
    <w:rPr>
      <w:rFonts w:ascii="Arial" w:eastAsia="Times New Roman" w:hAnsi="Arial" w:cs="Times New Roman"/>
      <w:sz w:val="16"/>
      <w:szCs w:val="20"/>
      <w:lang w:val="de-DE" w:eastAsia="de-DE"/>
    </w:rPr>
  </w:style>
  <w:style w:type="paragraph" w:customStyle="1" w:styleId="ABC2D63008A146F8BD7736EADBF5FEE26">
    <w:name w:val="ABC2D63008A146F8BD7736EADBF5FEE26"/>
    <w:rsid w:val="00CF38A3"/>
    <w:pPr>
      <w:spacing w:after="0" w:line="240" w:lineRule="auto"/>
    </w:pPr>
    <w:rPr>
      <w:rFonts w:ascii="Arial" w:eastAsia="Times New Roman" w:hAnsi="Arial" w:cs="Times New Roman"/>
      <w:sz w:val="16"/>
      <w:szCs w:val="20"/>
      <w:lang w:val="de-DE" w:eastAsia="de-DE"/>
    </w:rPr>
  </w:style>
  <w:style w:type="paragraph" w:customStyle="1" w:styleId="B31B04FA4B0A4E33BCDC5F0A2B7A38CB5">
    <w:name w:val="B31B04FA4B0A4E33BCDC5F0A2B7A38CB5"/>
    <w:rsid w:val="00CF38A3"/>
    <w:pPr>
      <w:spacing w:after="0" w:line="240" w:lineRule="auto"/>
    </w:pPr>
    <w:rPr>
      <w:rFonts w:ascii="Arial" w:eastAsia="Times New Roman" w:hAnsi="Arial" w:cs="Times New Roman"/>
      <w:sz w:val="16"/>
      <w:szCs w:val="20"/>
      <w:lang w:val="de-DE" w:eastAsia="de-DE"/>
    </w:rPr>
  </w:style>
  <w:style w:type="paragraph" w:customStyle="1" w:styleId="D9229D03B2104795B992637809F5C0222">
    <w:name w:val="D9229D03B2104795B992637809F5C0222"/>
    <w:rsid w:val="00CF38A3"/>
    <w:pPr>
      <w:spacing w:after="0" w:line="240" w:lineRule="auto"/>
    </w:pPr>
    <w:rPr>
      <w:rFonts w:ascii="Arial" w:eastAsia="Times New Roman" w:hAnsi="Arial" w:cs="Times New Roman"/>
      <w:sz w:val="16"/>
      <w:szCs w:val="20"/>
      <w:lang w:val="de-DE" w:eastAsia="de-DE"/>
    </w:rPr>
  </w:style>
  <w:style w:type="paragraph" w:customStyle="1" w:styleId="99426DBE00F64ADABE8B2D4341CA79A61">
    <w:name w:val="99426DBE00F64ADABE8B2D4341CA79A61"/>
    <w:rsid w:val="00CF38A3"/>
    <w:pPr>
      <w:spacing w:after="0" w:line="240" w:lineRule="auto"/>
    </w:pPr>
    <w:rPr>
      <w:rFonts w:ascii="Arial" w:eastAsia="Times New Roman" w:hAnsi="Arial" w:cs="Times New Roman"/>
      <w:sz w:val="16"/>
      <w:szCs w:val="20"/>
      <w:lang w:val="de-DE" w:eastAsia="de-DE"/>
    </w:rPr>
  </w:style>
  <w:style w:type="paragraph" w:customStyle="1" w:styleId="7761EFC566D246CCB60AC9D8D0F9FD13">
    <w:name w:val="7761EFC566D246CCB60AC9D8D0F9FD13"/>
    <w:rsid w:val="00CF38A3"/>
    <w:pPr>
      <w:spacing w:after="0" w:line="240" w:lineRule="auto"/>
    </w:pPr>
    <w:rPr>
      <w:rFonts w:ascii="Arial" w:eastAsia="Times New Roman" w:hAnsi="Arial" w:cs="Times New Roman"/>
      <w:sz w:val="16"/>
      <w:szCs w:val="20"/>
      <w:lang w:val="de-DE" w:eastAsia="de-DE"/>
    </w:rPr>
  </w:style>
  <w:style w:type="paragraph" w:customStyle="1" w:styleId="3D6E92EB543546AE93208AD022068DD12">
    <w:name w:val="3D6E92EB543546AE93208AD022068DD12"/>
    <w:rsid w:val="00CF38A3"/>
    <w:pPr>
      <w:spacing w:after="0" w:line="240" w:lineRule="auto"/>
    </w:pPr>
    <w:rPr>
      <w:rFonts w:ascii="Arial" w:eastAsia="Times New Roman" w:hAnsi="Arial" w:cs="Times New Roman"/>
      <w:sz w:val="16"/>
      <w:szCs w:val="20"/>
      <w:lang w:val="de-DE" w:eastAsia="de-DE"/>
    </w:rPr>
  </w:style>
  <w:style w:type="paragraph" w:customStyle="1" w:styleId="47F5C0E10EE744C7A7AD15D54ED460035">
    <w:name w:val="47F5C0E10EE744C7A7AD15D54ED460035"/>
    <w:rsid w:val="00CF38A3"/>
    <w:pPr>
      <w:spacing w:after="0" w:line="240" w:lineRule="auto"/>
    </w:pPr>
    <w:rPr>
      <w:rFonts w:ascii="Arial" w:eastAsia="Times New Roman" w:hAnsi="Arial" w:cs="Times New Roman"/>
      <w:sz w:val="16"/>
      <w:szCs w:val="20"/>
      <w:lang w:val="de-DE" w:eastAsia="de-DE"/>
    </w:rPr>
  </w:style>
  <w:style w:type="paragraph" w:customStyle="1" w:styleId="94FFE68A52CE414298BFE2F60D8319A91">
    <w:name w:val="94FFE68A52CE414298BFE2F60D8319A91"/>
    <w:rsid w:val="00CF38A3"/>
    <w:pPr>
      <w:spacing w:after="0" w:line="240" w:lineRule="auto"/>
    </w:pPr>
    <w:rPr>
      <w:rFonts w:ascii="Arial" w:eastAsia="Times New Roman" w:hAnsi="Arial" w:cs="Times New Roman"/>
      <w:sz w:val="16"/>
      <w:szCs w:val="20"/>
      <w:lang w:val="de-DE" w:eastAsia="de-DE"/>
    </w:rPr>
  </w:style>
  <w:style w:type="paragraph" w:customStyle="1" w:styleId="ED73C67849E846E688238DCED45B494F5">
    <w:name w:val="ED73C67849E846E688238DCED45B494F5"/>
    <w:rsid w:val="00CF38A3"/>
    <w:pPr>
      <w:spacing w:after="0" w:line="240" w:lineRule="auto"/>
    </w:pPr>
    <w:rPr>
      <w:rFonts w:ascii="Arial" w:eastAsia="Times New Roman" w:hAnsi="Arial" w:cs="Times New Roman"/>
      <w:sz w:val="16"/>
      <w:szCs w:val="20"/>
      <w:lang w:val="de-DE" w:eastAsia="de-DE"/>
    </w:rPr>
  </w:style>
  <w:style w:type="paragraph" w:customStyle="1" w:styleId="13B4D99F75104FA28D57EE7DA5688F435">
    <w:name w:val="13B4D99F75104FA28D57EE7DA5688F435"/>
    <w:rsid w:val="00CF38A3"/>
    <w:pPr>
      <w:spacing w:after="0" w:line="240" w:lineRule="auto"/>
    </w:pPr>
    <w:rPr>
      <w:rFonts w:ascii="Arial" w:eastAsia="Times New Roman" w:hAnsi="Arial" w:cs="Times New Roman"/>
      <w:sz w:val="16"/>
      <w:szCs w:val="20"/>
      <w:lang w:val="de-DE" w:eastAsia="de-DE"/>
    </w:rPr>
  </w:style>
  <w:style w:type="paragraph" w:customStyle="1" w:styleId="A5A501EA3BE34DA195B7CC89E5BC3CF013">
    <w:name w:val="A5A501EA3BE34DA195B7CC89E5BC3CF013"/>
    <w:rsid w:val="00CF38A3"/>
    <w:pPr>
      <w:spacing w:after="0" w:line="240" w:lineRule="auto"/>
    </w:pPr>
    <w:rPr>
      <w:rFonts w:ascii="Arial" w:eastAsia="Times New Roman" w:hAnsi="Arial" w:cs="Times New Roman"/>
      <w:sz w:val="16"/>
      <w:szCs w:val="20"/>
      <w:lang w:val="de-DE" w:eastAsia="de-DE"/>
    </w:rPr>
  </w:style>
  <w:style w:type="paragraph" w:customStyle="1" w:styleId="F2458E1EB67443B6BC7450E62E58847913">
    <w:name w:val="F2458E1EB67443B6BC7450E62E58847913"/>
    <w:rsid w:val="00CF38A3"/>
    <w:pPr>
      <w:spacing w:after="0" w:line="240" w:lineRule="auto"/>
    </w:pPr>
    <w:rPr>
      <w:rFonts w:ascii="Arial" w:eastAsia="Times New Roman" w:hAnsi="Arial" w:cs="Times New Roman"/>
      <w:sz w:val="16"/>
      <w:szCs w:val="20"/>
      <w:lang w:val="de-DE" w:eastAsia="de-DE"/>
    </w:rPr>
  </w:style>
  <w:style w:type="paragraph" w:customStyle="1" w:styleId="01CAB9E5BA404F1198D0FB99FC68BBF413">
    <w:name w:val="01CAB9E5BA404F1198D0FB99FC68BBF413"/>
    <w:rsid w:val="00CF38A3"/>
    <w:pPr>
      <w:spacing w:after="0" w:line="240" w:lineRule="auto"/>
    </w:pPr>
    <w:rPr>
      <w:rFonts w:ascii="Arial" w:eastAsia="Times New Roman" w:hAnsi="Arial" w:cs="Times New Roman"/>
      <w:sz w:val="16"/>
      <w:szCs w:val="20"/>
      <w:lang w:val="de-DE" w:eastAsia="de-DE"/>
    </w:rPr>
  </w:style>
  <w:style w:type="paragraph" w:customStyle="1" w:styleId="96F62FDAC673475E9CC00A79935387C113">
    <w:name w:val="96F62FDAC673475E9CC00A79935387C113"/>
    <w:rsid w:val="00CF38A3"/>
    <w:pPr>
      <w:spacing w:after="0" w:line="240" w:lineRule="auto"/>
    </w:pPr>
    <w:rPr>
      <w:rFonts w:ascii="Arial" w:eastAsia="Times New Roman" w:hAnsi="Arial" w:cs="Times New Roman"/>
      <w:sz w:val="16"/>
      <w:szCs w:val="20"/>
      <w:lang w:val="de-DE" w:eastAsia="de-DE"/>
    </w:rPr>
  </w:style>
  <w:style w:type="paragraph" w:customStyle="1" w:styleId="0B7A0E64DEBD428086C332B84590E81213">
    <w:name w:val="0B7A0E64DEBD428086C332B84590E81213"/>
    <w:rsid w:val="00CF38A3"/>
    <w:pPr>
      <w:spacing w:after="0" w:line="240" w:lineRule="auto"/>
    </w:pPr>
    <w:rPr>
      <w:rFonts w:ascii="Arial" w:eastAsia="Times New Roman" w:hAnsi="Arial" w:cs="Times New Roman"/>
      <w:sz w:val="16"/>
      <w:szCs w:val="20"/>
      <w:lang w:val="de-DE" w:eastAsia="de-DE"/>
    </w:rPr>
  </w:style>
  <w:style w:type="paragraph" w:customStyle="1" w:styleId="3082FDEE8A974BFDB0DA74E39807420213">
    <w:name w:val="3082FDEE8A974BFDB0DA74E39807420213"/>
    <w:rsid w:val="00CF38A3"/>
    <w:pPr>
      <w:spacing w:after="0" w:line="240" w:lineRule="auto"/>
    </w:pPr>
    <w:rPr>
      <w:rFonts w:ascii="Arial" w:eastAsia="Times New Roman" w:hAnsi="Arial" w:cs="Times New Roman"/>
      <w:sz w:val="16"/>
      <w:szCs w:val="20"/>
      <w:lang w:val="de-DE" w:eastAsia="de-DE"/>
    </w:rPr>
  </w:style>
  <w:style w:type="paragraph" w:customStyle="1" w:styleId="6BB3F2A844964A2AAC35F903618541AE13">
    <w:name w:val="6BB3F2A844964A2AAC35F903618541AE13"/>
    <w:rsid w:val="00CF38A3"/>
    <w:pPr>
      <w:spacing w:after="0" w:line="240" w:lineRule="auto"/>
    </w:pPr>
    <w:rPr>
      <w:rFonts w:ascii="Arial" w:eastAsia="Times New Roman" w:hAnsi="Arial" w:cs="Times New Roman"/>
      <w:sz w:val="16"/>
      <w:szCs w:val="20"/>
      <w:lang w:val="de-DE" w:eastAsia="de-DE"/>
    </w:rPr>
  </w:style>
  <w:style w:type="paragraph" w:customStyle="1" w:styleId="8D99A3FD05E542F781E332EC87AA348D13">
    <w:name w:val="8D99A3FD05E542F781E332EC87AA348D13"/>
    <w:rsid w:val="00CF38A3"/>
    <w:pPr>
      <w:spacing w:after="0" w:line="240" w:lineRule="auto"/>
    </w:pPr>
    <w:rPr>
      <w:rFonts w:ascii="Arial" w:eastAsia="Times New Roman" w:hAnsi="Arial" w:cs="Times New Roman"/>
      <w:sz w:val="16"/>
      <w:szCs w:val="20"/>
      <w:lang w:val="de-DE" w:eastAsia="de-DE"/>
    </w:rPr>
  </w:style>
  <w:style w:type="paragraph" w:customStyle="1" w:styleId="46519276232D42BDBB2CD9670C9B4E0C13">
    <w:name w:val="46519276232D42BDBB2CD9670C9B4E0C13"/>
    <w:rsid w:val="00CF38A3"/>
    <w:pPr>
      <w:spacing w:after="0" w:line="240" w:lineRule="auto"/>
    </w:pPr>
    <w:rPr>
      <w:rFonts w:ascii="Arial" w:eastAsia="Times New Roman" w:hAnsi="Arial" w:cs="Times New Roman"/>
      <w:sz w:val="16"/>
      <w:szCs w:val="20"/>
      <w:lang w:val="de-DE" w:eastAsia="de-DE"/>
    </w:rPr>
  </w:style>
  <w:style w:type="paragraph" w:customStyle="1" w:styleId="6E4FE28243704F498521B31B9057FC6F13">
    <w:name w:val="6E4FE28243704F498521B31B9057FC6F13"/>
    <w:rsid w:val="00CF38A3"/>
    <w:pPr>
      <w:spacing w:after="0" w:line="240" w:lineRule="auto"/>
    </w:pPr>
    <w:rPr>
      <w:rFonts w:ascii="Arial" w:eastAsia="Times New Roman" w:hAnsi="Arial" w:cs="Times New Roman"/>
      <w:sz w:val="16"/>
      <w:szCs w:val="20"/>
      <w:lang w:val="de-DE" w:eastAsia="de-DE"/>
    </w:rPr>
  </w:style>
  <w:style w:type="paragraph" w:customStyle="1" w:styleId="863BE0737C7A4FF1B983F5070C3C623313">
    <w:name w:val="863BE0737C7A4FF1B983F5070C3C623313"/>
    <w:rsid w:val="00CF38A3"/>
    <w:pPr>
      <w:spacing w:after="0" w:line="240" w:lineRule="auto"/>
    </w:pPr>
    <w:rPr>
      <w:rFonts w:ascii="Arial" w:eastAsia="Times New Roman" w:hAnsi="Arial" w:cs="Times New Roman"/>
      <w:sz w:val="16"/>
      <w:szCs w:val="20"/>
      <w:lang w:val="de-DE" w:eastAsia="de-DE"/>
    </w:rPr>
  </w:style>
  <w:style w:type="paragraph" w:customStyle="1" w:styleId="8CD4E4F4E2C9436DBEC8C4150DA2BBCD1">
    <w:name w:val="8CD4E4F4E2C9436DBEC8C4150DA2BBCD1"/>
    <w:rsid w:val="00CF38A3"/>
    <w:pPr>
      <w:spacing w:after="0" w:line="240" w:lineRule="auto"/>
    </w:pPr>
    <w:rPr>
      <w:rFonts w:ascii="Arial" w:eastAsia="Times New Roman" w:hAnsi="Arial" w:cs="Times New Roman"/>
      <w:sz w:val="16"/>
      <w:szCs w:val="20"/>
      <w:lang w:val="de-DE" w:eastAsia="de-DE"/>
    </w:rPr>
  </w:style>
  <w:style w:type="paragraph" w:customStyle="1" w:styleId="3296F88338C14E549D266B91993CED2E13">
    <w:name w:val="3296F88338C14E549D266B91993CED2E13"/>
    <w:rsid w:val="00CF38A3"/>
    <w:pPr>
      <w:spacing w:after="0" w:line="240" w:lineRule="auto"/>
    </w:pPr>
    <w:rPr>
      <w:rFonts w:ascii="Arial" w:eastAsia="Times New Roman" w:hAnsi="Arial" w:cs="Times New Roman"/>
      <w:sz w:val="16"/>
      <w:szCs w:val="20"/>
      <w:lang w:val="de-DE" w:eastAsia="de-DE"/>
    </w:rPr>
  </w:style>
  <w:style w:type="paragraph" w:customStyle="1" w:styleId="F0BE3C4F1B644A03B600A60E5622910D1">
    <w:name w:val="F0BE3C4F1B644A03B600A60E5622910D1"/>
    <w:rsid w:val="00CF38A3"/>
    <w:pPr>
      <w:spacing w:after="0" w:line="240" w:lineRule="auto"/>
    </w:pPr>
    <w:rPr>
      <w:rFonts w:ascii="Arial" w:eastAsia="Times New Roman" w:hAnsi="Arial" w:cs="Times New Roman"/>
      <w:sz w:val="16"/>
      <w:szCs w:val="20"/>
      <w:lang w:val="de-DE" w:eastAsia="de-DE"/>
    </w:rPr>
  </w:style>
  <w:style w:type="paragraph" w:customStyle="1" w:styleId="57DCD6C51236457D86EBF718926D1ABF13">
    <w:name w:val="57DCD6C51236457D86EBF718926D1ABF13"/>
    <w:rsid w:val="00CF38A3"/>
    <w:pPr>
      <w:spacing w:after="0" w:line="240" w:lineRule="auto"/>
    </w:pPr>
    <w:rPr>
      <w:rFonts w:ascii="Arial" w:eastAsia="Times New Roman" w:hAnsi="Arial" w:cs="Times New Roman"/>
      <w:sz w:val="16"/>
      <w:szCs w:val="20"/>
      <w:lang w:val="de-DE" w:eastAsia="de-DE"/>
    </w:rPr>
  </w:style>
  <w:style w:type="paragraph" w:customStyle="1" w:styleId="47D327D4DAA64221BDD5246E6760CB1D13">
    <w:name w:val="47D327D4DAA64221BDD5246E6760CB1D13"/>
    <w:rsid w:val="00CF38A3"/>
    <w:pPr>
      <w:spacing w:after="0" w:line="240" w:lineRule="auto"/>
    </w:pPr>
    <w:rPr>
      <w:rFonts w:ascii="Arial" w:eastAsia="Times New Roman" w:hAnsi="Arial" w:cs="Times New Roman"/>
      <w:sz w:val="16"/>
      <w:szCs w:val="20"/>
      <w:lang w:val="de-DE" w:eastAsia="de-DE"/>
    </w:rPr>
  </w:style>
  <w:style w:type="paragraph" w:customStyle="1" w:styleId="2C412D96495D4CF491A81EBA9FE1FFD51">
    <w:name w:val="2C412D96495D4CF491A81EBA9FE1FFD51"/>
    <w:rsid w:val="00CF38A3"/>
    <w:pPr>
      <w:spacing w:after="0" w:line="240" w:lineRule="auto"/>
    </w:pPr>
    <w:rPr>
      <w:rFonts w:ascii="Arial" w:eastAsia="Times New Roman" w:hAnsi="Arial" w:cs="Times New Roman"/>
      <w:sz w:val="16"/>
      <w:szCs w:val="20"/>
      <w:lang w:val="de-DE" w:eastAsia="de-DE"/>
    </w:rPr>
  </w:style>
  <w:style w:type="paragraph" w:customStyle="1" w:styleId="4CD68AC96E5B41598EA4099ADDF5C03713">
    <w:name w:val="4CD68AC96E5B41598EA4099ADDF5C03713"/>
    <w:rsid w:val="00CF38A3"/>
    <w:pPr>
      <w:spacing w:after="0" w:line="240" w:lineRule="auto"/>
    </w:pPr>
    <w:rPr>
      <w:rFonts w:ascii="Arial" w:eastAsia="Times New Roman" w:hAnsi="Arial" w:cs="Times New Roman"/>
      <w:sz w:val="16"/>
      <w:szCs w:val="20"/>
      <w:lang w:val="de-DE" w:eastAsia="de-DE"/>
    </w:rPr>
  </w:style>
  <w:style w:type="paragraph" w:customStyle="1" w:styleId="F8851AF2BC2C49BCB632E1CEC8DA47071">
    <w:name w:val="F8851AF2BC2C49BCB632E1CEC8DA47071"/>
    <w:rsid w:val="00CF38A3"/>
    <w:pPr>
      <w:spacing w:after="0" w:line="240" w:lineRule="auto"/>
    </w:pPr>
    <w:rPr>
      <w:rFonts w:ascii="Arial" w:eastAsia="Times New Roman" w:hAnsi="Arial" w:cs="Times New Roman"/>
      <w:sz w:val="16"/>
      <w:szCs w:val="20"/>
      <w:lang w:val="de-DE" w:eastAsia="de-DE"/>
    </w:rPr>
  </w:style>
  <w:style w:type="paragraph" w:customStyle="1" w:styleId="4F14ABF054504A56ABF3544513813E0E13">
    <w:name w:val="4F14ABF054504A56ABF3544513813E0E13"/>
    <w:rsid w:val="00CF38A3"/>
    <w:pPr>
      <w:spacing w:after="0" w:line="240" w:lineRule="auto"/>
    </w:pPr>
    <w:rPr>
      <w:rFonts w:ascii="Arial" w:eastAsia="Times New Roman" w:hAnsi="Arial" w:cs="Times New Roman"/>
      <w:sz w:val="16"/>
      <w:szCs w:val="20"/>
      <w:lang w:val="de-DE" w:eastAsia="de-DE"/>
    </w:rPr>
  </w:style>
  <w:style w:type="paragraph" w:customStyle="1" w:styleId="6C37DA29CD324A04A6B419C38A6ECF141">
    <w:name w:val="6C37DA29CD324A04A6B419C38A6ECF141"/>
    <w:rsid w:val="00CF38A3"/>
    <w:pPr>
      <w:spacing w:after="0" w:line="240" w:lineRule="auto"/>
    </w:pPr>
    <w:rPr>
      <w:rFonts w:ascii="Arial" w:eastAsia="Times New Roman" w:hAnsi="Arial" w:cs="Times New Roman"/>
      <w:sz w:val="16"/>
      <w:szCs w:val="20"/>
      <w:lang w:val="de-DE" w:eastAsia="de-DE"/>
    </w:rPr>
  </w:style>
  <w:style w:type="paragraph" w:customStyle="1" w:styleId="83C2CCA3A56A4EC1AF0800E747F7F11F13">
    <w:name w:val="83C2CCA3A56A4EC1AF0800E747F7F11F13"/>
    <w:rsid w:val="00CF38A3"/>
    <w:pPr>
      <w:spacing w:after="0" w:line="240" w:lineRule="auto"/>
    </w:pPr>
    <w:rPr>
      <w:rFonts w:ascii="Arial" w:eastAsia="Times New Roman" w:hAnsi="Arial" w:cs="Times New Roman"/>
      <w:sz w:val="16"/>
      <w:szCs w:val="20"/>
      <w:lang w:val="de-DE" w:eastAsia="de-DE"/>
    </w:rPr>
  </w:style>
  <w:style w:type="paragraph" w:customStyle="1" w:styleId="10138CD185034E4DBEAD04AF61769DE013">
    <w:name w:val="10138CD185034E4DBEAD04AF61769DE013"/>
    <w:rsid w:val="00CF38A3"/>
    <w:pPr>
      <w:spacing w:after="0" w:line="240" w:lineRule="auto"/>
    </w:pPr>
    <w:rPr>
      <w:rFonts w:ascii="Arial" w:eastAsia="Times New Roman" w:hAnsi="Arial" w:cs="Times New Roman"/>
      <w:sz w:val="16"/>
      <w:szCs w:val="20"/>
      <w:lang w:val="de-DE" w:eastAsia="de-DE"/>
    </w:rPr>
  </w:style>
  <w:style w:type="paragraph" w:customStyle="1" w:styleId="217DDAEE625F42D396D855538EC6B42313">
    <w:name w:val="217DDAEE625F42D396D855538EC6B42313"/>
    <w:rsid w:val="00CF38A3"/>
    <w:pPr>
      <w:spacing w:after="0" w:line="240" w:lineRule="auto"/>
    </w:pPr>
    <w:rPr>
      <w:rFonts w:ascii="Arial" w:eastAsia="Times New Roman" w:hAnsi="Arial" w:cs="Times New Roman"/>
      <w:sz w:val="16"/>
      <w:szCs w:val="20"/>
      <w:lang w:val="de-DE" w:eastAsia="de-DE"/>
    </w:rPr>
  </w:style>
  <w:style w:type="paragraph" w:customStyle="1" w:styleId="15514FF4C4C24A76B42916A6C79B879B13">
    <w:name w:val="15514FF4C4C24A76B42916A6C79B879B13"/>
    <w:rsid w:val="00CF38A3"/>
    <w:pPr>
      <w:spacing w:after="0" w:line="240" w:lineRule="auto"/>
    </w:pPr>
    <w:rPr>
      <w:rFonts w:ascii="Arial" w:eastAsia="Times New Roman" w:hAnsi="Arial" w:cs="Times New Roman"/>
      <w:sz w:val="16"/>
      <w:szCs w:val="20"/>
      <w:lang w:val="de-DE" w:eastAsia="de-DE"/>
    </w:rPr>
  </w:style>
  <w:style w:type="paragraph" w:customStyle="1" w:styleId="5879978E58444C09A6105B83F286422813">
    <w:name w:val="5879978E58444C09A6105B83F286422813"/>
    <w:rsid w:val="00CF38A3"/>
    <w:pPr>
      <w:spacing w:after="0" w:line="240" w:lineRule="auto"/>
    </w:pPr>
    <w:rPr>
      <w:rFonts w:ascii="Arial" w:eastAsia="Times New Roman" w:hAnsi="Arial" w:cs="Times New Roman"/>
      <w:sz w:val="16"/>
      <w:szCs w:val="20"/>
      <w:lang w:val="de-DE" w:eastAsia="de-DE"/>
    </w:rPr>
  </w:style>
  <w:style w:type="paragraph" w:customStyle="1" w:styleId="BBAA64E6E50B4E59A5FFBDE4E3D64B7413">
    <w:name w:val="BBAA64E6E50B4E59A5FFBDE4E3D64B7413"/>
    <w:rsid w:val="00CF38A3"/>
    <w:pPr>
      <w:spacing w:after="0" w:line="240" w:lineRule="auto"/>
    </w:pPr>
    <w:rPr>
      <w:rFonts w:ascii="Arial" w:eastAsia="Times New Roman" w:hAnsi="Arial" w:cs="Times New Roman"/>
      <w:sz w:val="16"/>
      <w:szCs w:val="20"/>
      <w:lang w:val="de-DE" w:eastAsia="de-DE"/>
    </w:rPr>
  </w:style>
  <w:style w:type="paragraph" w:customStyle="1" w:styleId="CEF845A39D6F4D67AECAC1167F8564E313">
    <w:name w:val="CEF845A39D6F4D67AECAC1167F8564E313"/>
    <w:rsid w:val="00CF38A3"/>
    <w:pPr>
      <w:spacing w:after="0" w:line="240" w:lineRule="auto"/>
    </w:pPr>
    <w:rPr>
      <w:rFonts w:ascii="Arial" w:eastAsia="Times New Roman" w:hAnsi="Arial" w:cs="Times New Roman"/>
      <w:sz w:val="16"/>
      <w:szCs w:val="20"/>
      <w:lang w:val="de-DE" w:eastAsia="de-DE"/>
    </w:rPr>
  </w:style>
  <w:style w:type="paragraph" w:customStyle="1" w:styleId="E933655A142C4C79BFD1682DDA28359A13">
    <w:name w:val="E933655A142C4C79BFD1682DDA28359A13"/>
    <w:rsid w:val="00CF38A3"/>
    <w:pPr>
      <w:spacing w:after="0" w:line="240" w:lineRule="auto"/>
    </w:pPr>
    <w:rPr>
      <w:rFonts w:ascii="Arial" w:eastAsia="Times New Roman" w:hAnsi="Arial" w:cs="Times New Roman"/>
      <w:sz w:val="16"/>
      <w:szCs w:val="20"/>
      <w:lang w:val="de-DE" w:eastAsia="de-DE"/>
    </w:rPr>
  </w:style>
  <w:style w:type="paragraph" w:customStyle="1" w:styleId="E115A2031B2249ABB696AEC5A869AB6213">
    <w:name w:val="E115A2031B2249ABB696AEC5A869AB6213"/>
    <w:rsid w:val="00CF38A3"/>
    <w:pPr>
      <w:spacing w:after="0" w:line="240" w:lineRule="auto"/>
    </w:pPr>
    <w:rPr>
      <w:rFonts w:ascii="Arial" w:eastAsia="Times New Roman" w:hAnsi="Arial" w:cs="Times New Roman"/>
      <w:sz w:val="16"/>
      <w:szCs w:val="20"/>
      <w:lang w:val="de-DE" w:eastAsia="de-DE"/>
    </w:rPr>
  </w:style>
  <w:style w:type="paragraph" w:customStyle="1" w:styleId="BD1D667963FE435D81F1BC229514D2A81">
    <w:name w:val="BD1D667963FE435D81F1BC229514D2A81"/>
    <w:rsid w:val="00CF38A3"/>
    <w:pPr>
      <w:spacing w:after="0" w:line="240" w:lineRule="auto"/>
    </w:pPr>
    <w:rPr>
      <w:rFonts w:ascii="Arial" w:eastAsia="Times New Roman" w:hAnsi="Arial" w:cs="Times New Roman"/>
      <w:sz w:val="16"/>
      <w:szCs w:val="20"/>
      <w:lang w:val="de-DE" w:eastAsia="de-DE"/>
    </w:rPr>
  </w:style>
  <w:style w:type="paragraph" w:customStyle="1" w:styleId="71065B47D2E94729880C5F53F3EE425413">
    <w:name w:val="71065B47D2E94729880C5F53F3EE425413"/>
    <w:rsid w:val="00CF38A3"/>
    <w:pPr>
      <w:spacing w:after="0" w:line="240" w:lineRule="auto"/>
    </w:pPr>
    <w:rPr>
      <w:rFonts w:ascii="Arial" w:eastAsia="Times New Roman" w:hAnsi="Arial" w:cs="Times New Roman"/>
      <w:sz w:val="16"/>
      <w:szCs w:val="20"/>
      <w:lang w:val="de-DE" w:eastAsia="de-DE"/>
    </w:rPr>
  </w:style>
  <w:style w:type="paragraph" w:customStyle="1" w:styleId="F6648EC881434DB8B467D62C44A5085813">
    <w:name w:val="F6648EC881434DB8B467D62C44A5085813"/>
    <w:rsid w:val="00CF38A3"/>
    <w:pPr>
      <w:spacing w:after="0" w:line="240" w:lineRule="auto"/>
    </w:pPr>
    <w:rPr>
      <w:rFonts w:ascii="Arial" w:eastAsia="Times New Roman" w:hAnsi="Arial" w:cs="Times New Roman"/>
      <w:sz w:val="16"/>
      <w:szCs w:val="20"/>
      <w:lang w:val="de-DE" w:eastAsia="de-DE"/>
    </w:rPr>
  </w:style>
  <w:style w:type="paragraph" w:customStyle="1" w:styleId="76C258166F914CB4B6F96615922D607D13">
    <w:name w:val="76C258166F914CB4B6F96615922D607D13"/>
    <w:rsid w:val="00CF38A3"/>
    <w:pPr>
      <w:spacing w:after="0" w:line="240" w:lineRule="auto"/>
    </w:pPr>
    <w:rPr>
      <w:rFonts w:ascii="Arial" w:eastAsia="Times New Roman" w:hAnsi="Arial" w:cs="Times New Roman"/>
      <w:sz w:val="16"/>
      <w:szCs w:val="20"/>
      <w:lang w:val="de-DE" w:eastAsia="de-DE"/>
    </w:rPr>
  </w:style>
  <w:style w:type="paragraph" w:customStyle="1" w:styleId="0ACDC2487CC84AEB806294A6F681079313">
    <w:name w:val="0ACDC2487CC84AEB806294A6F681079313"/>
    <w:rsid w:val="00CF38A3"/>
    <w:pPr>
      <w:spacing w:after="0" w:line="240" w:lineRule="auto"/>
    </w:pPr>
    <w:rPr>
      <w:rFonts w:ascii="Arial" w:eastAsia="Times New Roman" w:hAnsi="Arial" w:cs="Times New Roman"/>
      <w:sz w:val="16"/>
      <w:szCs w:val="20"/>
      <w:lang w:val="de-DE" w:eastAsia="de-DE"/>
    </w:rPr>
  </w:style>
  <w:style w:type="paragraph" w:customStyle="1" w:styleId="465D1F73DC5B46CFAE4A89F8732AA15C13">
    <w:name w:val="465D1F73DC5B46CFAE4A89F8732AA15C13"/>
    <w:rsid w:val="00CF38A3"/>
    <w:pPr>
      <w:spacing w:after="0" w:line="240" w:lineRule="auto"/>
    </w:pPr>
    <w:rPr>
      <w:rFonts w:ascii="Arial" w:eastAsia="Times New Roman" w:hAnsi="Arial" w:cs="Times New Roman"/>
      <w:sz w:val="16"/>
      <w:szCs w:val="20"/>
      <w:lang w:val="de-DE" w:eastAsia="de-DE"/>
    </w:rPr>
  </w:style>
  <w:style w:type="paragraph" w:customStyle="1" w:styleId="026CA7D45DB34526801A067F89B94BFF13">
    <w:name w:val="026CA7D45DB34526801A067F89B94BFF13"/>
    <w:rsid w:val="00CF38A3"/>
    <w:pPr>
      <w:spacing w:after="0" w:line="240" w:lineRule="auto"/>
    </w:pPr>
    <w:rPr>
      <w:rFonts w:ascii="Arial" w:eastAsia="Times New Roman" w:hAnsi="Arial" w:cs="Times New Roman"/>
      <w:sz w:val="16"/>
      <w:szCs w:val="20"/>
      <w:lang w:val="de-DE" w:eastAsia="de-DE"/>
    </w:rPr>
  </w:style>
  <w:style w:type="paragraph" w:customStyle="1" w:styleId="2E013CB109A040D69A7970A32795C0CE4">
    <w:name w:val="2E013CB109A040D69A7970A32795C0CE4"/>
    <w:rsid w:val="00CF38A3"/>
    <w:pPr>
      <w:spacing w:after="0" w:line="240" w:lineRule="auto"/>
    </w:pPr>
    <w:rPr>
      <w:rFonts w:ascii="Arial" w:eastAsia="Times New Roman" w:hAnsi="Arial" w:cs="Times New Roman"/>
      <w:sz w:val="16"/>
      <w:szCs w:val="20"/>
      <w:lang w:val="de-DE" w:eastAsia="de-DE"/>
    </w:rPr>
  </w:style>
  <w:style w:type="paragraph" w:customStyle="1" w:styleId="7B325D6775B44757ACE83B7BA0F7D7031">
    <w:name w:val="7B325D6775B44757ACE83B7BA0F7D7031"/>
    <w:rsid w:val="00CF38A3"/>
    <w:pPr>
      <w:spacing w:after="0" w:line="240" w:lineRule="auto"/>
    </w:pPr>
    <w:rPr>
      <w:rFonts w:ascii="Arial" w:eastAsia="Times New Roman" w:hAnsi="Arial" w:cs="Times New Roman"/>
      <w:sz w:val="16"/>
      <w:szCs w:val="20"/>
      <w:lang w:val="de-DE" w:eastAsia="de-DE"/>
    </w:rPr>
  </w:style>
  <w:style w:type="paragraph" w:customStyle="1" w:styleId="E86990E6A89D44C1A88B4C9BFA336D924">
    <w:name w:val="E86990E6A89D44C1A88B4C9BFA336D924"/>
    <w:rsid w:val="00CF38A3"/>
    <w:pPr>
      <w:spacing w:after="0" w:line="240" w:lineRule="auto"/>
    </w:pPr>
    <w:rPr>
      <w:rFonts w:ascii="Arial" w:eastAsia="Times New Roman" w:hAnsi="Arial" w:cs="Times New Roman"/>
      <w:sz w:val="16"/>
      <w:szCs w:val="20"/>
      <w:lang w:val="de-DE" w:eastAsia="de-DE"/>
    </w:rPr>
  </w:style>
  <w:style w:type="paragraph" w:customStyle="1" w:styleId="FD66C3DFB7DF493D9608DEE9F8C5BF546">
    <w:name w:val="FD66C3DFB7DF493D9608DEE9F8C5BF546"/>
    <w:rsid w:val="00CF38A3"/>
    <w:pPr>
      <w:spacing w:after="0" w:line="240" w:lineRule="auto"/>
    </w:pPr>
    <w:rPr>
      <w:rFonts w:ascii="Arial" w:eastAsia="Times New Roman" w:hAnsi="Arial" w:cs="Times New Roman"/>
      <w:sz w:val="16"/>
      <w:szCs w:val="20"/>
      <w:lang w:val="de-DE" w:eastAsia="de-DE"/>
    </w:rPr>
  </w:style>
  <w:style w:type="paragraph" w:customStyle="1" w:styleId="2862430399E340E8B5F4566096ECBCB91">
    <w:name w:val="2862430399E340E8B5F4566096ECBCB91"/>
    <w:rsid w:val="00CF38A3"/>
    <w:pPr>
      <w:spacing w:after="0" w:line="240" w:lineRule="auto"/>
    </w:pPr>
    <w:rPr>
      <w:rFonts w:ascii="Arial" w:eastAsia="Times New Roman" w:hAnsi="Arial" w:cs="Times New Roman"/>
      <w:sz w:val="16"/>
      <w:szCs w:val="20"/>
      <w:lang w:val="de-DE" w:eastAsia="de-DE"/>
    </w:rPr>
  </w:style>
  <w:style w:type="paragraph" w:customStyle="1" w:styleId="9F31902A32AB4E869B8CD39858FAD4522">
    <w:name w:val="9F31902A32AB4E869B8CD39858FAD4522"/>
    <w:rsid w:val="00CF38A3"/>
    <w:pPr>
      <w:spacing w:after="0" w:line="240" w:lineRule="auto"/>
    </w:pPr>
    <w:rPr>
      <w:rFonts w:ascii="Arial" w:eastAsia="Times New Roman" w:hAnsi="Arial" w:cs="Times New Roman"/>
      <w:sz w:val="16"/>
      <w:szCs w:val="20"/>
      <w:lang w:val="de-DE" w:eastAsia="de-DE"/>
    </w:rPr>
  </w:style>
  <w:style w:type="paragraph" w:customStyle="1" w:styleId="D859C4ABA5B7414C815D7348CFAA91996">
    <w:name w:val="D859C4ABA5B7414C815D7348CFAA91996"/>
    <w:rsid w:val="00CF38A3"/>
    <w:pPr>
      <w:spacing w:after="0" w:line="240" w:lineRule="auto"/>
    </w:pPr>
    <w:rPr>
      <w:rFonts w:ascii="Arial" w:eastAsia="Times New Roman" w:hAnsi="Arial" w:cs="Times New Roman"/>
      <w:sz w:val="16"/>
      <w:szCs w:val="20"/>
      <w:lang w:val="de-DE" w:eastAsia="de-DE"/>
    </w:rPr>
  </w:style>
  <w:style w:type="paragraph" w:customStyle="1" w:styleId="C9868AE9A73D41ABA1458C809065D2E37">
    <w:name w:val="C9868AE9A73D41ABA1458C809065D2E37"/>
    <w:rsid w:val="00CF38A3"/>
    <w:pPr>
      <w:spacing w:after="0" w:line="240" w:lineRule="auto"/>
    </w:pPr>
    <w:rPr>
      <w:rFonts w:ascii="Arial" w:eastAsia="Times New Roman" w:hAnsi="Arial" w:cs="Times New Roman"/>
      <w:sz w:val="16"/>
      <w:szCs w:val="20"/>
      <w:lang w:val="de-DE" w:eastAsia="de-DE"/>
    </w:rPr>
  </w:style>
  <w:style w:type="paragraph" w:customStyle="1" w:styleId="ABC2D63008A146F8BD7736EADBF5FEE27">
    <w:name w:val="ABC2D63008A146F8BD7736EADBF5FEE27"/>
    <w:rsid w:val="00CF38A3"/>
    <w:pPr>
      <w:spacing w:after="0" w:line="240" w:lineRule="auto"/>
    </w:pPr>
    <w:rPr>
      <w:rFonts w:ascii="Arial" w:eastAsia="Times New Roman" w:hAnsi="Arial" w:cs="Times New Roman"/>
      <w:sz w:val="16"/>
      <w:szCs w:val="20"/>
      <w:lang w:val="de-DE" w:eastAsia="de-DE"/>
    </w:rPr>
  </w:style>
  <w:style w:type="paragraph" w:customStyle="1" w:styleId="B31B04FA4B0A4E33BCDC5F0A2B7A38CB6">
    <w:name w:val="B31B04FA4B0A4E33BCDC5F0A2B7A38CB6"/>
    <w:rsid w:val="00CF38A3"/>
    <w:pPr>
      <w:spacing w:after="0" w:line="240" w:lineRule="auto"/>
    </w:pPr>
    <w:rPr>
      <w:rFonts w:ascii="Arial" w:eastAsia="Times New Roman" w:hAnsi="Arial" w:cs="Times New Roman"/>
      <w:sz w:val="16"/>
      <w:szCs w:val="20"/>
      <w:lang w:val="de-DE" w:eastAsia="de-DE"/>
    </w:rPr>
  </w:style>
  <w:style w:type="paragraph" w:customStyle="1" w:styleId="D9229D03B2104795B992637809F5C0223">
    <w:name w:val="D9229D03B2104795B992637809F5C0223"/>
    <w:rsid w:val="00CF38A3"/>
    <w:pPr>
      <w:spacing w:after="0" w:line="240" w:lineRule="auto"/>
    </w:pPr>
    <w:rPr>
      <w:rFonts w:ascii="Arial" w:eastAsia="Times New Roman" w:hAnsi="Arial" w:cs="Times New Roman"/>
      <w:sz w:val="16"/>
      <w:szCs w:val="20"/>
      <w:lang w:val="de-DE" w:eastAsia="de-DE"/>
    </w:rPr>
  </w:style>
  <w:style w:type="paragraph" w:customStyle="1" w:styleId="99426DBE00F64ADABE8B2D4341CA79A62">
    <w:name w:val="99426DBE00F64ADABE8B2D4341CA79A62"/>
    <w:rsid w:val="00CF38A3"/>
    <w:pPr>
      <w:spacing w:after="0" w:line="240" w:lineRule="auto"/>
    </w:pPr>
    <w:rPr>
      <w:rFonts w:ascii="Arial" w:eastAsia="Times New Roman" w:hAnsi="Arial" w:cs="Times New Roman"/>
      <w:sz w:val="16"/>
      <w:szCs w:val="20"/>
      <w:lang w:val="de-DE" w:eastAsia="de-DE"/>
    </w:rPr>
  </w:style>
  <w:style w:type="paragraph" w:customStyle="1" w:styleId="ABEE57107D6542E183293931BAA1990E">
    <w:name w:val="ABEE57107D6542E183293931BAA1990E"/>
    <w:rsid w:val="00CF38A3"/>
    <w:pPr>
      <w:spacing w:after="0" w:line="240" w:lineRule="auto"/>
    </w:pPr>
    <w:rPr>
      <w:rFonts w:ascii="Arial" w:eastAsia="Times New Roman" w:hAnsi="Arial" w:cs="Times New Roman"/>
      <w:sz w:val="16"/>
      <w:szCs w:val="20"/>
      <w:lang w:val="de-DE" w:eastAsia="de-DE"/>
    </w:rPr>
  </w:style>
  <w:style w:type="paragraph" w:customStyle="1" w:styleId="3D6E92EB543546AE93208AD022068DD13">
    <w:name w:val="3D6E92EB543546AE93208AD022068DD13"/>
    <w:rsid w:val="00CF38A3"/>
    <w:pPr>
      <w:spacing w:after="0" w:line="240" w:lineRule="auto"/>
    </w:pPr>
    <w:rPr>
      <w:rFonts w:ascii="Arial" w:eastAsia="Times New Roman" w:hAnsi="Arial" w:cs="Times New Roman"/>
      <w:sz w:val="16"/>
      <w:szCs w:val="20"/>
      <w:lang w:val="de-DE" w:eastAsia="de-DE"/>
    </w:rPr>
  </w:style>
  <w:style w:type="paragraph" w:customStyle="1" w:styleId="47F5C0E10EE744C7A7AD15D54ED460036">
    <w:name w:val="47F5C0E10EE744C7A7AD15D54ED460036"/>
    <w:rsid w:val="00CF38A3"/>
    <w:pPr>
      <w:spacing w:after="0" w:line="240" w:lineRule="auto"/>
    </w:pPr>
    <w:rPr>
      <w:rFonts w:ascii="Arial" w:eastAsia="Times New Roman" w:hAnsi="Arial" w:cs="Times New Roman"/>
      <w:sz w:val="16"/>
      <w:szCs w:val="20"/>
      <w:lang w:val="de-DE" w:eastAsia="de-DE"/>
    </w:rPr>
  </w:style>
  <w:style w:type="paragraph" w:customStyle="1" w:styleId="94FFE68A52CE414298BFE2F60D8319A92">
    <w:name w:val="94FFE68A52CE414298BFE2F60D8319A92"/>
    <w:rsid w:val="00CF38A3"/>
    <w:pPr>
      <w:spacing w:after="0" w:line="240" w:lineRule="auto"/>
    </w:pPr>
    <w:rPr>
      <w:rFonts w:ascii="Arial" w:eastAsia="Times New Roman" w:hAnsi="Arial" w:cs="Times New Roman"/>
      <w:sz w:val="16"/>
      <w:szCs w:val="20"/>
      <w:lang w:val="de-DE" w:eastAsia="de-DE"/>
    </w:rPr>
  </w:style>
  <w:style w:type="paragraph" w:customStyle="1" w:styleId="ED73C67849E846E688238DCED45B494F6">
    <w:name w:val="ED73C67849E846E688238DCED45B494F6"/>
    <w:rsid w:val="00CF38A3"/>
    <w:pPr>
      <w:spacing w:after="0" w:line="240" w:lineRule="auto"/>
    </w:pPr>
    <w:rPr>
      <w:rFonts w:ascii="Arial" w:eastAsia="Times New Roman" w:hAnsi="Arial" w:cs="Times New Roman"/>
      <w:sz w:val="16"/>
      <w:szCs w:val="20"/>
      <w:lang w:val="de-DE" w:eastAsia="de-DE"/>
    </w:rPr>
  </w:style>
  <w:style w:type="paragraph" w:customStyle="1" w:styleId="13B4D99F75104FA28D57EE7DA5688F436">
    <w:name w:val="13B4D99F75104FA28D57EE7DA5688F436"/>
    <w:rsid w:val="00CF38A3"/>
    <w:pPr>
      <w:spacing w:after="0" w:line="240" w:lineRule="auto"/>
    </w:pPr>
    <w:rPr>
      <w:rFonts w:ascii="Arial" w:eastAsia="Times New Roman" w:hAnsi="Arial" w:cs="Times New Roman"/>
      <w:sz w:val="16"/>
      <w:szCs w:val="20"/>
      <w:lang w:val="de-DE" w:eastAsia="de-DE"/>
    </w:rPr>
  </w:style>
  <w:style w:type="paragraph" w:customStyle="1" w:styleId="A5A501EA3BE34DA195B7CC89E5BC3CF014">
    <w:name w:val="A5A501EA3BE34DA195B7CC89E5BC3CF014"/>
    <w:rsid w:val="00CF38A3"/>
    <w:pPr>
      <w:spacing w:after="0" w:line="240" w:lineRule="auto"/>
    </w:pPr>
    <w:rPr>
      <w:rFonts w:ascii="Arial" w:eastAsia="Times New Roman" w:hAnsi="Arial" w:cs="Times New Roman"/>
      <w:sz w:val="16"/>
      <w:szCs w:val="20"/>
      <w:lang w:val="de-DE" w:eastAsia="de-DE"/>
    </w:rPr>
  </w:style>
  <w:style w:type="paragraph" w:customStyle="1" w:styleId="F2458E1EB67443B6BC7450E62E58847914">
    <w:name w:val="F2458E1EB67443B6BC7450E62E58847914"/>
    <w:rsid w:val="00CF38A3"/>
    <w:pPr>
      <w:spacing w:after="0" w:line="240" w:lineRule="auto"/>
    </w:pPr>
    <w:rPr>
      <w:rFonts w:ascii="Arial" w:eastAsia="Times New Roman" w:hAnsi="Arial" w:cs="Times New Roman"/>
      <w:sz w:val="16"/>
      <w:szCs w:val="20"/>
      <w:lang w:val="de-DE" w:eastAsia="de-DE"/>
    </w:rPr>
  </w:style>
  <w:style w:type="paragraph" w:customStyle="1" w:styleId="01CAB9E5BA404F1198D0FB99FC68BBF414">
    <w:name w:val="01CAB9E5BA404F1198D0FB99FC68BBF414"/>
    <w:rsid w:val="00CF38A3"/>
    <w:pPr>
      <w:spacing w:after="0" w:line="240" w:lineRule="auto"/>
    </w:pPr>
    <w:rPr>
      <w:rFonts w:ascii="Arial" w:eastAsia="Times New Roman" w:hAnsi="Arial" w:cs="Times New Roman"/>
      <w:sz w:val="16"/>
      <w:szCs w:val="20"/>
      <w:lang w:val="de-DE" w:eastAsia="de-DE"/>
    </w:rPr>
  </w:style>
  <w:style w:type="paragraph" w:customStyle="1" w:styleId="96F62FDAC673475E9CC00A79935387C114">
    <w:name w:val="96F62FDAC673475E9CC00A79935387C114"/>
    <w:rsid w:val="00CF38A3"/>
    <w:pPr>
      <w:spacing w:after="0" w:line="240" w:lineRule="auto"/>
    </w:pPr>
    <w:rPr>
      <w:rFonts w:ascii="Arial" w:eastAsia="Times New Roman" w:hAnsi="Arial" w:cs="Times New Roman"/>
      <w:sz w:val="16"/>
      <w:szCs w:val="20"/>
      <w:lang w:val="de-DE" w:eastAsia="de-DE"/>
    </w:rPr>
  </w:style>
  <w:style w:type="paragraph" w:customStyle="1" w:styleId="0B7A0E64DEBD428086C332B84590E81214">
    <w:name w:val="0B7A0E64DEBD428086C332B84590E81214"/>
    <w:rsid w:val="00CF38A3"/>
    <w:pPr>
      <w:spacing w:after="0" w:line="240" w:lineRule="auto"/>
    </w:pPr>
    <w:rPr>
      <w:rFonts w:ascii="Arial" w:eastAsia="Times New Roman" w:hAnsi="Arial" w:cs="Times New Roman"/>
      <w:sz w:val="16"/>
      <w:szCs w:val="20"/>
      <w:lang w:val="de-DE" w:eastAsia="de-DE"/>
    </w:rPr>
  </w:style>
  <w:style w:type="paragraph" w:customStyle="1" w:styleId="3082FDEE8A974BFDB0DA74E39807420214">
    <w:name w:val="3082FDEE8A974BFDB0DA74E39807420214"/>
    <w:rsid w:val="00CF38A3"/>
    <w:pPr>
      <w:spacing w:after="0" w:line="240" w:lineRule="auto"/>
    </w:pPr>
    <w:rPr>
      <w:rFonts w:ascii="Arial" w:eastAsia="Times New Roman" w:hAnsi="Arial" w:cs="Times New Roman"/>
      <w:sz w:val="16"/>
      <w:szCs w:val="20"/>
      <w:lang w:val="de-DE" w:eastAsia="de-DE"/>
    </w:rPr>
  </w:style>
  <w:style w:type="paragraph" w:customStyle="1" w:styleId="6BB3F2A844964A2AAC35F903618541AE14">
    <w:name w:val="6BB3F2A844964A2AAC35F903618541AE14"/>
    <w:rsid w:val="00CF38A3"/>
    <w:pPr>
      <w:spacing w:after="0" w:line="240" w:lineRule="auto"/>
    </w:pPr>
    <w:rPr>
      <w:rFonts w:ascii="Arial" w:eastAsia="Times New Roman" w:hAnsi="Arial" w:cs="Times New Roman"/>
      <w:sz w:val="16"/>
      <w:szCs w:val="20"/>
      <w:lang w:val="de-DE" w:eastAsia="de-DE"/>
    </w:rPr>
  </w:style>
  <w:style w:type="paragraph" w:customStyle="1" w:styleId="8D99A3FD05E542F781E332EC87AA348D14">
    <w:name w:val="8D99A3FD05E542F781E332EC87AA348D14"/>
    <w:rsid w:val="00CF38A3"/>
    <w:pPr>
      <w:spacing w:after="0" w:line="240" w:lineRule="auto"/>
    </w:pPr>
    <w:rPr>
      <w:rFonts w:ascii="Arial" w:eastAsia="Times New Roman" w:hAnsi="Arial" w:cs="Times New Roman"/>
      <w:sz w:val="16"/>
      <w:szCs w:val="20"/>
      <w:lang w:val="de-DE" w:eastAsia="de-DE"/>
    </w:rPr>
  </w:style>
  <w:style w:type="paragraph" w:customStyle="1" w:styleId="46519276232D42BDBB2CD9670C9B4E0C14">
    <w:name w:val="46519276232D42BDBB2CD9670C9B4E0C14"/>
    <w:rsid w:val="00CF38A3"/>
    <w:pPr>
      <w:spacing w:after="0" w:line="240" w:lineRule="auto"/>
    </w:pPr>
    <w:rPr>
      <w:rFonts w:ascii="Arial" w:eastAsia="Times New Roman" w:hAnsi="Arial" w:cs="Times New Roman"/>
      <w:sz w:val="16"/>
      <w:szCs w:val="20"/>
      <w:lang w:val="de-DE" w:eastAsia="de-DE"/>
    </w:rPr>
  </w:style>
  <w:style w:type="paragraph" w:customStyle="1" w:styleId="6E4FE28243704F498521B31B9057FC6F14">
    <w:name w:val="6E4FE28243704F498521B31B9057FC6F14"/>
    <w:rsid w:val="00CF38A3"/>
    <w:pPr>
      <w:spacing w:after="0" w:line="240" w:lineRule="auto"/>
    </w:pPr>
    <w:rPr>
      <w:rFonts w:ascii="Arial" w:eastAsia="Times New Roman" w:hAnsi="Arial" w:cs="Times New Roman"/>
      <w:sz w:val="16"/>
      <w:szCs w:val="20"/>
      <w:lang w:val="de-DE" w:eastAsia="de-DE"/>
    </w:rPr>
  </w:style>
  <w:style w:type="paragraph" w:customStyle="1" w:styleId="863BE0737C7A4FF1B983F5070C3C623314">
    <w:name w:val="863BE0737C7A4FF1B983F5070C3C623314"/>
    <w:rsid w:val="00CF38A3"/>
    <w:pPr>
      <w:spacing w:after="0" w:line="240" w:lineRule="auto"/>
    </w:pPr>
    <w:rPr>
      <w:rFonts w:ascii="Arial" w:eastAsia="Times New Roman" w:hAnsi="Arial" w:cs="Times New Roman"/>
      <w:sz w:val="16"/>
      <w:szCs w:val="20"/>
      <w:lang w:val="de-DE" w:eastAsia="de-DE"/>
    </w:rPr>
  </w:style>
  <w:style w:type="paragraph" w:customStyle="1" w:styleId="8CD4E4F4E2C9436DBEC8C4150DA2BBCD2">
    <w:name w:val="8CD4E4F4E2C9436DBEC8C4150DA2BBCD2"/>
    <w:rsid w:val="00CF38A3"/>
    <w:pPr>
      <w:spacing w:after="0" w:line="240" w:lineRule="auto"/>
    </w:pPr>
    <w:rPr>
      <w:rFonts w:ascii="Arial" w:eastAsia="Times New Roman" w:hAnsi="Arial" w:cs="Times New Roman"/>
      <w:sz w:val="16"/>
      <w:szCs w:val="20"/>
      <w:lang w:val="de-DE" w:eastAsia="de-DE"/>
    </w:rPr>
  </w:style>
  <w:style w:type="paragraph" w:customStyle="1" w:styleId="3296F88338C14E549D266B91993CED2E14">
    <w:name w:val="3296F88338C14E549D266B91993CED2E14"/>
    <w:rsid w:val="00CF38A3"/>
    <w:pPr>
      <w:spacing w:after="0" w:line="240" w:lineRule="auto"/>
    </w:pPr>
    <w:rPr>
      <w:rFonts w:ascii="Arial" w:eastAsia="Times New Roman" w:hAnsi="Arial" w:cs="Times New Roman"/>
      <w:sz w:val="16"/>
      <w:szCs w:val="20"/>
      <w:lang w:val="de-DE" w:eastAsia="de-DE"/>
    </w:rPr>
  </w:style>
  <w:style w:type="paragraph" w:customStyle="1" w:styleId="F0BE3C4F1B644A03B600A60E5622910D2">
    <w:name w:val="F0BE3C4F1B644A03B600A60E5622910D2"/>
    <w:rsid w:val="00CF38A3"/>
    <w:pPr>
      <w:spacing w:after="0" w:line="240" w:lineRule="auto"/>
    </w:pPr>
    <w:rPr>
      <w:rFonts w:ascii="Arial" w:eastAsia="Times New Roman" w:hAnsi="Arial" w:cs="Times New Roman"/>
      <w:sz w:val="16"/>
      <w:szCs w:val="20"/>
      <w:lang w:val="de-DE" w:eastAsia="de-DE"/>
    </w:rPr>
  </w:style>
  <w:style w:type="paragraph" w:customStyle="1" w:styleId="57DCD6C51236457D86EBF718926D1ABF14">
    <w:name w:val="57DCD6C51236457D86EBF718926D1ABF14"/>
    <w:rsid w:val="00CF38A3"/>
    <w:pPr>
      <w:spacing w:after="0" w:line="240" w:lineRule="auto"/>
    </w:pPr>
    <w:rPr>
      <w:rFonts w:ascii="Arial" w:eastAsia="Times New Roman" w:hAnsi="Arial" w:cs="Times New Roman"/>
      <w:sz w:val="16"/>
      <w:szCs w:val="20"/>
      <w:lang w:val="de-DE" w:eastAsia="de-DE"/>
    </w:rPr>
  </w:style>
  <w:style w:type="paragraph" w:customStyle="1" w:styleId="47D327D4DAA64221BDD5246E6760CB1D14">
    <w:name w:val="47D327D4DAA64221BDD5246E6760CB1D14"/>
    <w:rsid w:val="00CF38A3"/>
    <w:pPr>
      <w:spacing w:after="0" w:line="240" w:lineRule="auto"/>
    </w:pPr>
    <w:rPr>
      <w:rFonts w:ascii="Arial" w:eastAsia="Times New Roman" w:hAnsi="Arial" w:cs="Times New Roman"/>
      <w:sz w:val="16"/>
      <w:szCs w:val="20"/>
      <w:lang w:val="de-DE" w:eastAsia="de-DE"/>
    </w:rPr>
  </w:style>
  <w:style w:type="paragraph" w:customStyle="1" w:styleId="2C412D96495D4CF491A81EBA9FE1FFD52">
    <w:name w:val="2C412D96495D4CF491A81EBA9FE1FFD52"/>
    <w:rsid w:val="00CF38A3"/>
    <w:pPr>
      <w:spacing w:after="0" w:line="240" w:lineRule="auto"/>
    </w:pPr>
    <w:rPr>
      <w:rFonts w:ascii="Arial" w:eastAsia="Times New Roman" w:hAnsi="Arial" w:cs="Times New Roman"/>
      <w:sz w:val="16"/>
      <w:szCs w:val="20"/>
      <w:lang w:val="de-DE" w:eastAsia="de-DE"/>
    </w:rPr>
  </w:style>
  <w:style w:type="paragraph" w:customStyle="1" w:styleId="4CD68AC96E5B41598EA4099ADDF5C03714">
    <w:name w:val="4CD68AC96E5B41598EA4099ADDF5C03714"/>
    <w:rsid w:val="00CF38A3"/>
    <w:pPr>
      <w:spacing w:after="0" w:line="240" w:lineRule="auto"/>
    </w:pPr>
    <w:rPr>
      <w:rFonts w:ascii="Arial" w:eastAsia="Times New Roman" w:hAnsi="Arial" w:cs="Times New Roman"/>
      <w:sz w:val="16"/>
      <w:szCs w:val="20"/>
      <w:lang w:val="de-DE" w:eastAsia="de-DE"/>
    </w:rPr>
  </w:style>
  <w:style w:type="paragraph" w:customStyle="1" w:styleId="F8851AF2BC2C49BCB632E1CEC8DA47072">
    <w:name w:val="F8851AF2BC2C49BCB632E1CEC8DA47072"/>
    <w:rsid w:val="00CF38A3"/>
    <w:pPr>
      <w:spacing w:after="0" w:line="240" w:lineRule="auto"/>
    </w:pPr>
    <w:rPr>
      <w:rFonts w:ascii="Arial" w:eastAsia="Times New Roman" w:hAnsi="Arial" w:cs="Times New Roman"/>
      <w:sz w:val="16"/>
      <w:szCs w:val="20"/>
      <w:lang w:val="de-DE" w:eastAsia="de-DE"/>
    </w:rPr>
  </w:style>
  <w:style w:type="paragraph" w:customStyle="1" w:styleId="4F14ABF054504A56ABF3544513813E0E14">
    <w:name w:val="4F14ABF054504A56ABF3544513813E0E14"/>
    <w:rsid w:val="00CF38A3"/>
    <w:pPr>
      <w:spacing w:after="0" w:line="240" w:lineRule="auto"/>
    </w:pPr>
    <w:rPr>
      <w:rFonts w:ascii="Arial" w:eastAsia="Times New Roman" w:hAnsi="Arial" w:cs="Times New Roman"/>
      <w:sz w:val="16"/>
      <w:szCs w:val="20"/>
      <w:lang w:val="de-DE" w:eastAsia="de-DE"/>
    </w:rPr>
  </w:style>
  <w:style w:type="paragraph" w:customStyle="1" w:styleId="6C37DA29CD324A04A6B419C38A6ECF142">
    <w:name w:val="6C37DA29CD324A04A6B419C38A6ECF142"/>
    <w:rsid w:val="00CF38A3"/>
    <w:pPr>
      <w:spacing w:after="0" w:line="240" w:lineRule="auto"/>
    </w:pPr>
    <w:rPr>
      <w:rFonts w:ascii="Arial" w:eastAsia="Times New Roman" w:hAnsi="Arial" w:cs="Times New Roman"/>
      <w:sz w:val="16"/>
      <w:szCs w:val="20"/>
      <w:lang w:val="de-DE" w:eastAsia="de-DE"/>
    </w:rPr>
  </w:style>
  <w:style w:type="paragraph" w:customStyle="1" w:styleId="83C2CCA3A56A4EC1AF0800E747F7F11F14">
    <w:name w:val="83C2CCA3A56A4EC1AF0800E747F7F11F14"/>
    <w:rsid w:val="00CF38A3"/>
    <w:pPr>
      <w:spacing w:after="0" w:line="240" w:lineRule="auto"/>
    </w:pPr>
    <w:rPr>
      <w:rFonts w:ascii="Arial" w:eastAsia="Times New Roman" w:hAnsi="Arial" w:cs="Times New Roman"/>
      <w:sz w:val="16"/>
      <w:szCs w:val="20"/>
      <w:lang w:val="de-DE" w:eastAsia="de-DE"/>
    </w:rPr>
  </w:style>
  <w:style w:type="paragraph" w:customStyle="1" w:styleId="10138CD185034E4DBEAD04AF61769DE014">
    <w:name w:val="10138CD185034E4DBEAD04AF61769DE014"/>
    <w:rsid w:val="00CF38A3"/>
    <w:pPr>
      <w:spacing w:after="0" w:line="240" w:lineRule="auto"/>
    </w:pPr>
    <w:rPr>
      <w:rFonts w:ascii="Arial" w:eastAsia="Times New Roman" w:hAnsi="Arial" w:cs="Times New Roman"/>
      <w:sz w:val="16"/>
      <w:szCs w:val="20"/>
      <w:lang w:val="de-DE" w:eastAsia="de-DE"/>
    </w:rPr>
  </w:style>
  <w:style w:type="paragraph" w:customStyle="1" w:styleId="217DDAEE625F42D396D855538EC6B42314">
    <w:name w:val="217DDAEE625F42D396D855538EC6B42314"/>
    <w:rsid w:val="00CF38A3"/>
    <w:pPr>
      <w:spacing w:after="0" w:line="240" w:lineRule="auto"/>
    </w:pPr>
    <w:rPr>
      <w:rFonts w:ascii="Arial" w:eastAsia="Times New Roman" w:hAnsi="Arial" w:cs="Times New Roman"/>
      <w:sz w:val="16"/>
      <w:szCs w:val="20"/>
      <w:lang w:val="de-DE" w:eastAsia="de-DE"/>
    </w:rPr>
  </w:style>
  <w:style w:type="paragraph" w:customStyle="1" w:styleId="15514FF4C4C24A76B42916A6C79B879B14">
    <w:name w:val="15514FF4C4C24A76B42916A6C79B879B14"/>
    <w:rsid w:val="00CF38A3"/>
    <w:pPr>
      <w:spacing w:after="0" w:line="240" w:lineRule="auto"/>
    </w:pPr>
    <w:rPr>
      <w:rFonts w:ascii="Arial" w:eastAsia="Times New Roman" w:hAnsi="Arial" w:cs="Times New Roman"/>
      <w:sz w:val="16"/>
      <w:szCs w:val="20"/>
      <w:lang w:val="de-DE" w:eastAsia="de-DE"/>
    </w:rPr>
  </w:style>
  <w:style w:type="paragraph" w:customStyle="1" w:styleId="5879978E58444C09A6105B83F286422814">
    <w:name w:val="5879978E58444C09A6105B83F286422814"/>
    <w:rsid w:val="00CF38A3"/>
    <w:pPr>
      <w:spacing w:after="0" w:line="240" w:lineRule="auto"/>
    </w:pPr>
    <w:rPr>
      <w:rFonts w:ascii="Arial" w:eastAsia="Times New Roman" w:hAnsi="Arial" w:cs="Times New Roman"/>
      <w:sz w:val="16"/>
      <w:szCs w:val="20"/>
      <w:lang w:val="de-DE" w:eastAsia="de-DE"/>
    </w:rPr>
  </w:style>
  <w:style w:type="paragraph" w:customStyle="1" w:styleId="BBAA64E6E50B4E59A5FFBDE4E3D64B7414">
    <w:name w:val="BBAA64E6E50B4E59A5FFBDE4E3D64B7414"/>
    <w:rsid w:val="00CF38A3"/>
    <w:pPr>
      <w:spacing w:after="0" w:line="240" w:lineRule="auto"/>
    </w:pPr>
    <w:rPr>
      <w:rFonts w:ascii="Arial" w:eastAsia="Times New Roman" w:hAnsi="Arial" w:cs="Times New Roman"/>
      <w:sz w:val="16"/>
      <w:szCs w:val="20"/>
      <w:lang w:val="de-DE" w:eastAsia="de-DE"/>
    </w:rPr>
  </w:style>
  <w:style w:type="paragraph" w:customStyle="1" w:styleId="CEF845A39D6F4D67AECAC1167F8564E314">
    <w:name w:val="CEF845A39D6F4D67AECAC1167F8564E314"/>
    <w:rsid w:val="00CF38A3"/>
    <w:pPr>
      <w:spacing w:after="0" w:line="240" w:lineRule="auto"/>
    </w:pPr>
    <w:rPr>
      <w:rFonts w:ascii="Arial" w:eastAsia="Times New Roman" w:hAnsi="Arial" w:cs="Times New Roman"/>
      <w:sz w:val="16"/>
      <w:szCs w:val="20"/>
      <w:lang w:val="de-DE" w:eastAsia="de-DE"/>
    </w:rPr>
  </w:style>
  <w:style w:type="paragraph" w:customStyle="1" w:styleId="E933655A142C4C79BFD1682DDA28359A14">
    <w:name w:val="E933655A142C4C79BFD1682DDA28359A14"/>
    <w:rsid w:val="00CF38A3"/>
    <w:pPr>
      <w:spacing w:after="0" w:line="240" w:lineRule="auto"/>
    </w:pPr>
    <w:rPr>
      <w:rFonts w:ascii="Arial" w:eastAsia="Times New Roman" w:hAnsi="Arial" w:cs="Times New Roman"/>
      <w:sz w:val="16"/>
      <w:szCs w:val="20"/>
      <w:lang w:val="de-DE" w:eastAsia="de-DE"/>
    </w:rPr>
  </w:style>
  <w:style w:type="paragraph" w:customStyle="1" w:styleId="E115A2031B2249ABB696AEC5A869AB6214">
    <w:name w:val="E115A2031B2249ABB696AEC5A869AB6214"/>
    <w:rsid w:val="00CF38A3"/>
    <w:pPr>
      <w:spacing w:after="0" w:line="240" w:lineRule="auto"/>
    </w:pPr>
    <w:rPr>
      <w:rFonts w:ascii="Arial" w:eastAsia="Times New Roman" w:hAnsi="Arial" w:cs="Times New Roman"/>
      <w:sz w:val="16"/>
      <w:szCs w:val="20"/>
      <w:lang w:val="de-DE" w:eastAsia="de-DE"/>
    </w:rPr>
  </w:style>
  <w:style w:type="paragraph" w:customStyle="1" w:styleId="BD1D667963FE435D81F1BC229514D2A82">
    <w:name w:val="BD1D667963FE435D81F1BC229514D2A82"/>
    <w:rsid w:val="00CF38A3"/>
    <w:pPr>
      <w:spacing w:after="0" w:line="240" w:lineRule="auto"/>
    </w:pPr>
    <w:rPr>
      <w:rFonts w:ascii="Arial" w:eastAsia="Times New Roman" w:hAnsi="Arial" w:cs="Times New Roman"/>
      <w:sz w:val="16"/>
      <w:szCs w:val="20"/>
      <w:lang w:val="de-DE" w:eastAsia="de-DE"/>
    </w:rPr>
  </w:style>
  <w:style w:type="paragraph" w:customStyle="1" w:styleId="71065B47D2E94729880C5F53F3EE425414">
    <w:name w:val="71065B47D2E94729880C5F53F3EE425414"/>
    <w:rsid w:val="00CF38A3"/>
    <w:pPr>
      <w:spacing w:after="0" w:line="240" w:lineRule="auto"/>
    </w:pPr>
    <w:rPr>
      <w:rFonts w:ascii="Arial" w:eastAsia="Times New Roman" w:hAnsi="Arial" w:cs="Times New Roman"/>
      <w:sz w:val="16"/>
      <w:szCs w:val="20"/>
      <w:lang w:val="de-DE" w:eastAsia="de-DE"/>
    </w:rPr>
  </w:style>
  <w:style w:type="paragraph" w:customStyle="1" w:styleId="F6648EC881434DB8B467D62C44A5085814">
    <w:name w:val="F6648EC881434DB8B467D62C44A5085814"/>
    <w:rsid w:val="00CF38A3"/>
    <w:pPr>
      <w:spacing w:after="0" w:line="240" w:lineRule="auto"/>
    </w:pPr>
    <w:rPr>
      <w:rFonts w:ascii="Arial" w:eastAsia="Times New Roman" w:hAnsi="Arial" w:cs="Times New Roman"/>
      <w:sz w:val="16"/>
      <w:szCs w:val="20"/>
      <w:lang w:val="de-DE" w:eastAsia="de-DE"/>
    </w:rPr>
  </w:style>
  <w:style w:type="paragraph" w:customStyle="1" w:styleId="76C258166F914CB4B6F96615922D607D14">
    <w:name w:val="76C258166F914CB4B6F96615922D607D14"/>
    <w:rsid w:val="00CF38A3"/>
    <w:pPr>
      <w:spacing w:after="0" w:line="240" w:lineRule="auto"/>
    </w:pPr>
    <w:rPr>
      <w:rFonts w:ascii="Arial" w:eastAsia="Times New Roman" w:hAnsi="Arial" w:cs="Times New Roman"/>
      <w:sz w:val="16"/>
      <w:szCs w:val="20"/>
      <w:lang w:val="de-DE" w:eastAsia="de-DE"/>
    </w:rPr>
  </w:style>
  <w:style w:type="paragraph" w:customStyle="1" w:styleId="0ACDC2487CC84AEB806294A6F681079314">
    <w:name w:val="0ACDC2487CC84AEB806294A6F681079314"/>
    <w:rsid w:val="00CF38A3"/>
    <w:pPr>
      <w:spacing w:after="0" w:line="240" w:lineRule="auto"/>
    </w:pPr>
    <w:rPr>
      <w:rFonts w:ascii="Arial" w:eastAsia="Times New Roman" w:hAnsi="Arial" w:cs="Times New Roman"/>
      <w:sz w:val="16"/>
      <w:szCs w:val="20"/>
      <w:lang w:val="de-DE" w:eastAsia="de-DE"/>
    </w:rPr>
  </w:style>
  <w:style w:type="paragraph" w:customStyle="1" w:styleId="465D1F73DC5B46CFAE4A89F8732AA15C14">
    <w:name w:val="465D1F73DC5B46CFAE4A89F8732AA15C14"/>
    <w:rsid w:val="00CF38A3"/>
    <w:pPr>
      <w:spacing w:after="0" w:line="240" w:lineRule="auto"/>
    </w:pPr>
    <w:rPr>
      <w:rFonts w:ascii="Arial" w:eastAsia="Times New Roman" w:hAnsi="Arial" w:cs="Times New Roman"/>
      <w:sz w:val="16"/>
      <w:szCs w:val="20"/>
      <w:lang w:val="de-DE" w:eastAsia="de-DE"/>
    </w:rPr>
  </w:style>
  <w:style w:type="paragraph" w:customStyle="1" w:styleId="026CA7D45DB34526801A067F89B94BFF14">
    <w:name w:val="026CA7D45DB34526801A067F89B94BFF14"/>
    <w:rsid w:val="00CF38A3"/>
    <w:pPr>
      <w:spacing w:after="0" w:line="240" w:lineRule="auto"/>
    </w:pPr>
    <w:rPr>
      <w:rFonts w:ascii="Arial" w:eastAsia="Times New Roman" w:hAnsi="Arial" w:cs="Times New Roman"/>
      <w:sz w:val="16"/>
      <w:szCs w:val="20"/>
      <w:lang w:val="de-DE" w:eastAsia="de-DE"/>
    </w:rPr>
  </w:style>
  <w:style w:type="paragraph" w:customStyle="1" w:styleId="2E013CB109A040D69A7970A32795C0CE5">
    <w:name w:val="2E013CB109A040D69A7970A32795C0CE5"/>
    <w:rsid w:val="00CF38A3"/>
    <w:pPr>
      <w:spacing w:after="0" w:line="240" w:lineRule="auto"/>
    </w:pPr>
    <w:rPr>
      <w:rFonts w:ascii="Arial" w:eastAsia="Times New Roman" w:hAnsi="Arial" w:cs="Times New Roman"/>
      <w:sz w:val="16"/>
      <w:szCs w:val="20"/>
      <w:lang w:val="de-DE" w:eastAsia="de-DE"/>
    </w:rPr>
  </w:style>
  <w:style w:type="paragraph" w:customStyle="1" w:styleId="0D11D30125964449B77FAA197C26294B">
    <w:name w:val="0D11D30125964449B77FAA197C26294B"/>
    <w:rsid w:val="00CF38A3"/>
  </w:style>
  <w:style w:type="paragraph" w:customStyle="1" w:styleId="7B325D6775B44757ACE83B7BA0F7D7032">
    <w:name w:val="7B325D6775B44757ACE83B7BA0F7D7032"/>
    <w:rsid w:val="00CF38A3"/>
    <w:pPr>
      <w:spacing w:after="0" w:line="240" w:lineRule="auto"/>
    </w:pPr>
    <w:rPr>
      <w:rFonts w:ascii="Arial" w:eastAsia="Times New Roman" w:hAnsi="Arial" w:cs="Times New Roman"/>
      <w:sz w:val="16"/>
      <w:szCs w:val="20"/>
      <w:lang w:val="de-DE" w:eastAsia="de-DE"/>
    </w:rPr>
  </w:style>
  <w:style w:type="paragraph" w:customStyle="1" w:styleId="E86990E6A89D44C1A88B4C9BFA336D925">
    <w:name w:val="E86990E6A89D44C1A88B4C9BFA336D925"/>
    <w:rsid w:val="00CF38A3"/>
    <w:pPr>
      <w:spacing w:after="0" w:line="240" w:lineRule="auto"/>
    </w:pPr>
    <w:rPr>
      <w:rFonts w:ascii="Arial" w:eastAsia="Times New Roman" w:hAnsi="Arial" w:cs="Times New Roman"/>
      <w:sz w:val="16"/>
      <w:szCs w:val="20"/>
      <w:lang w:val="de-DE" w:eastAsia="de-DE"/>
    </w:rPr>
  </w:style>
  <w:style w:type="paragraph" w:customStyle="1" w:styleId="FD66C3DFB7DF493D9608DEE9F8C5BF547">
    <w:name w:val="FD66C3DFB7DF493D9608DEE9F8C5BF547"/>
    <w:rsid w:val="00CF38A3"/>
    <w:pPr>
      <w:spacing w:after="0" w:line="240" w:lineRule="auto"/>
    </w:pPr>
    <w:rPr>
      <w:rFonts w:ascii="Arial" w:eastAsia="Times New Roman" w:hAnsi="Arial" w:cs="Times New Roman"/>
      <w:sz w:val="16"/>
      <w:szCs w:val="20"/>
      <w:lang w:val="de-DE" w:eastAsia="de-DE"/>
    </w:rPr>
  </w:style>
  <w:style w:type="paragraph" w:customStyle="1" w:styleId="2862430399E340E8B5F4566096ECBCB92">
    <w:name w:val="2862430399E340E8B5F4566096ECBCB92"/>
    <w:rsid w:val="00CF38A3"/>
    <w:pPr>
      <w:spacing w:after="0" w:line="240" w:lineRule="auto"/>
    </w:pPr>
    <w:rPr>
      <w:rFonts w:ascii="Arial" w:eastAsia="Times New Roman" w:hAnsi="Arial" w:cs="Times New Roman"/>
      <w:sz w:val="16"/>
      <w:szCs w:val="20"/>
      <w:lang w:val="de-DE" w:eastAsia="de-DE"/>
    </w:rPr>
  </w:style>
  <w:style w:type="paragraph" w:customStyle="1" w:styleId="9F31902A32AB4E869B8CD39858FAD4523">
    <w:name w:val="9F31902A32AB4E869B8CD39858FAD4523"/>
    <w:rsid w:val="00CF38A3"/>
    <w:pPr>
      <w:spacing w:after="0" w:line="240" w:lineRule="auto"/>
    </w:pPr>
    <w:rPr>
      <w:rFonts w:ascii="Arial" w:eastAsia="Times New Roman" w:hAnsi="Arial" w:cs="Times New Roman"/>
      <w:sz w:val="16"/>
      <w:szCs w:val="20"/>
      <w:lang w:val="de-DE" w:eastAsia="de-DE"/>
    </w:rPr>
  </w:style>
  <w:style w:type="paragraph" w:customStyle="1" w:styleId="D859C4ABA5B7414C815D7348CFAA91997">
    <w:name w:val="D859C4ABA5B7414C815D7348CFAA91997"/>
    <w:rsid w:val="00CF38A3"/>
    <w:pPr>
      <w:spacing w:after="0" w:line="240" w:lineRule="auto"/>
    </w:pPr>
    <w:rPr>
      <w:rFonts w:ascii="Arial" w:eastAsia="Times New Roman" w:hAnsi="Arial" w:cs="Times New Roman"/>
      <w:sz w:val="16"/>
      <w:szCs w:val="20"/>
      <w:lang w:val="de-DE" w:eastAsia="de-DE"/>
    </w:rPr>
  </w:style>
  <w:style w:type="paragraph" w:customStyle="1" w:styleId="C9868AE9A73D41ABA1458C809065D2E38">
    <w:name w:val="C9868AE9A73D41ABA1458C809065D2E38"/>
    <w:rsid w:val="00CF38A3"/>
    <w:pPr>
      <w:spacing w:after="0" w:line="240" w:lineRule="auto"/>
    </w:pPr>
    <w:rPr>
      <w:rFonts w:ascii="Arial" w:eastAsia="Times New Roman" w:hAnsi="Arial" w:cs="Times New Roman"/>
      <w:sz w:val="16"/>
      <w:szCs w:val="20"/>
      <w:lang w:val="de-DE" w:eastAsia="de-DE"/>
    </w:rPr>
  </w:style>
  <w:style w:type="paragraph" w:customStyle="1" w:styleId="ABC2D63008A146F8BD7736EADBF5FEE28">
    <w:name w:val="ABC2D63008A146F8BD7736EADBF5FEE28"/>
    <w:rsid w:val="00CF38A3"/>
    <w:pPr>
      <w:spacing w:after="0" w:line="240" w:lineRule="auto"/>
    </w:pPr>
    <w:rPr>
      <w:rFonts w:ascii="Arial" w:eastAsia="Times New Roman" w:hAnsi="Arial" w:cs="Times New Roman"/>
      <w:sz w:val="16"/>
      <w:szCs w:val="20"/>
      <w:lang w:val="de-DE" w:eastAsia="de-DE"/>
    </w:rPr>
  </w:style>
  <w:style w:type="paragraph" w:customStyle="1" w:styleId="B31B04FA4B0A4E33BCDC5F0A2B7A38CB7">
    <w:name w:val="B31B04FA4B0A4E33BCDC5F0A2B7A38CB7"/>
    <w:rsid w:val="00CF38A3"/>
    <w:pPr>
      <w:spacing w:after="0" w:line="240" w:lineRule="auto"/>
    </w:pPr>
    <w:rPr>
      <w:rFonts w:ascii="Arial" w:eastAsia="Times New Roman" w:hAnsi="Arial" w:cs="Times New Roman"/>
      <w:sz w:val="16"/>
      <w:szCs w:val="20"/>
      <w:lang w:val="de-DE" w:eastAsia="de-DE"/>
    </w:rPr>
  </w:style>
  <w:style w:type="paragraph" w:customStyle="1" w:styleId="D9229D03B2104795B992637809F5C0224">
    <w:name w:val="D9229D03B2104795B992637809F5C0224"/>
    <w:rsid w:val="00CF38A3"/>
    <w:pPr>
      <w:spacing w:after="0" w:line="240" w:lineRule="auto"/>
    </w:pPr>
    <w:rPr>
      <w:rFonts w:ascii="Arial" w:eastAsia="Times New Roman" w:hAnsi="Arial" w:cs="Times New Roman"/>
      <w:sz w:val="16"/>
      <w:szCs w:val="20"/>
      <w:lang w:val="de-DE" w:eastAsia="de-DE"/>
    </w:rPr>
  </w:style>
  <w:style w:type="paragraph" w:customStyle="1" w:styleId="99426DBE00F64ADABE8B2D4341CA79A63">
    <w:name w:val="99426DBE00F64ADABE8B2D4341CA79A63"/>
    <w:rsid w:val="00CF38A3"/>
    <w:pPr>
      <w:spacing w:after="0" w:line="240" w:lineRule="auto"/>
    </w:pPr>
    <w:rPr>
      <w:rFonts w:ascii="Arial" w:eastAsia="Times New Roman" w:hAnsi="Arial" w:cs="Times New Roman"/>
      <w:sz w:val="16"/>
      <w:szCs w:val="20"/>
      <w:lang w:val="de-DE" w:eastAsia="de-DE"/>
    </w:rPr>
  </w:style>
  <w:style w:type="paragraph" w:customStyle="1" w:styleId="0D11D30125964449B77FAA197C26294B1">
    <w:name w:val="0D11D30125964449B77FAA197C26294B1"/>
    <w:rsid w:val="00CF38A3"/>
    <w:pPr>
      <w:spacing w:after="0" w:line="240" w:lineRule="auto"/>
    </w:pPr>
    <w:rPr>
      <w:rFonts w:ascii="Arial" w:eastAsia="Times New Roman" w:hAnsi="Arial" w:cs="Times New Roman"/>
      <w:sz w:val="16"/>
      <w:szCs w:val="20"/>
      <w:lang w:val="de-DE" w:eastAsia="de-DE"/>
    </w:rPr>
  </w:style>
  <w:style w:type="paragraph" w:customStyle="1" w:styleId="3D6E92EB543546AE93208AD022068DD14">
    <w:name w:val="3D6E92EB543546AE93208AD022068DD14"/>
    <w:rsid w:val="00CF38A3"/>
    <w:pPr>
      <w:spacing w:after="0" w:line="240" w:lineRule="auto"/>
    </w:pPr>
    <w:rPr>
      <w:rFonts w:ascii="Arial" w:eastAsia="Times New Roman" w:hAnsi="Arial" w:cs="Times New Roman"/>
      <w:sz w:val="16"/>
      <w:szCs w:val="20"/>
      <w:lang w:val="de-DE" w:eastAsia="de-DE"/>
    </w:rPr>
  </w:style>
  <w:style w:type="paragraph" w:customStyle="1" w:styleId="47F5C0E10EE744C7A7AD15D54ED460037">
    <w:name w:val="47F5C0E10EE744C7A7AD15D54ED460037"/>
    <w:rsid w:val="00CF38A3"/>
    <w:pPr>
      <w:spacing w:after="0" w:line="240" w:lineRule="auto"/>
    </w:pPr>
    <w:rPr>
      <w:rFonts w:ascii="Arial" w:eastAsia="Times New Roman" w:hAnsi="Arial" w:cs="Times New Roman"/>
      <w:sz w:val="16"/>
      <w:szCs w:val="20"/>
      <w:lang w:val="de-DE" w:eastAsia="de-DE"/>
    </w:rPr>
  </w:style>
  <w:style w:type="paragraph" w:customStyle="1" w:styleId="94FFE68A52CE414298BFE2F60D8319A93">
    <w:name w:val="94FFE68A52CE414298BFE2F60D8319A93"/>
    <w:rsid w:val="00CF38A3"/>
    <w:pPr>
      <w:spacing w:after="0" w:line="240" w:lineRule="auto"/>
    </w:pPr>
    <w:rPr>
      <w:rFonts w:ascii="Arial" w:eastAsia="Times New Roman" w:hAnsi="Arial" w:cs="Times New Roman"/>
      <w:sz w:val="16"/>
      <w:szCs w:val="20"/>
      <w:lang w:val="de-DE" w:eastAsia="de-DE"/>
    </w:rPr>
  </w:style>
  <w:style w:type="paragraph" w:customStyle="1" w:styleId="ED73C67849E846E688238DCED45B494F7">
    <w:name w:val="ED73C67849E846E688238DCED45B494F7"/>
    <w:rsid w:val="00CF38A3"/>
    <w:pPr>
      <w:spacing w:after="0" w:line="240" w:lineRule="auto"/>
    </w:pPr>
    <w:rPr>
      <w:rFonts w:ascii="Arial" w:eastAsia="Times New Roman" w:hAnsi="Arial" w:cs="Times New Roman"/>
      <w:sz w:val="16"/>
      <w:szCs w:val="20"/>
      <w:lang w:val="de-DE" w:eastAsia="de-DE"/>
    </w:rPr>
  </w:style>
  <w:style w:type="paragraph" w:customStyle="1" w:styleId="13B4D99F75104FA28D57EE7DA5688F437">
    <w:name w:val="13B4D99F75104FA28D57EE7DA5688F437"/>
    <w:rsid w:val="00CF38A3"/>
    <w:pPr>
      <w:spacing w:after="0" w:line="240" w:lineRule="auto"/>
    </w:pPr>
    <w:rPr>
      <w:rFonts w:ascii="Arial" w:eastAsia="Times New Roman" w:hAnsi="Arial" w:cs="Times New Roman"/>
      <w:sz w:val="16"/>
      <w:szCs w:val="20"/>
      <w:lang w:val="de-DE" w:eastAsia="de-DE"/>
    </w:rPr>
  </w:style>
  <w:style w:type="paragraph" w:customStyle="1" w:styleId="A5A501EA3BE34DA195B7CC89E5BC3CF015">
    <w:name w:val="A5A501EA3BE34DA195B7CC89E5BC3CF015"/>
    <w:rsid w:val="00CF38A3"/>
    <w:pPr>
      <w:spacing w:after="0" w:line="240" w:lineRule="auto"/>
    </w:pPr>
    <w:rPr>
      <w:rFonts w:ascii="Arial" w:eastAsia="Times New Roman" w:hAnsi="Arial" w:cs="Times New Roman"/>
      <w:sz w:val="16"/>
      <w:szCs w:val="20"/>
      <w:lang w:val="de-DE" w:eastAsia="de-DE"/>
    </w:rPr>
  </w:style>
  <w:style w:type="paragraph" w:customStyle="1" w:styleId="F2458E1EB67443B6BC7450E62E58847915">
    <w:name w:val="F2458E1EB67443B6BC7450E62E58847915"/>
    <w:rsid w:val="00CF38A3"/>
    <w:pPr>
      <w:spacing w:after="0" w:line="240" w:lineRule="auto"/>
    </w:pPr>
    <w:rPr>
      <w:rFonts w:ascii="Arial" w:eastAsia="Times New Roman" w:hAnsi="Arial" w:cs="Times New Roman"/>
      <w:sz w:val="16"/>
      <w:szCs w:val="20"/>
      <w:lang w:val="de-DE" w:eastAsia="de-DE"/>
    </w:rPr>
  </w:style>
  <w:style w:type="paragraph" w:customStyle="1" w:styleId="01CAB9E5BA404F1198D0FB99FC68BBF415">
    <w:name w:val="01CAB9E5BA404F1198D0FB99FC68BBF415"/>
    <w:rsid w:val="00CF38A3"/>
    <w:pPr>
      <w:spacing w:after="0" w:line="240" w:lineRule="auto"/>
    </w:pPr>
    <w:rPr>
      <w:rFonts w:ascii="Arial" w:eastAsia="Times New Roman" w:hAnsi="Arial" w:cs="Times New Roman"/>
      <w:sz w:val="16"/>
      <w:szCs w:val="20"/>
      <w:lang w:val="de-DE" w:eastAsia="de-DE"/>
    </w:rPr>
  </w:style>
  <w:style w:type="paragraph" w:customStyle="1" w:styleId="96F62FDAC673475E9CC00A79935387C115">
    <w:name w:val="96F62FDAC673475E9CC00A79935387C115"/>
    <w:rsid w:val="00CF38A3"/>
    <w:pPr>
      <w:spacing w:after="0" w:line="240" w:lineRule="auto"/>
    </w:pPr>
    <w:rPr>
      <w:rFonts w:ascii="Arial" w:eastAsia="Times New Roman" w:hAnsi="Arial" w:cs="Times New Roman"/>
      <w:sz w:val="16"/>
      <w:szCs w:val="20"/>
      <w:lang w:val="de-DE" w:eastAsia="de-DE"/>
    </w:rPr>
  </w:style>
  <w:style w:type="paragraph" w:customStyle="1" w:styleId="0B7A0E64DEBD428086C332B84590E81215">
    <w:name w:val="0B7A0E64DEBD428086C332B84590E81215"/>
    <w:rsid w:val="00CF38A3"/>
    <w:pPr>
      <w:spacing w:after="0" w:line="240" w:lineRule="auto"/>
    </w:pPr>
    <w:rPr>
      <w:rFonts w:ascii="Arial" w:eastAsia="Times New Roman" w:hAnsi="Arial" w:cs="Times New Roman"/>
      <w:sz w:val="16"/>
      <w:szCs w:val="20"/>
      <w:lang w:val="de-DE" w:eastAsia="de-DE"/>
    </w:rPr>
  </w:style>
  <w:style w:type="paragraph" w:customStyle="1" w:styleId="3082FDEE8A974BFDB0DA74E39807420215">
    <w:name w:val="3082FDEE8A974BFDB0DA74E39807420215"/>
    <w:rsid w:val="00CF38A3"/>
    <w:pPr>
      <w:spacing w:after="0" w:line="240" w:lineRule="auto"/>
    </w:pPr>
    <w:rPr>
      <w:rFonts w:ascii="Arial" w:eastAsia="Times New Roman" w:hAnsi="Arial" w:cs="Times New Roman"/>
      <w:sz w:val="16"/>
      <w:szCs w:val="20"/>
      <w:lang w:val="de-DE" w:eastAsia="de-DE"/>
    </w:rPr>
  </w:style>
  <w:style w:type="paragraph" w:customStyle="1" w:styleId="6BB3F2A844964A2AAC35F903618541AE15">
    <w:name w:val="6BB3F2A844964A2AAC35F903618541AE15"/>
    <w:rsid w:val="00CF38A3"/>
    <w:pPr>
      <w:spacing w:after="0" w:line="240" w:lineRule="auto"/>
    </w:pPr>
    <w:rPr>
      <w:rFonts w:ascii="Arial" w:eastAsia="Times New Roman" w:hAnsi="Arial" w:cs="Times New Roman"/>
      <w:sz w:val="16"/>
      <w:szCs w:val="20"/>
      <w:lang w:val="de-DE" w:eastAsia="de-DE"/>
    </w:rPr>
  </w:style>
  <w:style w:type="paragraph" w:customStyle="1" w:styleId="8D99A3FD05E542F781E332EC87AA348D15">
    <w:name w:val="8D99A3FD05E542F781E332EC87AA348D15"/>
    <w:rsid w:val="00CF38A3"/>
    <w:pPr>
      <w:spacing w:after="0" w:line="240" w:lineRule="auto"/>
    </w:pPr>
    <w:rPr>
      <w:rFonts w:ascii="Arial" w:eastAsia="Times New Roman" w:hAnsi="Arial" w:cs="Times New Roman"/>
      <w:sz w:val="16"/>
      <w:szCs w:val="20"/>
      <w:lang w:val="de-DE" w:eastAsia="de-DE"/>
    </w:rPr>
  </w:style>
  <w:style w:type="paragraph" w:customStyle="1" w:styleId="46519276232D42BDBB2CD9670C9B4E0C15">
    <w:name w:val="46519276232D42BDBB2CD9670C9B4E0C15"/>
    <w:rsid w:val="00CF38A3"/>
    <w:pPr>
      <w:spacing w:after="0" w:line="240" w:lineRule="auto"/>
    </w:pPr>
    <w:rPr>
      <w:rFonts w:ascii="Arial" w:eastAsia="Times New Roman" w:hAnsi="Arial" w:cs="Times New Roman"/>
      <w:sz w:val="16"/>
      <w:szCs w:val="20"/>
      <w:lang w:val="de-DE" w:eastAsia="de-DE"/>
    </w:rPr>
  </w:style>
  <w:style w:type="paragraph" w:customStyle="1" w:styleId="6E4FE28243704F498521B31B9057FC6F15">
    <w:name w:val="6E4FE28243704F498521B31B9057FC6F15"/>
    <w:rsid w:val="00CF38A3"/>
    <w:pPr>
      <w:spacing w:after="0" w:line="240" w:lineRule="auto"/>
    </w:pPr>
    <w:rPr>
      <w:rFonts w:ascii="Arial" w:eastAsia="Times New Roman" w:hAnsi="Arial" w:cs="Times New Roman"/>
      <w:sz w:val="16"/>
      <w:szCs w:val="20"/>
      <w:lang w:val="de-DE" w:eastAsia="de-DE"/>
    </w:rPr>
  </w:style>
  <w:style w:type="paragraph" w:customStyle="1" w:styleId="863BE0737C7A4FF1B983F5070C3C623315">
    <w:name w:val="863BE0737C7A4FF1B983F5070C3C623315"/>
    <w:rsid w:val="00CF38A3"/>
    <w:pPr>
      <w:spacing w:after="0" w:line="240" w:lineRule="auto"/>
    </w:pPr>
    <w:rPr>
      <w:rFonts w:ascii="Arial" w:eastAsia="Times New Roman" w:hAnsi="Arial" w:cs="Times New Roman"/>
      <w:sz w:val="16"/>
      <w:szCs w:val="20"/>
      <w:lang w:val="de-DE" w:eastAsia="de-DE"/>
    </w:rPr>
  </w:style>
  <w:style w:type="paragraph" w:customStyle="1" w:styleId="8CD4E4F4E2C9436DBEC8C4150DA2BBCD3">
    <w:name w:val="8CD4E4F4E2C9436DBEC8C4150DA2BBCD3"/>
    <w:rsid w:val="00CF38A3"/>
    <w:pPr>
      <w:spacing w:after="0" w:line="240" w:lineRule="auto"/>
    </w:pPr>
    <w:rPr>
      <w:rFonts w:ascii="Arial" w:eastAsia="Times New Roman" w:hAnsi="Arial" w:cs="Times New Roman"/>
      <w:sz w:val="16"/>
      <w:szCs w:val="20"/>
      <w:lang w:val="de-DE" w:eastAsia="de-DE"/>
    </w:rPr>
  </w:style>
  <w:style w:type="paragraph" w:customStyle="1" w:styleId="3296F88338C14E549D266B91993CED2E15">
    <w:name w:val="3296F88338C14E549D266B91993CED2E15"/>
    <w:rsid w:val="00CF38A3"/>
    <w:pPr>
      <w:spacing w:after="0" w:line="240" w:lineRule="auto"/>
    </w:pPr>
    <w:rPr>
      <w:rFonts w:ascii="Arial" w:eastAsia="Times New Roman" w:hAnsi="Arial" w:cs="Times New Roman"/>
      <w:sz w:val="16"/>
      <w:szCs w:val="20"/>
      <w:lang w:val="de-DE" w:eastAsia="de-DE"/>
    </w:rPr>
  </w:style>
  <w:style w:type="paragraph" w:customStyle="1" w:styleId="F0BE3C4F1B644A03B600A60E5622910D3">
    <w:name w:val="F0BE3C4F1B644A03B600A60E5622910D3"/>
    <w:rsid w:val="00CF38A3"/>
    <w:pPr>
      <w:spacing w:after="0" w:line="240" w:lineRule="auto"/>
    </w:pPr>
    <w:rPr>
      <w:rFonts w:ascii="Arial" w:eastAsia="Times New Roman" w:hAnsi="Arial" w:cs="Times New Roman"/>
      <w:sz w:val="16"/>
      <w:szCs w:val="20"/>
      <w:lang w:val="de-DE" w:eastAsia="de-DE"/>
    </w:rPr>
  </w:style>
  <w:style w:type="paragraph" w:customStyle="1" w:styleId="57DCD6C51236457D86EBF718926D1ABF15">
    <w:name w:val="57DCD6C51236457D86EBF718926D1ABF15"/>
    <w:rsid w:val="00CF38A3"/>
    <w:pPr>
      <w:spacing w:after="0" w:line="240" w:lineRule="auto"/>
    </w:pPr>
    <w:rPr>
      <w:rFonts w:ascii="Arial" w:eastAsia="Times New Roman" w:hAnsi="Arial" w:cs="Times New Roman"/>
      <w:sz w:val="16"/>
      <w:szCs w:val="20"/>
      <w:lang w:val="de-DE" w:eastAsia="de-DE"/>
    </w:rPr>
  </w:style>
  <w:style w:type="paragraph" w:customStyle="1" w:styleId="47D327D4DAA64221BDD5246E6760CB1D15">
    <w:name w:val="47D327D4DAA64221BDD5246E6760CB1D15"/>
    <w:rsid w:val="00CF38A3"/>
    <w:pPr>
      <w:spacing w:after="0" w:line="240" w:lineRule="auto"/>
    </w:pPr>
    <w:rPr>
      <w:rFonts w:ascii="Arial" w:eastAsia="Times New Roman" w:hAnsi="Arial" w:cs="Times New Roman"/>
      <w:sz w:val="16"/>
      <w:szCs w:val="20"/>
      <w:lang w:val="de-DE" w:eastAsia="de-DE"/>
    </w:rPr>
  </w:style>
  <w:style w:type="paragraph" w:customStyle="1" w:styleId="2C412D96495D4CF491A81EBA9FE1FFD53">
    <w:name w:val="2C412D96495D4CF491A81EBA9FE1FFD53"/>
    <w:rsid w:val="00CF38A3"/>
    <w:pPr>
      <w:spacing w:after="0" w:line="240" w:lineRule="auto"/>
    </w:pPr>
    <w:rPr>
      <w:rFonts w:ascii="Arial" w:eastAsia="Times New Roman" w:hAnsi="Arial" w:cs="Times New Roman"/>
      <w:sz w:val="16"/>
      <w:szCs w:val="20"/>
      <w:lang w:val="de-DE" w:eastAsia="de-DE"/>
    </w:rPr>
  </w:style>
  <w:style w:type="paragraph" w:customStyle="1" w:styleId="4CD68AC96E5B41598EA4099ADDF5C03715">
    <w:name w:val="4CD68AC96E5B41598EA4099ADDF5C03715"/>
    <w:rsid w:val="00CF38A3"/>
    <w:pPr>
      <w:spacing w:after="0" w:line="240" w:lineRule="auto"/>
    </w:pPr>
    <w:rPr>
      <w:rFonts w:ascii="Arial" w:eastAsia="Times New Roman" w:hAnsi="Arial" w:cs="Times New Roman"/>
      <w:sz w:val="16"/>
      <w:szCs w:val="20"/>
      <w:lang w:val="de-DE" w:eastAsia="de-DE"/>
    </w:rPr>
  </w:style>
  <w:style w:type="paragraph" w:customStyle="1" w:styleId="F8851AF2BC2C49BCB632E1CEC8DA47073">
    <w:name w:val="F8851AF2BC2C49BCB632E1CEC8DA47073"/>
    <w:rsid w:val="00CF38A3"/>
    <w:pPr>
      <w:spacing w:after="0" w:line="240" w:lineRule="auto"/>
    </w:pPr>
    <w:rPr>
      <w:rFonts w:ascii="Arial" w:eastAsia="Times New Roman" w:hAnsi="Arial" w:cs="Times New Roman"/>
      <w:sz w:val="16"/>
      <w:szCs w:val="20"/>
      <w:lang w:val="de-DE" w:eastAsia="de-DE"/>
    </w:rPr>
  </w:style>
  <w:style w:type="paragraph" w:customStyle="1" w:styleId="4F14ABF054504A56ABF3544513813E0E15">
    <w:name w:val="4F14ABF054504A56ABF3544513813E0E15"/>
    <w:rsid w:val="00CF38A3"/>
    <w:pPr>
      <w:spacing w:after="0" w:line="240" w:lineRule="auto"/>
    </w:pPr>
    <w:rPr>
      <w:rFonts w:ascii="Arial" w:eastAsia="Times New Roman" w:hAnsi="Arial" w:cs="Times New Roman"/>
      <w:sz w:val="16"/>
      <w:szCs w:val="20"/>
      <w:lang w:val="de-DE" w:eastAsia="de-DE"/>
    </w:rPr>
  </w:style>
  <w:style w:type="paragraph" w:customStyle="1" w:styleId="6C37DA29CD324A04A6B419C38A6ECF143">
    <w:name w:val="6C37DA29CD324A04A6B419C38A6ECF143"/>
    <w:rsid w:val="00CF38A3"/>
    <w:pPr>
      <w:spacing w:after="0" w:line="240" w:lineRule="auto"/>
    </w:pPr>
    <w:rPr>
      <w:rFonts w:ascii="Arial" w:eastAsia="Times New Roman" w:hAnsi="Arial" w:cs="Times New Roman"/>
      <w:sz w:val="16"/>
      <w:szCs w:val="20"/>
      <w:lang w:val="de-DE" w:eastAsia="de-DE"/>
    </w:rPr>
  </w:style>
  <w:style w:type="paragraph" w:customStyle="1" w:styleId="83C2CCA3A56A4EC1AF0800E747F7F11F15">
    <w:name w:val="83C2CCA3A56A4EC1AF0800E747F7F11F15"/>
    <w:rsid w:val="00CF38A3"/>
    <w:pPr>
      <w:spacing w:after="0" w:line="240" w:lineRule="auto"/>
    </w:pPr>
    <w:rPr>
      <w:rFonts w:ascii="Arial" w:eastAsia="Times New Roman" w:hAnsi="Arial" w:cs="Times New Roman"/>
      <w:sz w:val="16"/>
      <w:szCs w:val="20"/>
      <w:lang w:val="de-DE" w:eastAsia="de-DE"/>
    </w:rPr>
  </w:style>
  <w:style w:type="paragraph" w:customStyle="1" w:styleId="10138CD185034E4DBEAD04AF61769DE015">
    <w:name w:val="10138CD185034E4DBEAD04AF61769DE015"/>
    <w:rsid w:val="00CF38A3"/>
    <w:pPr>
      <w:spacing w:after="0" w:line="240" w:lineRule="auto"/>
    </w:pPr>
    <w:rPr>
      <w:rFonts w:ascii="Arial" w:eastAsia="Times New Roman" w:hAnsi="Arial" w:cs="Times New Roman"/>
      <w:sz w:val="16"/>
      <w:szCs w:val="20"/>
      <w:lang w:val="de-DE" w:eastAsia="de-DE"/>
    </w:rPr>
  </w:style>
  <w:style w:type="paragraph" w:customStyle="1" w:styleId="E933655A142C4C79BFD1682DDA28359A15">
    <w:name w:val="E933655A142C4C79BFD1682DDA28359A15"/>
    <w:rsid w:val="00CF38A3"/>
    <w:pPr>
      <w:spacing w:after="0" w:line="240" w:lineRule="auto"/>
    </w:pPr>
    <w:rPr>
      <w:rFonts w:ascii="Arial" w:eastAsia="Times New Roman" w:hAnsi="Arial" w:cs="Times New Roman"/>
      <w:sz w:val="16"/>
      <w:szCs w:val="20"/>
      <w:lang w:val="de-DE" w:eastAsia="de-DE"/>
    </w:rPr>
  </w:style>
  <w:style w:type="paragraph" w:customStyle="1" w:styleId="E115A2031B2249ABB696AEC5A869AB6215">
    <w:name w:val="E115A2031B2249ABB696AEC5A869AB6215"/>
    <w:rsid w:val="00CF38A3"/>
    <w:pPr>
      <w:spacing w:after="0" w:line="240" w:lineRule="auto"/>
    </w:pPr>
    <w:rPr>
      <w:rFonts w:ascii="Arial" w:eastAsia="Times New Roman" w:hAnsi="Arial" w:cs="Times New Roman"/>
      <w:sz w:val="16"/>
      <w:szCs w:val="20"/>
      <w:lang w:val="de-DE" w:eastAsia="de-DE"/>
    </w:rPr>
  </w:style>
  <w:style w:type="paragraph" w:customStyle="1" w:styleId="BD1D667963FE435D81F1BC229514D2A83">
    <w:name w:val="BD1D667963FE435D81F1BC229514D2A83"/>
    <w:rsid w:val="00CF38A3"/>
    <w:pPr>
      <w:spacing w:after="0" w:line="240" w:lineRule="auto"/>
    </w:pPr>
    <w:rPr>
      <w:rFonts w:ascii="Arial" w:eastAsia="Times New Roman" w:hAnsi="Arial" w:cs="Times New Roman"/>
      <w:sz w:val="16"/>
      <w:szCs w:val="20"/>
      <w:lang w:val="de-DE" w:eastAsia="de-DE"/>
    </w:rPr>
  </w:style>
  <w:style w:type="paragraph" w:customStyle="1" w:styleId="71065B47D2E94729880C5F53F3EE425415">
    <w:name w:val="71065B47D2E94729880C5F53F3EE425415"/>
    <w:rsid w:val="00CF38A3"/>
    <w:pPr>
      <w:spacing w:after="0" w:line="240" w:lineRule="auto"/>
    </w:pPr>
    <w:rPr>
      <w:rFonts w:ascii="Arial" w:eastAsia="Times New Roman" w:hAnsi="Arial" w:cs="Times New Roman"/>
      <w:sz w:val="16"/>
      <w:szCs w:val="20"/>
      <w:lang w:val="de-DE" w:eastAsia="de-DE"/>
    </w:rPr>
  </w:style>
  <w:style w:type="paragraph" w:customStyle="1" w:styleId="F6648EC881434DB8B467D62C44A5085815">
    <w:name w:val="F6648EC881434DB8B467D62C44A5085815"/>
    <w:rsid w:val="00CF38A3"/>
    <w:pPr>
      <w:spacing w:after="0" w:line="240" w:lineRule="auto"/>
    </w:pPr>
    <w:rPr>
      <w:rFonts w:ascii="Arial" w:eastAsia="Times New Roman" w:hAnsi="Arial" w:cs="Times New Roman"/>
      <w:sz w:val="16"/>
      <w:szCs w:val="20"/>
      <w:lang w:val="de-DE" w:eastAsia="de-DE"/>
    </w:rPr>
  </w:style>
  <w:style w:type="paragraph" w:customStyle="1" w:styleId="76C258166F914CB4B6F96615922D607D15">
    <w:name w:val="76C258166F914CB4B6F96615922D607D15"/>
    <w:rsid w:val="00CF38A3"/>
    <w:pPr>
      <w:spacing w:after="0" w:line="240" w:lineRule="auto"/>
    </w:pPr>
    <w:rPr>
      <w:rFonts w:ascii="Arial" w:eastAsia="Times New Roman" w:hAnsi="Arial" w:cs="Times New Roman"/>
      <w:sz w:val="16"/>
      <w:szCs w:val="20"/>
      <w:lang w:val="de-DE" w:eastAsia="de-DE"/>
    </w:rPr>
  </w:style>
  <w:style w:type="paragraph" w:customStyle="1" w:styleId="0ACDC2487CC84AEB806294A6F681079315">
    <w:name w:val="0ACDC2487CC84AEB806294A6F681079315"/>
    <w:rsid w:val="00CF38A3"/>
    <w:pPr>
      <w:spacing w:after="0" w:line="240" w:lineRule="auto"/>
    </w:pPr>
    <w:rPr>
      <w:rFonts w:ascii="Arial" w:eastAsia="Times New Roman" w:hAnsi="Arial" w:cs="Times New Roman"/>
      <w:sz w:val="16"/>
      <w:szCs w:val="20"/>
      <w:lang w:val="de-DE" w:eastAsia="de-DE"/>
    </w:rPr>
  </w:style>
  <w:style w:type="paragraph" w:customStyle="1" w:styleId="465D1F73DC5B46CFAE4A89F8732AA15C15">
    <w:name w:val="465D1F73DC5B46CFAE4A89F8732AA15C15"/>
    <w:rsid w:val="00CF38A3"/>
    <w:pPr>
      <w:spacing w:after="0" w:line="240" w:lineRule="auto"/>
    </w:pPr>
    <w:rPr>
      <w:rFonts w:ascii="Arial" w:eastAsia="Times New Roman" w:hAnsi="Arial" w:cs="Times New Roman"/>
      <w:sz w:val="16"/>
      <w:szCs w:val="20"/>
      <w:lang w:val="de-DE" w:eastAsia="de-DE"/>
    </w:rPr>
  </w:style>
  <w:style w:type="paragraph" w:customStyle="1" w:styleId="026CA7D45DB34526801A067F89B94BFF15">
    <w:name w:val="026CA7D45DB34526801A067F89B94BFF15"/>
    <w:rsid w:val="00CF38A3"/>
    <w:pPr>
      <w:spacing w:after="0" w:line="240" w:lineRule="auto"/>
    </w:pPr>
    <w:rPr>
      <w:rFonts w:ascii="Arial" w:eastAsia="Times New Roman" w:hAnsi="Arial" w:cs="Times New Roman"/>
      <w:sz w:val="16"/>
      <w:szCs w:val="20"/>
      <w:lang w:val="de-DE" w:eastAsia="de-DE"/>
    </w:rPr>
  </w:style>
  <w:style w:type="paragraph" w:customStyle="1" w:styleId="2E013CB109A040D69A7970A32795C0CE6">
    <w:name w:val="2E013CB109A040D69A7970A32795C0CE6"/>
    <w:rsid w:val="00CF38A3"/>
    <w:pPr>
      <w:spacing w:after="0" w:line="240" w:lineRule="auto"/>
    </w:pPr>
    <w:rPr>
      <w:rFonts w:ascii="Arial" w:eastAsia="Times New Roman" w:hAnsi="Arial" w:cs="Times New Roman"/>
      <w:sz w:val="16"/>
      <w:szCs w:val="20"/>
      <w:lang w:val="de-DE" w:eastAsia="de-DE"/>
    </w:rPr>
  </w:style>
  <w:style w:type="paragraph" w:customStyle="1" w:styleId="C8802FAB75984961BCBA46BB34C68C40">
    <w:name w:val="C8802FAB75984961BCBA46BB34C68C40"/>
    <w:rsid w:val="00CF38A3"/>
    <w:pPr>
      <w:spacing w:after="0" w:line="240" w:lineRule="auto"/>
    </w:pPr>
    <w:rPr>
      <w:rFonts w:ascii="Arial" w:eastAsia="Times New Roman" w:hAnsi="Arial" w:cs="Times New Roman"/>
      <w:sz w:val="16"/>
      <w:szCs w:val="20"/>
      <w:lang w:val="de-DE" w:eastAsia="de-DE"/>
    </w:rPr>
  </w:style>
  <w:style w:type="paragraph" w:customStyle="1" w:styleId="9CE0DD3B8E254EB995CE477F19148AE8">
    <w:name w:val="9CE0DD3B8E254EB995CE477F19148AE8"/>
    <w:rsid w:val="00477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0BEBC-2830-41AA-82D7-04070B71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 4.11-5a Selbstdeklaration für Lieferanten_1162019.dotx</Template>
  <TotalTime>0</TotalTime>
  <Pages>4</Pages>
  <Words>1307</Words>
  <Characters>8241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Einwohnergemeinde Ittigen</vt:lpstr>
    </vt:vector>
  </TitlesOfParts>
  <Company>.</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Einwohnergemeinde Ittigen</dc:title>
  <dc:subject/>
  <dc:creator>Jürg Liechti</dc:creator>
  <cp:keywords/>
  <dc:description/>
  <cp:lastModifiedBy>Brügger Esther</cp:lastModifiedBy>
  <cp:revision>2</cp:revision>
  <cp:lastPrinted>2019-10-21T15:55:00Z</cp:lastPrinted>
  <dcterms:created xsi:type="dcterms:W3CDTF">2019-12-19T15:40:00Z</dcterms:created>
  <dcterms:modified xsi:type="dcterms:W3CDTF">2019-12-19T15:40:00Z</dcterms:modified>
</cp:coreProperties>
</file>