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CE" w:rsidRDefault="00911ACE" w:rsidP="000173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 xml:space="preserve">Zustimmungserklärung nach Art. 27 Abs. </w:t>
      </w:r>
      <w:r w:rsidR="0030601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BewD                      </w:t>
      </w:r>
    </w:p>
    <w:p w:rsidR="00911ACE" w:rsidRDefault="00911ACE" w:rsidP="009F2708">
      <w:pPr>
        <w:pStyle w:val="Default"/>
        <w:rPr>
          <w:sz w:val="28"/>
          <w:szCs w:val="28"/>
        </w:rPr>
      </w:pPr>
    </w:p>
    <w:p w:rsidR="00911ACE" w:rsidRDefault="00911ACE" w:rsidP="009F27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Gesuchsteller/Bauherr </w:t>
      </w:r>
    </w:p>
    <w:p w:rsidR="00911ACE" w:rsidRDefault="00911ACE" w:rsidP="009F2708">
      <w:pPr>
        <w:pStyle w:val="Default"/>
        <w:rPr>
          <w:sz w:val="23"/>
          <w:szCs w:val="23"/>
        </w:rPr>
      </w:pPr>
    </w:p>
    <w:p w:rsidR="00911ACE" w:rsidRPr="00BB6A8D" w:rsidRDefault="00911ACE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Name: </w:t>
      </w:r>
      <w:r w:rsidRPr="00BB6A8D">
        <w:rPr>
          <w:sz w:val="20"/>
          <w:szCs w:val="20"/>
        </w:rPr>
        <w:tab/>
        <w:t>...................................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 xml:space="preserve">........... </w:t>
      </w:r>
      <w:r w:rsidRPr="00BB6A8D">
        <w:rPr>
          <w:sz w:val="20"/>
          <w:szCs w:val="20"/>
        </w:rPr>
        <w:tab/>
        <w:t xml:space="preserve">Vorname: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 xml:space="preserve">............................ </w:t>
      </w:r>
    </w:p>
    <w:p w:rsidR="00911ACE" w:rsidRPr="00BB6A8D" w:rsidRDefault="00911ACE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0"/>
          <w:szCs w:val="20"/>
        </w:rPr>
      </w:pPr>
    </w:p>
    <w:p w:rsidR="00911ACE" w:rsidRDefault="00911ACE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2"/>
          <w:szCs w:val="22"/>
        </w:rPr>
      </w:pPr>
      <w:r w:rsidRPr="00BB6A8D">
        <w:rPr>
          <w:sz w:val="20"/>
          <w:szCs w:val="20"/>
        </w:rPr>
        <w:t xml:space="preserve">Strasse: </w:t>
      </w:r>
      <w:r w:rsidRPr="00BB6A8D">
        <w:rPr>
          <w:sz w:val="20"/>
          <w:szCs w:val="20"/>
        </w:rPr>
        <w:tab/>
        <w:t>............................................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 w:rsidRPr="00BB6A8D">
        <w:rPr>
          <w:sz w:val="20"/>
          <w:szCs w:val="20"/>
        </w:rPr>
        <w:t xml:space="preserve">......... </w:t>
      </w:r>
      <w:r w:rsidRPr="00BB6A8D">
        <w:rPr>
          <w:sz w:val="20"/>
          <w:szCs w:val="20"/>
        </w:rPr>
        <w:tab/>
        <w:t xml:space="preserve">Ort: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>..........................</w:t>
      </w:r>
      <w:r>
        <w:rPr>
          <w:sz w:val="22"/>
          <w:szCs w:val="22"/>
        </w:rPr>
        <w:t xml:space="preserve"> </w:t>
      </w:r>
    </w:p>
    <w:p w:rsidR="00911ACE" w:rsidRDefault="00911ACE" w:rsidP="009F2708">
      <w:pPr>
        <w:pStyle w:val="Default"/>
        <w:rPr>
          <w:sz w:val="22"/>
          <w:szCs w:val="22"/>
        </w:rPr>
      </w:pPr>
    </w:p>
    <w:p w:rsidR="00911ACE" w:rsidRDefault="00911ACE" w:rsidP="009F2708">
      <w:pPr>
        <w:pStyle w:val="Default"/>
        <w:rPr>
          <w:sz w:val="22"/>
          <w:szCs w:val="22"/>
        </w:rPr>
      </w:pPr>
    </w:p>
    <w:p w:rsidR="00911ACE" w:rsidRDefault="00911ACE" w:rsidP="009F27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Standort Bauobjekt</w:t>
      </w:r>
    </w:p>
    <w:p w:rsidR="00911ACE" w:rsidRDefault="00911ACE" w:rsidP="009F2708">
      <w:pPr>
        <w:pStyle w:val="Default"/>
        <w:rPr>
          <w:sz w:val="23"/>
          <w:szCs w:val="23"/>
        </w:rPr>
      </w:pPr>
    </w:p>
    <w:p w:rsidR="00911ACE" w:rsidRPr="00BB6A8D" w:rsidRDefault="00911ACE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>Ort, Strasse, Nr.:</w:t>
      </w:r>
      <w:r w:rsidRPr="00BB6A8D">
        <w:rPr>
          <w:sz w:val="20"/>
          <w:szCs w:val="20"/>
        </w:rPr>
        <w:tab/>
        <w:t>..................................................</w:t>
      </w:r>
      <w:r>
        <w:rPr>
          <w:sz w:val="20"/>
          <w:szCs w:val="20"/>
        </w:rPr>
        <w:t>.............</w:t>
      </w:r>
      <w:r w:rsidRPr="00BB6A8D">
        <w:rPr>
          <w:sz w:val="20"/>
          <w:szCs w:val="20"/>
        </w:rPr>
        <w:t xml:space="preserve">..................................................................... </w:t>
      </w:r>
    </w:p>
    <w:p w:rsidR="00911ACE" w:rsidRPr="00BB6A8D" w:rsidRDefault="00911ACE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</w:p>
    <w:p w:rsidR="00911ACE" w:rsidRPr="00BB6A8D" w:rsidRDefault="00911ACE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Parzellen Nr.: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</w:t>
      </w:r>
      <w:r w:rsidRPr="00BB6A8D">
        <w:rPr>
          <w:sz w:val="20"/>
          <w:szCs w:val="20"/>
        </w:rPr>
        <w:t xml:space="preserve">............... </w:t>
      </w:r>
      <w:r w:rsidRPr="00BB6A8D">
        <w:rPr>
          <w:sz w:val="20"/>
          <w:szCs w:val="20"/>
        </w:rPr>
        <w:tab/>
        <w:t xml:space="preserve">Zone: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 xml:space="preserve">.......................... </w:t>
      </w:r>
    </w:p>
    <w:p w:rsidR="00911ACE" w:rsidRPr="00BB6A8D" w:rsidRDefault="00911ACE" w:rsidP="00BB6A8D">
      <w:pPr>
        <w:pStyle w:val="Default"/>
        <w:tabs>
          <w:tab w:val="left" w:pos="1701"/>
        </w:tabs>
        <w:rPr>
          <w:sz w:val="20"/>
          <w:szCs w:val="20"/>
        </w:rPr>
      </w:pPr>
    </w:p>
    <w:p w:rsidR="00911ACE" w:rsidRPr="00BB6A8D" w:rsidRDefault="00911ACE" w:rsidP="00BB6A8D">
      <w:pPr>
        <w:pStyle w:val="Default"/>
        <w:tabs>
          <w:tab w:val="left" w:pos="1701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Bauvorhaben: </w:t>
      </w:r>
      <w:r w:rsidRPr="00BB6A8D">
        <w:rPr>
          <w:sz w:val="20"/>
          <w:szCs w:val="20"/>
        </w:rPr>
        <w:tab/>
        <w:t>...........................................................</w:t>
      </w:r>
      <w:r>
        <w:rPr>
          <w:sz w:val="20"/>
          <w:szCs w:val="20"/>
        </w:rPr>
        <w:t>...............</w:t>
      </w:r>
      <w:r w:rsidRPr="00BB6A8D">
        <w:rPr>
          <w:sz w:val="20"/>
          <w:szCs w:val="20"/>
        </w:rPr>
        <w:t xml:space="preserve">.......................................................... </w:t>
      </w:r>
    </w:p>
    <w:p w:rsidR="00911ACE" w:rsidRPr="00BB6A8D" w:rsidRDefault="00911ACE" w:rsidP="009F2708">
      <w:pPr>
        <w:pStyle w:val="Default"/>
        <w:rPr>
          <w:sz w:val="20"/>
          <w:szCs w:val="20"/>
        </w:rPr>
      </w:pPr>
    </w:p>
    <w:p w:rsidR="00911ACE" w:rsidRPr="00BB6A8D" w:rsidRDefault="00911ACE" w:rsidP="009F2708">
      <w:pPr>
        <w:pStyle w:val="Default"/>
        <w:rPr>
          <w:sz w:val="20"/>
          <w:szCs w:val="20"/>
        </w:rPr>
      </w:pPr>
      <w:r w:rsidRPr="00BB6A8D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B6A8D">
        <w:rPr>
          <w:sz w:val="20"/>
          <w:szCs w:val="20"/>
        </w:rPr>
        <w:t xml:space="preserve">.............................................. </w:t>
      </w:r>
    </w:p>
    <w:p w:rsidR="00911ACE" w:rsidRPr="00BB6A8D" w:rsidRDefault="00911ACE" w:rsidP="009F2708">
      <w:pPr>
        <w:pStyle w:val="Default"/>
        <w:rPr>
          <w:sz w:val="20"/>
          <w:szCs w:val="20"/>
        </w:rPr>
      </w:pPr>
    </w:p>
    <w:p w:rsidR="00911ACE" w:rsidRPr="00BB6A8D" w:rsidRDefault="00911ACE" w:rsidP="00BB6A8D">
      <w:pPr>
        <w:pStyle w:val="Default"/>
        <w:rPr>
          <w:sz w:val="20"/>
          <w:szCs w:val="20"/>
        </w:rPr>
      </w:pPr>
      <w:r w:rsidRPr="00BB6A8D">
        <w:rPr>
          <w:sz w:val="20"/>
          <w:szCs w:val="20"/>
        </w:rPr>
        <w:t>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B6A8D">
        <w:rPr>
          <w:sz w:val="20"/>
          <w:szCs w:val="20"/>
        </w:rPr>
        <w:t xml:space="preserve">.............................. </w:t>
      </w:r>
    </w:p>
    <w:p w:rsidR="00911ACE" w:rsidRDefault="00911ACE" w:rsidP="009F2708">
      <w:pPr>
        <w:pStyle w:val="Default"/>
        <w:rPr>
          <w:sz w:val="22"/>
          <w:szCs w:val="22"/>
        </w:rPr>
      </w:pPr>
    </w:p>
    <w:p w:rsidR="00911ACE" w:rsidRDefault="00911ACE" w:rsidP="009F270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Plangrundlagen</w:t>
      </w:r>
    </w:p>
    <w:p w:rsidR="00911ACE" w:rsidRPr="00421723" w:rsidRDefault="00911ACE" w:rsidP="009F2708">
      <w:pPr>
        <w:pStyle w:val="Default"/>
        <w:rPr>
          <w:sz w:val="20"/>
          <w:szCs w:val="20"/>
        </w:rPr>
      </w:pPr>
    </w:p>
    <w:p w:rsidR="00911ACE" w:rsidRPr="003D23A1" w:rsidRDefault="00911ACE" w:rsidP="003D23A1">
      <w:pPr>
        <w:pStyle w:val="Default"/>
        <w:tabs>
          <w:tab w:val="left" w:pos="1560"/>
          <w:tab w:val="left" w:pos="4820"/>
          <w:tab w:val="left" w:pos="7230"/>
          <w:tab w:val="left" w:pos="7938"/>
        </w:tabs>
        <w:rPr>
          <w:sz w:val="18"/>
          <w:szCs w:val="18"/>
        </w:rPr>
      </w:pPr>
      <w:r w:rsidRPr="003D23A1">
        <w:rPr>
          <w:sz w:val="18"/>
          <w:szCs w:val="18"/>
        </w:rPr>
        <w:t xml:space="preserve">Plan- Nr. </w:t>
      </w:r>
      <w:r w:rsidR="001A789E" w:rsidRPr="003D23A1">
        <w:rPr>
          <w:sz w:val="18"/>
          <w:szCs w:val="18"/>
        </w:rPr>
        <w:tab/>
      </w:r>
      <w:r w:rsidRPr="003D23A1">
        <w:rPr>
          <w:sz w:val="18"/>
          <w:szCs w:val="18"/>
        </w:rPr>
        <w:t>Planbezeichnung</w:t>
      </w:r>
      <w:r w:rsidR="001A789E" w:rsidRPr="003D23A1">
        <w:rPr>
          <w:sz w:val="18"/>
          <w:szCs w:val="18"/>
        </w:rPr>
        <w:tab/>
      </w:r>
      <w:r w:rsidRPr="003D23A1">
        <w:rPr>
          <w:sz w:val="18"/>
          <w:szCs w:val="18"/>
        </w:rPr>
        <w:t>Plan</w:t>
      </w:r>
      <w:r w:rsidR="001A789E" w:rsidRPr="003D23A1">
        <w:rPr>
          <w:sz w:val="18"/>
          <w:szCs w:val="18"/>
        </w:rPr>
        <w:t>d</w:t>
      </w:r>
      <w:r w:rsidRPr="003D23A1">
        <w:rPr>
          <w:sz w:val="18"/>
          <w:szCs w:val="18"/>
        </w:rPr>
        <w:t>atum</w:t>
      </w:r>
      <w:r w:rsidR="001A789E" w:rsidRPr="003D23A1">
        <w:rPr>
          <w:sz w:val="18"/>
          <w:szCs w:val="18"/>
        </w:rPr>
        <w:tab/>
      </w:r>
      <w:r w:rsidRPr="003D23A1">
        <w:rPr>
          <w:sz w:val="18"/>
          <w:szCs w:val="18"/>
        </w:rPr>
        <w:t xml:space="preserve">Revisionsdatum </w:t>
      </w:r>
    </w:p>
    <w:p w:rsidR="00911ACE" w:rsidRPr="00BB6A8D" w:rsidRDefault="00911AC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911ACE" w:rsidRDefault="00911AC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="001A789E">
        <w:rPr>
          <w:sz w:val="20"/>
          <w:szCs w:val="20"/>
        </w:rPr>
        <w:t xml:space="preserve"> </w:t>
      </w:r>
      <w:r w:rsidR="001A789E"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 w:rsidR="001A789E">
        <w:rPr>
          <w:sz w:val="20"/>
          <w:szCs w:val="20"/>
        </w:rPr>
        <w:t>……</w:t>
      </w:r>
      <w:r w:rsidR="003D23A1">
        <w:rPr>
          <w:sz w:val="20"/>
          <w:szCs w:val="20"/>
        </w:rPr>
        <w:t>…..</w:t>
      </w:r>
      <w:r w:rsidR="001A789E">
        <w:rPr>
          <w:sz w:val="20"/>
          <w:szCs w:val="20"/>
        </w:rPr>
        <w:t xml:space="preserve">….     </w:t>
      </w:r>
      <w:r w:rsidR="001A789E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  <w:r w:rsidR="001A789E">
        <w:rPr>
          <w:sz w:val="20"/>
          <w:szCs w:val="20"/>
        </w:rPr>
        <w:t>………..</w:t>
      </w:r>
      <w:r w:rsidR="001A789E"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>……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>……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>……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>……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</w:t>
      </w:r>
      <w:r w:rsidR="003D23A1">
        <w:rPr>
          <w:sz w:val="20"/>
          <w:szCs w:val="20"/>
        </w:rPr>
        <w:t>………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1560"/>
          <w:tab w:val="left" w:pos="3686"/>
          <w:tab w:val="left" w:pos="4820"/>
          <w:tab w:val="left" w:pos="5954"/>
          <w:tab w:val="left" w:pos="7230"/>
          <w:tab w:val="left" w:pos="7938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>…..</w:t>
      </w:r>
      <w:r>
        <w:rPr>
          <w:sz w:val="20"/>
          <w:szCs w:val="20"/>
        </w:rPr>
        <w:t xml:space="preserve">.     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………………….</w:t>
      </w:r>
      <w:r w:rsidRPr="00BB6A8D">
        <w:rPr>
          <w:sz w:val="20"/>
          <w:szCs w:val="20"/>
        </w:rPr>
        <w:t>…………</w:t>
      </w:r>
    </w:p>
    <w:p w:rsidR="001A789E" w:rsidRDefault="001A789E" w:rsidP="001A789E">
      <w:pPr>
        <w:pStyle w:val="Default"/>
        <w:tabs>
          <w:tab w:val="left" w:pos="1276"/>
          <w:tab w:val="left" w:pos="1560"/>
          <w:tab w:val="left" w:pos="3686"/>
          <w:tab w:val="left" w:pos="4253"/>
          <w:tab w:val="left" w:pos="5954"/>
          <w:tab w:val="left" w:pos="6663"/>
          <w:tab w:val="left" w:pos="7938"/>
        </w:tabs>
        <w:rPr>
          <w:sz w:val="20"/>
          <w:szCs w:val="20"/>
        </w:rPr>
      </w:pPr>
    </w:p>
    <w:p w:rsidR="001A789E" w:rsidRDefault="001A789E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911ACE" w:rsidRDefault="00911ACE" w:rsidP="009F270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Zustimmungserklärungen der Nachbarn</w:t>
      </w:r>
      <w:r w:rsidR="00306010">
        <w:rPr>
          <w:b/>
          <w:sz w:val="22"/>
          <w:szCs w:val="22"/>
        </w:rPr>
        <w:t xml:space="preserve"> nach Art. 27 Abs. 4 BewD</w:t>
      </w:r>
    </w:p>
    <w:p w:rsidR="00911ACE" w:rsidRPr="006E341E" w:rsidRDefault="00911ACE" w:rsidP="009F2708">
      <w:pPr>
        <w:pStyle w:val="Default"/>
        <w:rPr>
          <w:sz w:val="20"/>
          <w:szCs w:val="20"/>
        </w:rPr>
      </w:pPr>
      <w:r w:rsidRPr="006E341E">
        <w:rPr>
          <w:sz w:val="20"/>
          <w:szCs w:val="20"/>
        </w:rPr>
        <w:t xml:space="preserve">Die nachstehenden Grundeigentümer bestätigen mit ihrer Unterschrift, dass sie nach Einsichtnahme in die </w:t>
      </w:r>
      <w:r>
        <w:rPr>
          <w:sz w:val="20"/>
          <w:szCs w:val="20"/>
        </w:rPr>
        <w:t>Baugesuchsunterlagen k</w:t>
      </w:r>
      <w:r w:rsidRPr="006E341E">
        <w:rPr>
          <w:sz w:val="20"/>
          <w:szCs w:val="20"/>
        </w:rPr>
        <w:t xml:space="preserve">eine Einwände gegen dieses </w:t>
      </w:r>
      <w:r w:rsidR="001A789E">
        <w:rPr>
          <w:sz w:val="20"/>
          <w:szCs w:val="20"/>
        </w:rPr>
        <w:t xml:space="preserve">Bauvorhaben haben und auf eine Publikation </w:t>
      </w:r>
      <w:r w:rsidR="00306010">
        <w:rPr>
          <w:sz w:val="20"/>
          <w:szCs w:val="20"/>
        </w:rPr>
        <w:t>verzichtet werden kann.</w:t>
      </w:r>
      <w:r w:rsidRPr="006E341E">
        <w:rPr>
          <w:sz w:val="20"/>
          <w:szCs w:val="20"/>
        </w:rPr>
        <w:t xml:space="preserve"> </w:t>
      </w:r>
    </w:p>
    <w:p w:rsidR="00911ACE" w:rsidRPr="006E341E" w:rsidRDefault="00911ACE" w:rsidP="009F2708">
      <w:pPr>
        <w:pStyle w:val="Default"/>
        <w:rPr>
          <w:sz w:val="20"/>
          <w:szCs w:val="20"/>
        </w:rPr>
      </w:pPr>
    </w:p>
    <w:p w:rsidR="00911ACE" w:rsidRPr="006E341E" w:rsidRDefault="00911ACE" w:rsidP="009F2708">
      <w:pPr>
        <w:pStyle w:val="Default"/>
        <w:rPr>
          <w:sz w:val="20"/>
          <w:szCs w:val="20"/>
        </w:rPr>
      </w:pPr>
    </w:p>
    <w:p w:rsidR="00911ACE" w:rsidRPr="001A789E" w:rsidRDefault="00911AC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18"/>
          <w:szCs w:val="18"/>
        </w:rPr>
      </w:pPr>
      <w:r w:rsidRPr="001A789E">
        <w:rPr>
          <w:sz w:val="18"/>
          <w:szCs w:val="18"/>
        </w:rPr>
        <w:t>Parzellen</w:t>
      </w:r>
      <w:r w:rsidRPr="001A789E">
        <w:rPr>
          <w:sz w:val="18"/>
          <w:szCs w:val="18"/>
        </w:rPr>
        <w:tab/>
      </w:r>
      <w:r w:rsidR="001A789E" w:rsidRPr="001A789E">
        <w:rPr>
          <w:sz w:val="18"/>
          <w:szCs w:val="18"/>
        </w:rPr>
        <w:t>Grundeigentümer</w:t>
      </w:r>
      <w:r w:rsidR="001A789E" w:rsidRPr="001A789E">
        <w:rPr>
          <w:sz w:val="18"/>
          <w:szCs w:val="18"/>
        </w:rPr>
        <w:tab/>
        <w:t>Adresse, Ort</w:t>
      </w:r>
      <w:r w:rsidRPr="001A789E">
        <w:rPr>
          <w:sz w:val="18"/>
          <w:szCs w:val="18"/>
        </w:rPr>
        <w:t xml:space="preserve"> </w:t>
      </w:r>
      <w:r w:rsidRPr="001A789E">
        <w:rPr>
          <w:sz w:val="18"/>
          <w:szCs w:val="18"/>
        </w:rPr>
        <w:tab/>
        <w:t>Datum</w:t>
      </w:r>
      <w:r w:rsidRPr="001A789E">
        <w:rPr>
          <w:sz w:val="18"/>
          <w:szCs w:val="18"/>
        </w:rPr>
        <w:tab/>
        <w:t xml:space="preserve">Unterschrift: </w:t>
      </w:r>
    </w:p>
    <w:p w:rsidR="00911ACE" w:rsidRPr="001A789E" w:rsidRDefault="00911AC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18"/>
          <w:szCs w:val="18"/>
        </w:rPr>
      </w:pPr>
      <w:r w:rsidRPr="001A789E">
        <w:rPr>
          <w:sz w:val="18"/>
          <w:szCs w:val="18"/>
        </w:rPr>
        <w:t>Nummer</w:t>
      </w:r>
      <w:r w:rsidRPr="001A789E">
        <w:rPr>
          <w:sz w:val="18"/>
          <w:szCs w:val="18"/>
        </w:rPr>
        <w:tab/>
      </w:r>
      <w:r w:rsidR="001A789E" w:rsidRPr="001A789E">
        <w:rPr>
          <w:sz w:val="18"/>
          <w:szCs w:val="18"/>
        </w:rPr>
        <w:t>Name, Vorname</w:t>
      </w:r>
      <w:r w:rsidRPr="001A789E">
        <w:rPr>
          <w:sz w:val="18"/>
          <w:szCs w:val="18"/>
        </w:rPr>
        <w:tab/>
      </w:r>
      <w:r w:rsidRPr="001A789E">
        <w:rPr>
          <w:sz w:val="18"/>
          <w:szCs w:val="18"/>
        </w:rPr>
        <w:tab/>
      </w:r>
      <w:r w:rsidRPr="001A789E">
        <w:rPr>
          <w:sz w:val="18"/>
          <w:szCs w:val="18"/>
        </w:rPr>
        <w:tab/>
      </w:r>
      <w:r w:rsidRPr="001A789E">
        <w:rPr>
          <w:sz w:val="18"/>
          <w:szCs w:val="18"/>
        </w:rPr>
        <w:tab/>
      </w:r>
      <w:r w:rsidRPr="001A789E">
        <w:rPr>
          <w:sz w:val="18"/>
          <w:szCs w:val="18"/>
        </w:rPr>
        <w:tab/>
      </w:r>
    </w:p>
    <w:p w:rsidR="00911ACE" w:rsidRPr="006E341E" w:rsidRDefault="00911AC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911ACE" w:rsidRDefault="00911AC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 w:rsidR="001A789E"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 w:rsidR="001A789E"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 w:rsidR="001A789E">
        <w:rPr>
          <w:sz w:val="20"/>
          <w:szCs w:val="20"/>
        </w:rPr>
        <w:t>…</w:t>
      </w:r>
      <w:r w:rsidR="001A789E"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 w:rsidR="001A789E"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 w:rsidR="001A789E"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="001A789E">
        <w:rPr>
          <w:sz w:val="20"/>
          <w:szCs w:val="20"/>
        </w:rPr>
        <w:t xml:space="preserve"> </w:t>
      </w:r>
      <w:r w:rsidR="003D23A1">
        <w:rPr>
          <w:sz w:val="20"/>
          <w:szCs w:val="20"/>
        </w:rPr>
        <w:tab/>
      </w:r>
      <w:r w:rsidR="001A789E">
        <w:rPr>
          <w:sz w:val="20"/>
          <w:szCs w:val="20"/>
        </w:rPr>
        <w:t>…………………</w:t>
      </w: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 </w:t>
      </w:r>
      <w:r w:rsidR="003D23A1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 </w:t>
      </w:r>
      <w:r w:rsidR="003D23A1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 </w:t>
      </w:r>
      <w:r w:rsidR="003D23A1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 </w:t>
      </w:r>
      <w:r w:rsidR="003D23A1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</w:p>
    <w:p w:rsidR="00911ACE" w:rsidRDefault="00911AC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</w:p>
    <w:p w:rsidR="001A789E" w:rsidRDefault="001A789E" w:rsidP="003D23A1">
      <w:pPr>
        <w:pStyle w:val="Default"/>
        <w:tabs>
          <w:tab w:val="left" w:pos="1276"/>
          <w:tab w:val="left" w:pos="3969"/>
          <w:tab w:val="left" w:pos="6946"/>
          <w:tab w:val="left" w:pos="8364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BB6A8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BB6A8D">
        <w:rPr>
          <w:sz w:val="20"/>
          <w:szCs w:val="20"/>
        </w:rPr>
        <w:t>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="003D23A1"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</w:p>
    <w:p w:rsidR="001A789E" w:rsidRDefault="001A789E" w:rsidP="001A789E">
      <w:pPr>
        <w:pStyle w:val="Default"/>
        <w:tabs>
          <w:tab w:val="left" w:pos="1276"/>
          <w:tab w:val="left" w:pos="3969"/>
          <w:tab w:val="left" w:pos="6946"/>
          <w:tab w:val="left" w:pos="8222"/>
        </w:tabs>
        <w:rPr>
          <w:sz w:val="20"/>
          <w:szCs w:val="20"/>
        </w:rPr>
      </w:pPr>
    </w:p>
    <w:sectPr w:rsidR="001A789E" w:rsidSect="001A789E">
      <w:footerReference w:type="default" r:id="rId6"/>
      <w:pgSz w:w="11906" w:h="16838"/>
      <w:pgMar w:top="1135" w:right="849" w:bottom="709" w:left="1134" w:header="708" w:footer="29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A2" w:rsidRDefault="002473A2" w:rsidP="00421723">
      <w:pPr>
        <w:spacing w:after="0" w:line="240" w:lineRule="auto"/>
      </w:pPr>
      <w:r>
        <w:separator/>
      </w:r>
    </w:p>
  </w:endnote>
  <w:endnote w:type="continuationSeparator" w:id="0">
    <w:p w:rsidR="002473A2" w:rsidRDefault="002473A2" w:rsidP="004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E" w:rsidRPr="00421723" w:rsidRDefault="00911ACE">
    <w:pPr>
      <w:rPr>
        <w:sz w:val="18"/>
        <w:szCs w:val="18"/>
        <w:lang w:val="de-DE"/>
      </w:rPr>
    </w:pPr>
    <w:r w:rsidRPr="00421723">
      <w:rPr>
        <w:sz w:val="18"/>
        <w:szCs w:val="18"/>
      </w:rPr>
      <w:t>Zustimmungserklärung</w:t>
    </w:r>
    <w:r>
      <w:rPr>
        <w:sz w:val="18"/>
        <w:szCs w:val="18"/>
      </w:rPr>
      <w:t xml:space="preserve"> nach Art. 27 BewD</w:t>
    </w:r>
  </w:p>
  <w:p w:rsidR="00911ACE" w:rsidRPr="00421723" w:rsidRDefault="00911AC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A2" w:rsidRDefault="002473A2" w:rsidP="00421723">
      <w:pPr>
        <w:spacing w:after="0" w:line="240" w:lineRule="auto"/>
      </w:pPr>
      <w:r>
        <w:separator/>
      </w:r>
    </w:p>
  </w:footnote>
  <w:footnote w:type="continuationSeparator" w:id="0">
    <w:p w:rsidR="002473A2" w:rsidRDefault="002473A2" w:rsidP="00421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8"/>
    <w:rsid w:val="00017384"/>
    <w:rsid w:val="0004391C"/>
    <w:rsid w:val="001712EF"/>
    <w:rsid w:val="001A789E"/>
    <w:rsid w:val="002473A2"/>
    <w:rsid w:val="00306010"/>
    <w:rsid w:val="00337352"/>
    <w:rsid w:val="003D23A1"/>
    <w:rsid w:val="00421723"/>
    <w:rsid w:val="00514BA9"/>
    <w:rsid w:val="006E341E"/>
    <w:rsid w:val="00782462"/>
    <w:rsid w:val="00795E16"/>
    <w:rsid w:val="00911ACE"/>
    <w:rsid w:val="009F2708"/>
    <w:rsid w:val="00B654FB"/>
    <w:rsid w:val="00B90526"/>
    <w:rsid w:val="00BB6A8D"/>
    <w:rsid w:val="00C72D87"/>
    <w:rsid w:val="00CB583A"/>
    <w:rsid w:val="00E80FC2"/>
    <w:rsid w:val="00F17799"/>
    <w:rsid w:val="00F6514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4662F23-6A6D-4C95-8243-D28272BD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83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7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2172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217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36702D60</Template>
  <TotalTime>0</TotalTime>
  <Pages>1</Pages>
  <Words>140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nach Art</vt:lpstr>
    </vt:vector>
  </TitlesOfParts>
  <Company>RIZ Münsingen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nach Art</dc:title>
  <dc:subject/>
  <dc:creator>Walter Jaun</dc:creator>
  <cp:keywords/>
  <dc:description/>
  <cp:lastModifiedBy>Wagner Jeannine</cp:lastModifiedBy>
  <cp:revision>2</cp:revision>
  <cp:lastPrinted>2010-12-24T11:15:00Z</cp:lastPrinted>
  <dcterms:created xsi:type="dcterms:W3CDTF">2018-12-11T09:51:00Z</dcterms:created>
  <dcterms:modified xsi:type="dcterms:W3CDTF">2018-12-11T09:51:00Z</dcterms:modified>
</cp:coreProperties>
</file>